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A69" w:rsidRDefault="00064A69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64A69" w:rsidRDefault="00064A69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64A69" w:rsidRPr="00700E06" w:rsidRDefault="00064A69" w:rsidP="003E5A0B">
      <w:pPr>
        <w:tabs>
          <w:tab w:val="left" w:pos="-180"/>
          <w:tab w:val="right" w:pos="43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</w:t>
      </w:r>
    </w:p>
    <w:p w:rsidR="00064A69" w:rsidRPr="00700E06" w:rsidRDefault="00064A69" w:rsidP="003E5A0B">
      <w:pPr>
        <w:tabs>
          <w:tab w:val="left" w:pos="-180"/>
          <w:tab w:val="right" w:pos="4320"/>
        </w:tabs>
        <w:suppressAutoHyphens/>
        <w:spacing w:after="0" w:line="240" w:lineRule="auto"/>
        <w:ind w:left="720" w:hanging="720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064A69" w:rsidRPr="00700E06" w:rsidRDefault="00064A69" w:rsidP="003E5A0B">
      <w:pPr>
        <w:tabs>
          <w:tab w:val="left" w:pos="-180"/>
          <w:tab w:val="right" w:pos="4320"/>
        </w:tabs>
        <w:suppressAutoHyphens/>
        <w:spacing w:after="0" w:line="240" w:lineRule="auto"/>
        <w:ind w:left="720" w:hanging="720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064A69" w:rsidRPr="00700E06" w:rsidRDefault="00064A69" w:rsidP="003E5A0B">
      <w:pPr>
        <w:tabs>
          <w:tab w:val="left" w:pos="-180"/>
          <w:tab w:val="right" w:pos="4320"/>
        </w:tabs>
        <w:suppressAutoHyphens/>
        <w:spacing w:after="0" w:line="240" w:lineRule="auto"/>
        <w:ind w:left="720" w:hanging="72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700E06">
        <w:rPr>
          <w:rFonts w:ascii="Times New Roman" w:hAnsi="Times New Roman"/>
          <w:b/>
          <w:bCs/>
          <w:sz w:val="28"/>
          <w:szCs w:val="28"/>
          <w:lang w:eastAsia="ar-SA"/>
        </w:rPr>
        <w:t>ПОСТАНОВЛЕНИЕ</w:t>
      </w:r>
    </w:p>
    <w:p w:rsidR="00064A69" w:rsidRPr="00700E06" w:rsidRDefault="00064A69" w:rsidP="003E5A0B">
      <w:pPr>
        <w:tabs>
          <w:tab w:val="left" w:pos="-180"/>
          <w:tab w:val="right" w:pos="4320"/>
        </w:tabs>
        <w:suppressAutoHyphens/>
        <w:spacing w:after="0" w:line="240" w:lineRule="auto"/>
        <w:ind w:left="720" w:hanging="720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064A69" w:rsidRPr="00700E06" w:rsidRDefault="00064A69" w:rsidP="003E5A0B">
      <w:pPr>
        <w:tabs>
          <w:tab w:val="left" w:pos="-720"/>
          <w:tab w:val="right" w:pos="4320"/>
        </w:tabs>
        <w:suppressAutoHyphens/>
        <w:spacing w:after="0" w:line="240" w:lineRule="auto"/>
        <w:ind w:left="-540"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 w:rsidRPr="00700E06">
        <w:rPr>
          <w:rFonts w:ascii="Times New Roman" w:hAnsi="Times New Roman"/>
          <w:b/>
          <w:sz w:val="20"/>
          <w:szCs w:val="20"/>
          <w:lang w:eastAsia="ar-SA"/>
        </w:rPr>
        <w:t xml:space="preserve">         АДМИНИСТРАЦИИ</w:t>
      </w:r>
    </w:p>
    <w:p w:rsidR="00064A69" w:rsidRPr="00700E06" w:rsidRDefault="00064A69" w:rsidP="003E5A0B">
      <w:pPr>
        <w:tabs>
          <w:tab w:val="left" w:pos="-720"/>
          <w:tab w:val="right" w:pos="4320"/>
        </w:tabs>
        <w:suppressAutoHyphens/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00E06">
        <w:rPr>
          <w:rFonts w:ascii="Times New Roman" w:hAnsi="Times New Roman"/>
          <w:b/>
          <w:sz w:val="16"/>
          <w:szCs w:val="16"/>
          <w:lang w:eastAsia="ar-SA"/>
        </w:rPr>
        <w:tab/>
      </w:r>
      <w:r w:rsidRPr="00700E06">
        <w:rPr>
          <w:rFonts w:ascii="Times New Roman" w:hAnsi="Times New Roman"/>
          <w:b/>
          <w:sz w:val="20"/>
          <w:szCs w:val="20"/>
          <w:lang w:eastAsia="ar-SA"/>
        </w:rPr>
        <w:t>МУНИЦИПАЛЬНОГО</w:t>
      </w:r>
      <w:r w:rsidRPr="00700E06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700E06">
        <w:rPr>
          <w:rFonts w:ascii="Times New Roman" w:hAnsi="Times New Roman"/>
          <w:b/>
          <w:sz w:val="20"/>
          <w:szCs w:val="20"/>
          <w:lang w:eastAsia="ar-SA"/>
        </w:rPr>
        <w:t>ОБРАЗОВАНИЯ</w:t>
      </w:r>
      <w:r w:rsidRPr="00700E06">
        <w:rPr>
          <w:rFonts w:ascii="Times New Roman" w:hAnsi="Times New Roman"/>
          <w:b/>
          <w:sz w:val="28"/>
          <w:szCs w:val="28"/>
          <w:lang w:eastAsia="ar-SA"/>
        </w:rPr>
        <w:tab/>
      </w:r>
    </w:p>
    <w:p w:rsidR="00064A69" w:rsidRPr="00700E06" w:rsidRDefault="00064A69" w:rsidP="003E5A0B">
      <w:pPr>
        <w:tabs>
          <w:tab w:val="left" w:pos="4320"/>
        </w:tabs>
        <w:suppressAutoHyphens/>
        <w:spacing w:after="0" w:line="240" w:lineRule="auto"/>
        <w:ind w:left="5664" w:hanging="6204"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 w:rsidRPr="00700E06">
        <w:rPr>
          <w:rFonts w:ascii="Times New Roman" w:hAnsi="Times New Roman"/>
          <w:b/>
          <w:sz w:val="20"/>
          <w:szCs w:val="20"/>
          <w:lang w:eastAsia="ar-SA"/>
        </w:rPr>
        <w:t>КРАСНООЗЕРНОЕ СЕЛЬСКОЕ ПОСЕЛЕНИЕ</w:t>
      </w:r>
    </w:p>
    <w:p w:rsidR="00064A69" w:rsidRPr="00700E06" w:rsidRDefault="00064A69" w:rsidP="003E5A0B">
      <w:pPr>
        <w:tabs>
          <w:tab w:val="left" w:pos="4320"/>
        </w:tabs>
        <w:suppressAutoHyphens/>
        <w:spacing w:after="0" w:line="240" w:lineRule="auto"/>
        <w:ind w:left="5664" w:hanging="6204"/>
        <w:jc w:val="center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700E06">
        <w:rPr>
          <w:rFonts w:ascii="Times New Roman" w:hAnsi="Times New Roman"/>
          <w:b/>
          <w:bCs/>
          <w:sz w:val="20"/>
          <w:szCs w:val="20"/>
          <w:lang w:eastAsia="ar-SA"/>
        </w:rPr>
        <w:t xml:space="preserve">              МУНИЦИПАЛЬНОГО ОБРАЗОВАНИЯ ПРИОЗЕРСКИЙ МУНИЦИПАЛЬНЫЙ РАЙОН</w:t>
      </w:r>
    </w:p>
    <w:p w:rsidR="00064A69" w:rsidRPr="00700E06" w:rsidRDefault="00064A69" w:rsidP="003E5A0B">
      <w:pPr>
        <w:tabs>
          <w:tab w:val="left" w:pos="4320"/>
        </w:tabs>
        <w:suppressAutoHyphens/>
        <w:spacing w:after="0" w:line="240" w:lineRule="auto"/>
        <w:ind w:left="5664" w:hanging="6204"/>
        <w:jc w:val="center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700E06">
        <w:rPr>
          <w:rFonts w:ascii="Times New Roman" w:hAnsi="Times New Roman"/>
          <w:b/>
          <w:bCs/>
          <w:sz w:val="20"/>
          <w:szCs w:val="20"/>
          <w:lang w:eastAsia="ar-SA"/>
        </w:rPr>
        <w:t xml:space="preserve">         ЛЕНИНГРАДСКОЙ ОБЛАСТИ</w:t>
      </w:r>
    </w:p>
    <w:p w:rsidR="00064A69" w:rsidRPr="00700E06" w:rsidRDefault="00064A69" w:rsidP="003E5A0B">
      <w:pPr>
        <w:tabs>
          <w:tab w:val="left" w:pos="-180"/>
        </w:tabs>
        <w:suppressAutoHyphens/>
        <w:spacing w:after="0" w:line="240" w:lineRule="auto"/>
        <w:ind w:left="5664" w:hanging="6204"/>
        <w:rPr>
          <w:rFonts w:ascii="Times New Roman" w:hAnsi="Times New Roman"/>
          <w:b/>
          <w:sz w:val="28"/>
          <w:szCs w:val="28"/>
          <w:lang w:eastAsia="ar-SA"/>
        </w:rPr>
      </w:pPr>
    </w:p>
    <w:p w:rsidR="00064A69" w:rsidRDefault="00064A69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64A69" w:rsidRDefault="00064A69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64A69" w:rsidRDefault="00064A69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64A69" w:rsidRDefault="00064A69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64A69" w:rsidRPr="00396996" w:rsidRDefault="00064A69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396996">
        <w:rPr>
          <w:rFonts w:ascii="Times New Roman" w:hAnsi="Times New Roman"/>
          <w:sz w:val="24"/>
          <w:szCs w:val="24"/>
          <w:lang w:eastAsia="ar-SA"/>
        </w:rPr>
        <w:t xml:space="preserve">от </w:t>
      </w:r>
      <w:r w:rsidRPr="00576A5B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1C0F7F">
        <w:rPr>
          <w:rFonts w:ascii="Times New Roman" w:hAnsi="Times New Roman"/>
          <w:sz w:val="24"/>
          <w:szCs w:val="24"/>
          <w:lang w:eastAsia="ar-SA"/>
        </w:rPr>
        <w:t xml:space="preserve">16 </w:t>
      </w:r>
      <w:r>
        <w:rPr>
          <w:rFonts w:ascii="Times New Roman" w:hAnsi="Times New Roman"/>
          <w:sz w:val="24"/>
          <w:szCs w:val="24"/>
          <w:lang w:eastAsia="ar-SA"/>
        </w:rPr>
        <w:t>декабря</w:t>
      </w:r>
      <w:r w:rsidRPr="002763FE"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Pr="00396996">
        <w:rPr>
          <w:rFonts w:ascii="Times New Roman" w:hAnsi="Times New Roman"/>
          <w:sz w:val="24"/>
          <w:szCs w:val="24"/>
          <w:lang w:eastAsia="ar-SA"/>
        </w:rPr>
        <w:t xml:space="preserve">2014 года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96996">
        <w:rPr>
          <w:rFonts w:ascii="Times New Roman" w:hAnsi="Times New Roman"/>
          <w:sz w:val="24"/>
          <w:szCs w:val="24"/>
          <w:lang w:eastAsia="ar-SA"/>
        </w:rPr>
        <w:t xml:space="preserve"> №</w:t>
      </w:r>
      <w:r>
        <w:rPr>
          <w:rFonts w:ascii="Times New Roman" w:hAnsi="Times New Roman"/>
          <w:sz w:val="24"/>
          <w:szCs w:val="24"/>
          <w:lang w:eastAsia="ar-SA"/>
        </w:rPr>
        <w:t xml:space="preserve">  279</w:t>
      </w:r>
      <w:r w:rsidRPr="00396996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</w:t>
      </w:r>
    </w:p>
    <w:p w:rsidR="00064A69" w:rsidRPr="00396996" w:rsidRDefault="00064A69" w:rsidP="00735E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4A69" w:rsidRPr="00396996" w:rsidRDefault="00064A69" w:rsidP="007869F7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96996">
        <w:rPr>
          <w:rFonts w:ascii="Times New Roman" w:hAnsi="Times New Roman"/>
          <w:sz w:val="23"/>
          <w:szCs w:val="23"/>
        </w:rPr>
        <w:t xml:space="preserve">О внесении изменений в постановление администрации </w:t>
      </w:r>
    </w:p>
    <w:p w:rsidR="00064A69" w:rsidRPr="00396996" w:rsidRDefault="00064A69" w:rsidP="007869F7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96996">
        <w:rPr>
          <w:rFonts w:ascii="Times New Roman" w:hAnsi="Times New Roman"/>
          <w:sz w:val="23"/>
          <w:szCs w:val="23"/>
        </w:rPr>
        <w:t xml:space="preserve">от </w:t>
      </w:r>
      <w:r>
        <w:rPr>
          <w:rFonts w:ascii="Times New Roman" w:hAnsi="Times New Roman"/>
          <w:sz w:val="23"/>
          <w:szCs w:val="23"/>
        </w:rPr>
        <w:t>05</w:t>
      </w:r>
      <w:r w:rsidRPr="00396996">
        <w:rPr>
          <w:rFonts w:ascii="Times New Roman" w:hAnsi="Times New Roman"/>
          <w:sz w:val="23"/>
          <w:szCs w:val="23"/>
        </w:rPr>
        <w:t xml:space="preserve">.11.2013 г. № </w:t>
      </w:r>
      <w:r>
        <w:rPr>
          <w:rFonts w:ascii="Times New Roman" w:hAnsi="Times New Roman"/>
          <w:sz w:val="23"/>
          <w:szCs w:val="23"/>
        </w:rPr>
        <w:t xml:space="preserve">122 </w:t>
      </w:r>
      <w:r w:rsidRPr="00396996">
        <w:rPr>
          <w:rFonts w:ascii="Times New Roman" w:hAnsi="Times New Roman"/>
          <w:sz w:val="23"/>
          <w:szCs w:val="23"/>
        </w:rPr>
        <w:t>«Об утверждении муниципальной</w:t>
      </w:r>
    </w:p>
    <w:p w:rsidR="00064A69" w:rsidRPr="00396996" w:rsidRDefault="00064A69" w:rsidP="007869F7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96996">
        <w:rPr>
          <w:rFonts w:ascii="Times New Roman" w:hAnsi="Times New Roman"/>
          <w:sz w:val="23"/>
          <w:szCs w:val="23"/>
        </w:rPr>
        <w:t xml:space="preserve">Программы «Обеспечение устойчивого функционирования </w:t>
      </w:r>
    </w:p>
    <w:p w:rsidR="00064A69" w:rsidRPr="00396996" w:rsidRDefault="00064A69" w:rsidP="007869F7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96996">
        <w:rPr>
          <w:rFonts w:ascii="Times New Roman" w:hAnsi="Times New Roman"/>
          <w:sz w:val="23"/>
          <w:szCs w:val="23"/>
        </w:rPr>
        <w:t xml:space="preserve">и развития коммунальной инфраструктуры и повышение </w:t>
      </w:r>
    </w:p>
    <w:p w:rsidR="00064A69" w:rsidRPr="00396996" w:rsidRDefault="00064A69" w:rsidP="007869F7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96996">
        <w:rPr>
          <w:rFonts w:ascii="Times New Roman" w:hAnsi="Times New Roman"/>
          <w:sz w:val="23"/>
          <w:szCs w:val="23"/>
        </w:rPr>
        <w:t xml:space="preserve">энергоэффективности в муниципальном образовании  </w:t>
      </w:r>
    </w:p>
    <w:p w:rsidR="00064A69" w:rsidRPr="00396996" w:rsidRDefault="00064A69" w:rsidP="007869F7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Красноозерное </w:t>
      </w:r>
      <w:r w:rsidRPr="00396996">
        <w:rPr>
          <w:rFonts w:ascii="Times New Roman" w:hAnsi="Times New Roman"/>
          <w:sz w:val="23"/>
          <w:szCs w:val="23"/>
        </w:rPr>
        <w:t xml:space="preserve">сельское поселение МО Приозерский </w:t>
      </w:r>
    </w:p>
    <w:p w:rsidR="00064A69" w:rsidRPr="00396996" w:rsidRDefault="00064A69" w:rsidP="007869F7">
      <w:pPr>
        <w:spacing w:after="0" w:line="240" w:lineRule="auto"/>
        <w:jc w:val="both"/>
        <w:rPr>
          <w:lang w:eastAsia="ar-SA"/>
        </w:rPr>
      </w:pPr>
      <w:r w:rsidRPr="00396996">
        <w:rPr>
          <w:rFonts w:ascii="Times New Roman" w:hAnsi="Times New Roman"/>
          <w:sz w:val="23"/>
          <w:szCs w:val="23"/>
        </w:rPr>
        <w:t>муниципальный район Ленинградской области на 2014</w:t>
      </w:r>
      <w:r>
        <w:rPr>
          <w:rFonts w:ascii="Times New Roman" w:hAnsi="Times New Roman"/>
          <w:sz w:val="23"/>
          <w:szCs w:val="23"/>
        </w:rPr>
        <w:t xml:space="preserve">-2016 </w:t>
      </w:r>
      <w:r w:rsidRPr="00396996">
        <w:rPr>
          <w:rFonts w:ascii="Times New Roman" w:hAnsi="Times New Roman"/>
          <w:sz w:val="23"/>
          <w:szCs w:val="23"/>
        </w:rPr>
        <w:t>год</w:t>
      </w:r>
      <w:r>
        <w:rPr>
          <w:rFonts w:ascii="Times New Roman" w:hAnsi="Times New Roman"/>
          <w:sz w:val="23"/>
          <w:szCs w:val="23"/>
        </w:rPr>
        <w:t>ы</w:t>
      </w:r>
      <w:r w:rsidRPr="00396996">
        <w:rPr>
          <w:lang w:eastAsia="ar-SA"/>
        </w:rPr>
        <w:t>»</w:t>
      </w:r>
    </w:p>
    <w:p w:rsidR="00064A69" w:rsidRPr="00396996" w:rsidRDefault="00064A69" w:rsidP="00F25D3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96996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064A69" w:rsidRPr="00396996" w:rsidRDefault="00064A69" w:rsidP="00E81B9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64A69" w:rsidRPr="00396996" w:rsidRDefault="00064A69" w:rsidP="00E81B9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96996">
        <w:rPr>
          <w:rFonts w:ascii="Times New Roman" w:hAnsi="Times New Roman"/>
          <w:sz w:val="24"/>
          <w:szCs w:val="24"/>
        </w:rPr>
        <w:t xml:space="preserve">В соответствии п. 5.3 Порядка разработки, реализации и оценки эффективности муниципальных программ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Красноозерное </w:t>
      </w:r>
      <w:r w:rsidRPr="00396996">
        <w:rPr>
          <w:rFonts w:ascii="Times New Roman" w:hAnsi="Times New Roman"/>
          <w:sz w:val="24"/>
          <w:szCs w:val="24"/>
        </w:rPr>
        <w:t xml:space="preserve">сельское поселение муниципального образования Приозерский муниципальный район Ленинградской области, утвержденного Постановлением администрации МО </w:t>
      </w:r>
      <w:r>
        <w:rPr>
          <w:rFonts w:ascii="Times New Roman" w:hAnsi="Times New Roman"/>
          <w:sz w:val="24"/>
          <w:szCs w:val="24"/>
        </w:rPr>
        <w:t xml:space="preserve">Красноозерное </w:t>
      </w:r>
      <w:r w:rsidRPr="00396996">
        <w:rPr>
          <w:rFonts w:ascii="Times New Roman" w:hAnsi="Times New Roman"/>
          <w:sz w:val="24"/>
          <w:szCs w:val="24"/>
        </w:rPr>
        <w:t xml:space="preserve">сельское поселение от </w:t>
      </w:r>
      <w:r>
        <w:rPr>
          <w:rFonts w:ascii="Times New Roman" w:hAnsi="Times New Roman"/>
          <w:sz w:val="24"/>
          <w:szCs w:val="24"/>
        </w:rPr>
        <w:t>22</w:t>
      </w:r>
      <w:r w:rsidRPr="0039699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10.201</w:t>
      </w:r>
      <w:r w:rsidRPr="006A2EC2">
        <w:rPr>
          <w:rFonts w:ascii="Times New Roman" w:hAnsi="Times New Roman"/>
          <w:sz w:val="24"/>
          <w:szCs w:val="24"/>
        </w:rPr>
        <w:t>3</w:t>
      </w:r>
      <w:r w:rsidRPr="00396996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116</w:t>
      </w:r>
      <w:r w:rsidRPr="00396996">
        <w:rPr>
          <w:rFonts w:ascii="Times New Roman" w:hAnsi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Красноозерное </w:t>
      </w:r>
      <w:r w:rsidRPr="00396996">
        <w:rPr>
          <w:rFonts w:ascii="Times New Roman" w:hAnsi="Times New Roman"/>
          <w:sz w:val="24"/>
          <w:szCs w:val="24"/>
        </w:rPr>
        <w:t xml:space="preserve">сельское поселение муниципального образования Приозерский муниципальный район Ленинградской области», в связи с уточнением объема бюджетных ассигнований на реализацию муниципальной программы в целях создание комфортных условий жизнедеятельности в сельской местности, обеспечение населения поселения природным газом, чистой водой отвечающей требованиям СНиП, </w:t>
      </w:r>
      <w:r w:rsidRPr="00396996">
        <w:rPr>
          <w:rFonts w:ascii="Times New Roman" w:hAnsi="Times New Roman"/>
          <w:sz w:val="24"/>
          <w:szCs w:val="24"/>
          <w:lang w:eastAsia="ar-SA"/>
        </w:rPr>
        <w:t xml:space="preserve">администрация МО </w:t>
      </w:r>
      <w:r>
        <w:rPr>
          <w:rFonts w:ascii="Times New Roman" w:hAnsi="Times New Roman"/>
          <w:sz w:val="24"/>
          <w:szCs w:val="24"/>
          <w:lang w:eastAsia="ar-SA"/>
        </w:rPr>
        <w:t xml:space="preserve">Красноозерное </w:t>
      </w:r>
      <w:r w:rsidRPr="00396996">
        <w:rPr>
          <w:rFonts w:ascii="Times New Roman" w:hAnsi="Times New Roman"/>
          <w:sz w:val="24"/>
          <w:szCs w:val="24"/>
          <w:lang w:eastAsia="ar-SA"/>
        </w:rPr>
        <w:t>сельское поселение ПОСТАНОВЛЯЕТ:</w:t>
      </w:r>
    </w:p>
    <w:p w:rsidR="00064A69" w:rsidRPr="00396996" w:rsidRDefault="00064A69" w:rsidP="00E640F4">
      <w:pPr>
        <w:pStyle w:val="ListParagraph"/>
        <w:tabs>
          <w:tab w:val="left" w:pos="284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64A69" w:rsidRPr="00396996" w:rsidRDefault="00064A69" w:rsidP="006471EC">
      <w:pPr>
        <w:pStyle w:val="ListParagraph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pacing w:val="2"/>
          <w:sz w:val="24"/>
          <w:szCs w:val="24"/>
        </w:rPr>
      </w:pPr>
      <w:r w:rsidRPr="00396996">
        <w:rPr>
          <w:rFonts w:ascii="Times New Roman" w:hAnsi="Times New Roman"/>
          <w:sz w:val="24"/>
          <w:szCs w:val="24"/>
          <w:lang w:eastAsia="ar-SA"/>
        </w:rPr>
        <w:t>Внести изменения в раздел «</w:t>
      </w:r>
      <w:r w:rsidRPr="006E3D86">
        <w:rPr>
          <w:rFonts w:ascii="Times New Roman" w:hAnsi="Times New Roman"/>
          <w:spacing w:val="2"/>
        </w:rPr>
        <w:t>Объемы бюджетных ассигнований муниципальной программы</w:t>
      </w:r>
      <w:r>
        <w:t>»</w:t>
      </w:r>
      <w:r w:rsidRPr="00396996">
        <w:rPr>
          <w:rFonts w:ascii="Times New Roman" w:hAnsi="Times New Roman"/>
          <w:spacing w:val="2"/>
          <w:sz w:val="24"/>
          <w:szCs w:val="24"/>
        </w:rPr>
        <w:t xml:space="preserve"> муниципальной</w:t>
      </w:r>
      <w:r w:rsidRPr="00396996">
        <w:rPr>
          <w:rFonts w:ascii="Times New Roman" w:hAnsi="Times New Roman"/>
          <w:sz w:val="24"/>
          <w:szCs w:val="24"/>
        </w:rPr>
        <w:t xml:space="preserve"> программы «Обеспечение устойчивого функционир</w:t>
      </w:r>
      <w:r>
        <w:rPr>
          <w:rFonts w:ascii="Times New Roman" w:hAnsi="Times New Roman"/>
          <w:sz w:val="24"/>
          <w:szCs w:val="24"/>
        </w:rPr>
        <w:t xml:space="preserve">ования и развития коммунальной </w:t>
      </w:r>
      <w:r w:rsidRPr="00396996">
        <w:rPr>
          <w:rFonts w:ascii="Times New Roman" w:hAnsi="Times New Roman"/>
          <w:sz w:val="24"/>
          <w:szCs w:val="24"/>
        </w:rPr>
        <w:t xml:space="preserve">и инженерной инфраструктуры и повышение энергоэффективности в муниципальном образовании </w:t>
      </w:r>
      <w:r>
        <w:rPr>
          <w:rFonts w:ascii="Times New Roman" w:hAnsi="Times New Roman"/>
          <w:sz w:val="24"/>
          <w:szCs w:val="24"/>
        </w:rPr>
        <w:t xml:space="preserve">Красноозерное </w:t>
      </w:r>
      <w:r w:rsidRPr="00396996">
        <w:rPr>
          <w:rFonts w:ascii="Times New Roman" w:hAnsi="Times New Roman"/>
          <w:sz w:val="24"/>
          <w:szCs w:val="24"/>
        </w:rPr>
        <w:t xml:space="preserve">сельское поселение муниципального образования </w:t>
      </w:r>
    </w:p>
    <w:p w:rsidR="00064A69" w:rsidRPr="00396996" w:rsidRDefault="00064A69" w:rsidP="004B1BF6">
      <w:pPr>
        <w:pStyle w:val="ListParagraph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96996">
        <w:rPr>
          <w:rFonts w:ascii="Times New Roman" w:hAnsi="Times New Roman"/>
          <w:sz w:val="24"/>
          <w:szCs w:val="24"/>
        </w:rPr>
        <w:t>Приозерский муниципальный район Ленинградской области на 2014</w:t>
      </w:r>
      <w:r w:rsidRPr="001F74A7">
        <w:rPr>
          <w:rFonts w:ascii="Times New Roman" w:hAnsi="Times New Roman"/>
          <w:sz w:val="24"/>
          <w:szCs w:val="24"/>
        </w:rPr>
        <w:t>-2016</w:t>
      </w:r>
      <w:r w:rsidRPr="00396996">
        <w:rPr>
          <w:rFonts w:ascii="Times New Roman" w:hAnsi="Times New Roman"/>
          <w:sz w:val="24"/>
          <w:szCs w:val="24"/>
        </w:rPr>
        <w:t xml:space="preserve"> год</w:t>
      </w:r>
      <w:r w:rsidRPr="00396996">
        <w:rPr>
          <w:rFonts w:ascii="Times New Roman" w:hAnsi="Times New Roman"/>
          <w:sz w:val="24"/>
          <w:szCs w:val="24"/>
          <w:lang w:eastAsia="ar-SA"/>
        </w:rPr>
        <w:t>»</w:t>
      </w:r>
      <w:r w:rsidRPr="00396996">
        <w:rPr>
          <w:rFonts w:ascii="Times New Roman" w:hAnsi="Times New Roman"/>
          <w:sz w:val="24"/>
          <w:szCs w:val="24"/>
        </w:rPr>
        <w:t xml:space="preserve"> </w:t>
      </w:r>
    </w:p>
    <w:p w:rsidR="00064A69" w:rsidRPr="00396996" w:rsidRDefault="00064A69" w:rsidP="00E81B92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396996">
        <w:rPr>
          <w:rFonts w:ascii="Times New Roman" w:hAnsi="Times New Roman"/>
          <w:sz w:val="24"/>
          <w:szCs w:val="24"/>
        </w:rPr>
        <w:t xml:space="preserve">.1. Расходы на реализацию 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</w:t>
      </w:r>
      <w:r>
        <w:rPr>
          <w:rFonts w:ascii="Times New Roman" w:hAnsi="Times New Roman"/>
          <w:sz w:val="24"/>
          <w:szCs w:val="24"/>
        </w:rPr>
        <w:t xml:space="preserve">Красноозерное </w:t>
      </w:r>
      <w:r w:rsidRPr="00396996">
        <w:rPr>
          <w:rFonts w:ascii="Times New Roman" w:hAnsi="Times New Roman"/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 на 2014</w:t>
      </w:r>
      <w:r w:rsidRPr="001F74A7">
        <w:rPr>
          <w:rFonts w:ascii="Times New Roman" w:hAnsi="Times New Roman"/>
          <w:sz w:val="24"/>
          <w:szCs w:val="24"/>
        </w:rPr>
        <w:t>-2016</w:t>
      </w:r>
      <w:r w:rsidRPr="00396996">
        <w:rPr>
          <w:rFonts w:ascii="Times New Roman" w:hAnsi="Times New Roman"/>
          <w:sz w:val="24"/>
          <w:szCs w:val="24"/>
        </w:rPr>
        <w:t xml:space="preserve"> год</w:t>
      </w:r>
      <w:r w:rsidRPr="00396996">
        <w:rPr>
          <w:rFonts w:ascii="Times New Roman" w:hAnsi="Times New Roman"/>
          <w:sz w:val="24"/>
          <w:szCs w:val="24"/>
          <w:lang w:eastAsia="ar-SA"/>
        </w:rPr>
        <w:t xml:space="preserve">» </w:t>
      </w:r>
      <w:r w:rsidRPr="00396996">
        <w:rPr>
          <w:rFonts w:ascii="Times New Roman" w:hAnsi="Times New Roman"/>
          <w:sz w:val="24"/>
          <w:szCs w:val="24"/>
        </w:rPr>
        <w:t>и читать в редакции в соответствии с Приложением № 2.</w:t>
      </w:r>
    </w:p>
    <w:p w:rsidR="00064A69" w:rsidRPr="00396996" w:rsidRDefault="00064A69" w:rsidP="00E81B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396996">
        <w:rPr>
          <w:rFonts w:ascii="Times New Roman" w:hAnsi="Times New Roman"/>
          <w:sz w:val="24"/>
          <w:szCs w:val="24"/>
        </w:rPr>
        <w:t xml:space="preserve">.2. План реализации 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</w:t>
      </w:r>
      <w:r>
        <w:rPr>
          <w:rFonts w:ascii="Times New Roman" w:hAnsi="Times New Roman"/>
          <w:sz w:val="24"/>
          <w:szCs w:val="24"/>
        </w:rPr>
        <w:t xml:space="preserve">Красноозерное </w:t>
      </w:r>
      <w:r w:rsidRPr="00396996">
        <w:rPr>
          <w:rFonts w:ascii="Times New Roman" w:hAnsi="Times New Roman"/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 на 2014</w:t>
      </w:r>
      <w:r w:rsidRPr="001F74A7">
        <w:rPr>
          <w:rFonts w:ascii="Times New Roman" w:hAnsi="Times New Roman"/>
          <w:sz w:val="24"/>
          <w:szCs w:val="24"/>
        </w:rPr>
        <w:t xml:space="preserve">-2016 </w:t>
      </w:r>
      <w:r w:rsidRPr="00396996">
        <w:rPr>
          <w:rFonts w:ascii="Times New Roman" w:hAnsi="Times New Roman"/>
          <w:sz w:val="24"/>
          <w:szCs w:val="24"/>
        </w:rPr>
        <w:t>год</w:t>
      </w:r>
      <w:r w:rsidRPr="00396996">
        <w:rPr>
          <w:rFonts w:ascii="Times New Roman" w:hAnsi="Times New Roman"/>
          <w:sz w:val="24"/>
          <w:szCs w:val="24"/>
          <w:lang w:eastAsia="ar-SA"/>
        </w:rPr>
        <w:t>»</w:t>
      </w:r>
      <w:r w:rsidRPr="00396996">
        <w:rPr>
          <w:rFonts w:ascii="Times New Roman" w:hAnsi="Times New Roman"/>
          <w:sz w:val="24"/>
          <w:szCs w:val="24"/>
        </w:rPr>
        <w:t xml:space="preserve"> и читать в редакции в соответствии с Приложением № 3.</w:t>
      </w:r>
    </w:p>
    <w:p w:rsidR="00064A69" w:rsidRPr="00396996" w:rsidRDefault="00064A69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396996">
        <w:rPr>
          <w:rFonts w:ascii="Times New Roman" w:hAnsi="Times New Roman"/>
          <w:sz w:val="24"/>
          <w:szCs w:val="24"/>
        </w:rPr>
        <w:t xml:space="preserve">.3. Паспорт муниципальной подпрограммы «Энергосбережение и повышение энергетической эффективности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Красноозерное </w:t>
      </w:r>
      <w:r w:rsidRPr="00396996">
        <w:rPr>
          <w:rFonts w:ascii="Times New Roman" w:hAnsi="Times New Roman"/>
          <w:sz w:val="24"/>
          <w:szCs w:val="24"/>
        </w:rPr>
        <w:t>сельское поселение»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6996">
        <w:rPr>
          <w:rFonts w:ascii="Times New Roman" w:hAnsi="Times New Roman"/>
          <w:sz w:val="24"/>
          <w:szCs w:val="24"/>
        </w:rPr>
        <w:t xml:space="preserve">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</w:t>
      </w:r>
      <w:r>
        <w:rPr>
          <w:rFonts w:ascii="Times New Roman" w:hAnsi="Times New Roman"/>
          <w:sz w:val="24"/>
          <w:szCs w:val="24"/>
        </w:rPr>
        <w:t xml:space="preserve">Красноозерное </w:t>
      </w:r>
      <w:r w:rsidRPr="00396996">
        <w:rPr>
          <w:rFonts w:ascii="Times New Roman" w:hAnsi="Times New Roman"/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 на 2014</w:t>
      </w:r>
      <w:r w:rsidRPr="001F74A7">
        <w:rPr>
          <w:rFonts w:ascii="Times New Roman" w:hAnsi="Times New Roman"/>
          <w:sz w:val="24"/>
          <w:szCs w:val="24"/>
        </w:rPr>
        <w:t xml:space="preserve">-2016 </w:t>
      </w:r>
      <w:r w:rsidRPr="00396996">
        <w:rPr>
          <w:rFonts w:ascii="Times New Roman" w:hAnsi="Times New Roman"/>
          <w:sz w:val="24"/>
          <w:szCs w:val="24"/>
        </w:rPr>
        <w:t>год</w:t>
      </w:r>
      <w:r w:rsidRPr="00396996">
        <w:rPr>
          <w:rFonts w:ascii="Times New Roman" w:hAnsi="Times New Roman"/>
          <w:sz w:val="24"/>
          <w:szCs w:val="24"/>
          <w:lang w:eastAsia="ar-SA"/>
        </w:rPr>
        <w:t xml:space="preserve">» </w:t>
      </w:r>
      <w:r w:rsidRPr="00396996">
        <w:rPr>
          <w:rFonts w:ascii="Times New Roman" w:hAnsi="Times New Roman"/>
          <w:sz w:val="24"/>
          <w:szCs w:val="24"/>
        </w:rPr>
        <w:t>и читать в соответствии с Приложением № 4.</w:t>
      </w:r>
    </w:p>
    <w:p w:rsidR="00064A69" w:rsidRPr="00396996" w:rsidRDefault="00064A69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396996">
        <w:rPr>
          <w:rFonts w:ascii="Times New Roman" w:hAnsi="Times New Roman"/>
          <w:sz w:val="24"/>
          <w:szCs w:val="24"/>
        </w:rPr>
        <w:t xml:space="preserve">.4. Паспорт муниципальной подпрограммы «Газификация муниципального образования </w:t>
      </w:r>
      <w:r>
        <w:rPr>
          <w:rFonts w:ascii="Times New Roman" w:hAnsi="Times New Roman"/>
          <w:sz w:val="24"/>
          <w:szCs w:val="24"/>
        </w:rPr>
        <w:t>Красноозерное</w:t>
      </w:r>
      <w:r w:rsidRPr="00396996">
        <w:rPr>
          <w:rFonts w:ascii="Times New Roman" w:hAnsi="Times New Roman"/>
          <w:sz w:val="24"/>
          <w:szCs w:val="24"/>
        </w:rPr>
        <w:t xml:space="preserve"> сельское поселение» 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</w:t>
      </w:r>
      <w:r>
        <w:rPr>
          <w:rFonts w:ascii="Times New Roman" w:hAnsi="Times New Roman"/>
          <w:sz w:val="24"/>
          <w:szCs w:val="24"/>
        </w:rPr>
        <w:t xml:space="preserve">Красноозерное </w:t>
      </w:r>
      <w:r w:rsidRPr="00396996">
        <w:rPr>
          <w:rFonts w:ascii="Times New Roman" w:hAnsi="Times New Roman"/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 на 2014</w:t>
      </w:r>
      <w:r w:rsidRPr="001F74A7">
        <w:rPr>
          <w:rFonts w:ascii="Times New Roman" w:hAnsi="Times New Roman"/>
          <w:sz w:val="24"/>
          <w:szCs w:val="24"/>
        </w:rPr>
        <w:t xml:space="preserve">-2016 </w:t>
      </w:r>
      <w:r w:rsidRPr="00396996">
        <w:rPr>
          <w:rFonts w:ascii="Times New Roman" w:hAnsi="Times New Roman"/>
          <w:sz w:val="24"/>
          <w:szCs w:val="24"/>
        </w:rPr>
        <w:t>год</w:t>
      </w:r>
      <w:r w:rsidRPr="00396996">
        <w:rPr>
          <w:rFonts w:ascii="Times New Roman" w:hAnsi="Times New Roman"/>
          <w:sz w:val="24"/>
          <w:szCs w:val="24"/>
          <w:lang w:eastAsia="ar-SA"/>
        </w:rPr>
        <w:t>»</w:t>
      </w:r>
      <w:r w:rsidRPr="00396996">
        <w:rPr>
          <w:rFonts w:ascii="Times New Roman" w:hAnsi="Times New Roman"/>
          <w:sz w:val="24"/>
          <w:szCs w:val="24"/>
        </w:rPr>
        <w:t xml:space="preserve"> и читать в соответствии с Приложением № 5.</w:t>
      </w:r>
    </w:p>
    <w:p w:rsidR="00064A69" w:rsidRPr="00396996" w:rsidRDefault="00064A69" w:rsidP="00E640F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396996">
        <w:rPr>
          <w:rFonts w:ascii="Times New Roman" w:hAnsi="Times New Roman"/>
          <w:sz w:val="24"/>
          <w:szCs w:val="24"/>
        </w:rPr>
        <w:t xml:space="preserve">.5. Паспорт муниципальной подпрограммы «Водоснабжение и водоотведение муниципального образования </w:t>
      </w:r>
      <w:r>
        <w:rPr>
          <w:rFonts w:ascii="Times New Roman" w:hAnsi="Times New Roman"/>
          <w:sz w:val="24"/>
          <w:szCs w:val="24"/>
        </w:rPr>
        <w:t>Красноозерное</w:t>
      </w:r>
      <w:r w:rsidRPr="00396996">
        <w:rPr>
          <w:rFonts w:ascii="Times New Roman" w:hAnsi="Times New Roman"/>
          <w:sz w:val="24"/>
          <w:szCs w:val="24"/>
        </w:rPr>
        <w:t xml:space="preserve"> сельское поселение» 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</w:t>
      </w:r>
      <w:r>
        <w:rPr>
          <w:rFonts w:ascii="Times New Roman" w:hAnsi="Times New Roman"/>
          <w:sz w:val="24"/>
          <w:szCs w:val="24"/>
        </w:rPr>
        <w:t xml:space="preserve">Красноозерное </w:t>
      </w:r>
      <w:r w:rsidRPr="00396996">
        <w:rPr>
          <w:rFonts w:ascii="Times New Roman" w:hAnsi="Times New Roman"/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 на 2014</w:t>
      </w:r>
      <w:r w:rsidRPr="001F74A7">
        <w:rPr>
          <w:rFonts w:ascii="Times New Roman" w:hAnsi="Times New Roman"/>
          <w:sz w:val="24"/>
          <w:szCs w:val="24"/>
        </w:rPr>
        <w:t xml:space="preserve">-2016 </w:t>
      </w:r>
      <w:r w:rsidRPr="00396996">
        <w:rPr>
          <w:rFonts w:ascii="Times New Roman" w:hAnsi="Times New Roman"/>
          <w:sz w:val="24"/>
          <w:szCs w:val="24"/>
        </w:rPr>
        <w:t>год и читать в соответствии с Приложением № 6.</w:t>
      </w:r>
    </w:p>
    <w:p w:rsidR="00064A69" w:rsidRPr="00396996" w:rsidRDefault="00064A69" w:rsidP="00E81B92">
      <w:pPr>
        <w:pStyle w:val="ListParagraph"/>
        <w:tabs>
          <w:tab w:val="left" w:pos="284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96996">
        <w:rPr>
          <w:rFonts w:ascii="Times New Roman" w:hAnsi="Times New Roman"/>
          <w:sz w:val="24"/>
          <w:szCs w:val="24"/>
        </w:rPr>
        <w:t xml:space="preserve">. Настоящее постановление подлежит опубликованию в средствах массовой информации и на сайте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Красноозерное  </w:t>
      </w:r>
      <w:r w:rsidRPr="00396996">
        <w:rPr>
          <w:rFonts w:ascii="Times New Roman" w:hAnsi="Times New Roman"/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области.</w:t>
      </w:r>
    </w:p>
    <w:p w:rsidR="00064A69" w:rsidRPr="00396996" w:rsidRDefault="00064A69" w:rsidP="00E81B92">
      <w:pPr>
        <w:pStyle w:val="ListParagraph"/>
        <w:tabs>
          <w:tab w:val="left" w:pos="284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96996">
        <w:rPr>
          <w:rFonts w:ascii="Times New Roman" w:hAnsi="Times New Roman"/>
          <w:sz w:val="24"/>
          <w:szCs w:val="24"/>
        </w:rPr>
        <w:t>. Контроль за исполнением настоящего распоряжения оставляю за собой.</w:t>
      </w:r>
    </w:p>
    <w:p w:rsidR="00064A69" w:rsidRPr="00396996" w:rsidRDefault="00064A69" w:rsidP="00E81B92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4A69" w:rsidRPr="00396996" w:rsidRDefault="00064A69" w:rsidP="00E81B92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4A69" w:rsidRPr="00396996" w:rsidRDefault="00064A69" w:rsidP="00E81B92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396996">
        <w:rPr>
          <w:rFonts w:ascii="Times New Roman" w:hAnsi="Times New Roman"/>
          <w:sz w:val="24"/>
          <w:szCs w:val="24"/>
          <w:lang w:eastAsia="ar-SA"/>
        </w:rPr>
        <w:t xml:space="preserve">Глава администрации </w:t>
      </w:r>
    </w:p>
    <w:p w:rsidR="00064A69" w:rsidRPr="00396996" w:rsidRDefault="00064A69" w:rsidP="00E81B92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396996">
        <w:rPr>
          <w:rFonts w:ascii="Times New Roman" w:hAnsi="Times New Roman"/>
          <w:sz w:val="24"/>
          <w:szCs w:val="24"/>
          <w:lang w:eastAsia="ar-SA"/>
        </w:rPr>
        <w:t xml:space="preserve">МО </w:t>
      </w:r>
      <w:r>
        <w:rPr>
          <w:rFonts w:ascii="Times New Roman" w:hAnsi="Times New Roman"/>
          <w:sz w:val="24"/>
          <w:szCs w:val="24"/>
          <w:lang w:eastAsia="ar-SA"/>
        </w:rPr>
        <w:t xml:space="preserve">Красноозерное </w:t>
      </w:r>
      <w:r w:rsidRPr="00396996">
        <w:rPr>
          <w:rFonts w:ascii="Times New Roman" w:hAnsi="Times New Roman"/>
          <w:sz w:val="24"/>
          <w:szCs w:val="24"/>
          <w:lang w:eastAsia="ar-SA"/>
        </w:rPr>
        <w:t xml:space="preserve">сельское поселение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</w:t>
      </w:r>
      <w:r w:rsidRPr="00396996">
        <w:rPr>
          <w:rFonts w:ascii="Times New Roman" w:hAnsi="Times New Roman"/>
          <w:sz w:val="24"/>
          <w:szCs w:val="24"/>
          <w:lang w:eastAsia="ar-SA"/>
        </w:rPr>
        <w:t xml:space="preserve">          </w:t>
      </w:r>
      <w:r>
        <w:rPr>
          <w:rFonts w:ascii="Times New Roman" w:hAnsi="Times New Roman"/>
          <w:sz w:val="24"/>
          <w:szCs w:val="24"/>
          <w:lang w:eastAsia="ar-SA"/>
        </w:rPr>
        <w:t>Ю.Б.Заремский</w:t>
      </w:r>
    </w:p>
    <w:p w:rsidR="00064A69" w:rsidRPr="00396996" w:rsidRDefault="00064A69" w:rsidP="00E81B92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064A69" w:rsidRPr="00396996" w:rsidRDefault="00064A69" w:rsidP="00E81B92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064A69" w:rsidRPr="00396996" w:rsidRDefault="00064A69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64A69" w:rsidRPr="00396996" w:rsidRDefault="00064A69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64A69" w:rsidRPr="00396996" w:rsidRDefault="00064A69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64A69" w:rsidRPr="00396996" w:rsidRDefault="00064A69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64A69" w:rsidRPr="00396996" w:rsidRDefault="00064A69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64A69" w:rsidRPr="00396996" w:rsidRDefault="00064A69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64A69" w:rsidRPr="00396996" w:rsidRDefault="00064A69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64A69" w:rsidRPr="00396996" w:rsidRDefault="00064A69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64A69" w:rsidRPr="00396996" w:rsidRDefault="00064A69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64A69" w:rsidRPr="00396996" w:rsidRDefault="00064A69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64A69" w:rsidRPr="00396996" w:rsidRDefault="00064A69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64A69" w:rsidRPr="00396996" w:rsidRDefault="00064A69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64A69" w:rsidRPr="00396996" w:rsidRDefault="00064A69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64A69" w:rsidRPr="00396996" w:rsidRDefault="00064A69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64A69" w:rsidRPr="00396996" w:rsidRDefault="00064A69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64A69" w:rsidRPr="00396996" w:rsidRDefault="00064A69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64A69" w:rsidRPr="00396996" w:rsidRDefault="00064A69" w:rsidP="00E81B9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64A69" w:rsidRPr="00396996" w:rsidRDefault="00064A69" w:rsidP="00E81B9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396996">
        <w:rPr>
          <w:rFonts w:ascii="Times New Roman" w:hAnsi="Times New Roman"/>
          <w:sz w:val="16"/>
          <w:szCs w:val="20"/>
          <w:lang w:eastAsia="ar-SA"/>
        </w:rPr>
        <w:t xml:space="preserve">Исп.: </w:t>
      </w:r>
      <w:r>
        <w:rPr>
          <w:rFonts w:ascii="Times New Roman" w:hAnsi="Times New Roman"/>
          <w:sz w:val="16"/>
          <w:szCs w:val="20"/>
          <w:lang w:eastAsia="ar-SA"/>
        </w:rPr>
        <w:t>Смирнова Н.Г.</w:t>
      </w:r>
    </w:p>
    <w:p w:rsidR="00064A69" w:rsidRPr="00396996" w:rsidRDefault="00064A69" w:rsidP="00E81B9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396996">
        <w:rPr>
          <w:rFonts w:ascii="Times New Roman" w:hAnsi="Times New Roman"/>
          <w:sz w:val="16"/>
          <w:szCs w:val="20"/>
          <w:lang w:eastAsia="ar-SA"/>
        </w:rPr>
        <w:t xml:space="preserve">тел.: </w:t>
      </w:r>
      <w:r>
        <w:rPr>
          <w:rFonts w:ascii="Times New Roman" w:hAnsi="Times New Roman"/>
          <w:sz w:val="16"/>
          <w:szCs w:val="20"/>
          <w:lang w:eastAsia="ar-SA"/>
        </w:rPr>
        <w:t>67525</w:t>
      </w:r>
      <w:r w:rsidRPr="00396996">
        <w:rPr>
          <w:rFonts w:ascii="Times New Roman" w:hAnsi="Times New Roman"/>
          <w:sz w:val="16"/>
          <w:szCs w:val="20"/>
          <w:lang w:eastAsia="ar-SA"/>
        </w:rPr>
        <w:t xml:space="preserve"> </w:t>
      </w:r>
    </w:p>
    <w:p w:rsidR="00064A69" w:rsidRPr="00396996" w:rsidRDefault="00064A69" w:rsidP="00E81B9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64A69" w:rsidRPr="00396996" w:rsidRDefault="00064A69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64A69" w:rsidRDefault="00064A69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64A69" w:rsidRPr="00396996" w:rsidRDefault="00064A69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64A69" w:rsidRPr="00396996" w:rsidRDefault="00064A69" w:rsidP="00023B90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96996">
        <w:rPr>
          <w:rFonts w:ascii="Times New Roman" w:hAnsi="Times New Roman"/>
          <w:sz w:val="16"/>
          <w:szCs w:val="20"/>
          <w:lang w:eastAsia="ar-SA"/>
        </w:rPr>
        <w:t xml:space="preserve">Разослано: дело-2, Прокуратура.-1, </w:t>
      </w:r>
    </w:p>
    <w:p w:rsidR="00064A69" w:rsidRPr="008B5A97" w:rsidRDefault="00064A69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Pr="008B5A97" w:rsidRDefault="00064A69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Default="00064A69" w:rsidP="00E640F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lang w:eastAsia="ar-SA"/>
        </w:rPr>
      </w:pPr>
    </w:p>
    <w:p w:rsidR="00064A69" w:rsidRPr="008B5A97" w:rsidRDefault="00064A69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Pr="008B5A97" w:rsidRDefault="00064A69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b/>
          <w:spacing w:val="-4"/>
          <w:sz w:val="28"/>
          <w:szCs w:val="28"/>
          <w:lang w:eastAsia="ar-SA"/>
        </w:rPr>
      </w:pPr>
      <w:r w:rsidRPr="008B5A97">
        <w:rPr>
          <w:rFonts w:ascii="Times New Roman" w:hAnsi="Times New Roman"/>
          <w:b/>
          <w:spacing w:val="-4"/>
          <w:sz w:val="28"/>
          <w:szCs w:val="28"/>
          <w:lang w:eastAsia="ar-SA"/>
        </w:rPr>
        <w:t>МУНИЦИПАЛЬНАЯ ПРОГРАММА</w:t>
      </w:r>
    </w:p>
    <w:p w:rsidR="00064A69" w:rsidRPr="001F74A7" w:rsidRDefault="00064A69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spacing w:val="-4"/>
          <w:sz w:val="28"/>
          <w:szCs w:val="28"/>
          <w:lang w:eastAsia="ar-SA"/>
        </w:rPr>
      </w:pPr>
      <w:r w:rsidRPr="001F74A7">
        <w:rPr>
          <w:rFonts w:ascii="Times New Roman" w:hAnsi="Times New Roman"/>
          <w:spacing w:val="-4"/>
          <w:sz w:val="28"/>
          <w:szCs w:val="28"/>
          <w:lang w:eastAsia="ar-SA"/>
        </w:rPr>
        <w:t>«ОБЕСПЕЧЕНИЕ УСТОЙЧИВОГО ФУНКЦИОНИРОВАНИЯ И РАЗВИТИЯ КОММУНАЛЬНОЙ И ИНЖЕНЕРНОЙ ИНФРАСТРУКТУРЫ И ПОВЫШЕНИЕ ЭНЕРГОЭФФЕКТИВНОСТИ В   МУНИЦИПАЛЬНОМ ОБРАЗОВАНИИ КРАСНООЗЕРНОЕ СЕЛЬСКОЕ ПОСЕЛЕНИЕ МУНИЦИПАЛЬНОГО ОБРАЗОВАНИЯ ПРИОЗЕРСКИЙ МУНИЦИПАЛЬНЫЙ РАЙОН ЛЕНИНГРАДСКОЙ ОБЛАСТИ НА 2014 -2016  ГОДЫ»</w:t>
      </w:r>
    </w:p>
    <w:p w:rsidR="00064A69" w:rsidRPr="008B5A97" w:rsidRDefault="00064A69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Pr="008B5A97" w:rsidRDefault="00064A69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Pr="008B5A97" w:rsidRDefault="00064A69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Pr="008B5A97" w:rsidRDefault="00064A69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Pr="008B5A97" w:rsidRDefault="00064A69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Pr="008B5A97" w:rsidRDefault="00064A69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Pr="008B5A97" w:rsidRDefault="00064A69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Pr="008B5A97" w:rsidRDefault="00064A69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Pr="008B5A97" w:rsidRDefault="00064A69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Pr="008B5A97" w:rsidRDefault="00064A69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Pr="008B5A97" w:rsidRDefault="00064A69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Pr="008B5A97" w:rsidRDefault="00064A69" w:rsidP="00CD211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rPr>
          <w:rFonts w:ascii="Times New Roman" w:hAnsi="Times New Roman"/>
          <w:spacing w:val="-4"/>
          <w:lang w:eastAsia="ar-SA"/>
        </w:rPr>
      </w:pPr>
    </w:p>
    <w:p w:rsidR="00064A69" w:rsidRPr="008B5A97" w:rsidRDefault="00064A69" w:rsidP="00CD211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rPr>
          <w:rFonts w:ascii="Times New Roman" w:hAnsi="Times New Roman"/>
          <w:spacing w:val="-4"/>
          <w:lang w:eastAsia="ar-SA"/>
        </w:rPr>
      </w:pPr>
      <w:r w:rsidRPr="008B5A97">
        <w:rPr>
          <w:rFonts w:ascii="Times New Roman" w:hAnsi="Times New Roman"/>
          <w:spacing w:val="-4"/>
          <w:lang w:eastAsia="ar-SA"/>
        </w:rPr>
        <w:t xml:space="preserve">Ответственный исполнитель программы: </w:t>
      </w:r>
    </w:p>
    <w:p w:rsidR="00064A69" w:rsidRPr="008B5A97" w:rsidRDefault="00064A69" w:rsidP="00CD211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rPr>
          <w:rFonts w:ascii="Times New Roman" w:hAnsi="Times New Roman"/>
          <w:spacing w:val="-4"/>
          <w:lang w:eastAsia="ar-SA"/>
        </w:rPr>
      </w:pPr>
      <w:r w:rsidRPr="008B5A97">
        <w:rPr>
          <w:rFonts w:ascii="Times New Roman" w:hAnsi="Times New Roman"/>
          <w:spacing w:val="-4"/>
          <w:lang w:eastAsia="ar-SA"/>
        </w:rPr>
        <w:t>Заместитель главы администрации: Мишекина Светлана Ивановна</w:t>
      </w:r>
    </w:p>
    <w:p w:rsidR="00064A69" w:rsidRPr="008B5A97" w:rsidRDefault="00064A69" w:rsidP="00CD211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rPr>
          <w:rFonts w:ascii="Times New Roman" w:hAnsi="Times New Roman"/>
          <w:spacing w:val="-4"/>
          <w:lang w:eastAsia="ar-SA"/>
        </w:rPr>
      </w:pPr>
      <w:r w:rsidRPr="008B5A97">
        <w:rPr>
          <w:rFonts w:ascii="Times New Roman" w:hAnsi="Times New Roman"/>
          <w:spacing w:val="-4"/>
          <w:lang w:eastAsia="ar-SA"/>
        </w:rPr>
        <w:t>тел. 67-416</w:t>
      </w:r>
    </w:p>
    <w:p w:rsidR="00064A69" w:rsidRPr="008B5A97" w:rsidRDefault="00064A69" w:rsidP="00CD211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rPr>
          <w:rFonts w:ascii="Times New Roman" w:hAnsi="Times New Roman"/>
          <w:spacing w:val="-4"/>
          <w:lang w:eastAsia="ar-SA"/>
        </w:rPr>
      </w:pPr>
    </w:p>
    <w:p w:rsidR="00064A69" w:rsidRPr="008B5A97" w:rsidRDefault="00064A69" w:rsidP="00CD211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rPr>
          <w:rFonts w:ascii="Times New Roman" w:hAnsi="Times New Roman"/>
          <w:spacing w:val="-4"/>
          <w:lang w:eastAsia="ar-SA"/>
        </w:rPr>
      </w:pPr>
      <w:r w:rsidRPr="008B5A97">
        <w:rPr>
          <w:rFonts w:ascii="Times New Roman" w:hAnsi="Times New Roman"/>
          <w:spacing w:val="-4"/>
          <w:lang w:eastAsia="ar-SA"/>
        </w:rPr>
        <w:t>Подпись_______________________</w:t>
      </w:r>
    </w:p>
    <w:p w:rsidR="00064A69" w:rsidRPr="008B5A97" w:rsidRDefault="00064A69" w:rsidP="00CD211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rPr>
          <w:rFonts w:ascii="Times New Roman" w:hAnsi="Times New Roman"/>
          <w:spacing w:val="-4"/>
          <w:lang w:eastAsia="ar-SA"/>
        </w:rPr>
      </w:pPr>
    </w:p>
    <w:p w:rsidR="00064A69" w:rsidRPr="008B5A97" w:rsidRDefault="00064A69" w:rsidP="00CD211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rPr>
          <w:rFonts w:ascii="Times New Roman" w:hAnsi="Times New Roman"/>
          <w:spacing w:val="-4"/>
          <w:lang w:eastAsia="ar-SA"/>
        </w:rPr>
      </w:pPr>
    </w:p>
    <w:p w:rsidR="00064A69" w:rsidRPr="008B5A97" w:rsidRDefault="00064A69" w:rsidP="00CD211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rPr>
          <w:rFonts w:ascii="Times New Roman" w:hAnsi="Times New Roman"/>
          <w:spacing w:val="-4"/>
          <w:lang w:eastAsia="ar-SA"/>
        </w:rPr>
      </w:pPr>
      <w:r w:rsidRPr="008B5A97">
        <w:rPr>
          <w:rFonts w:ascii="Times New Roman" w:hAnsi="Times New Roman"/>
          <w:spacing w:val="-4"/>
          <w:lang w:eastAsia="ar-SA"/>
        </w:rPr>
        <w:t>Ответственный за разработку муниципальной программы:</w:t>
      </w:r>
    </w:p>
    <w:p w:rsidR="00064A69" w:rsidRPr="008B5A97" w:rsidRDefault="00064A69" w:rsidP="00CD211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rPr>
          <w:rFonts w:ascii="Times New Roman" w:hAnsi="Times New Roman"/>
          <w:spacing w:val="-4"/>
          <w:lang w:eastAsia="ar-SA"/>
        </w:rPr>
      </w:pPr>
      <w:r w:rsidRPr="008B5A97">
        <w:rPr>
          <w:rFonts w:ascii="Times New Roman" w:hAnsi="Times New Roman"/>
          <w:spacing w:val="-4"/>
          <w:lang w:eastAsia="ar-SA"/>
        </w:rPr>
        <w:t>Начальник сектора экономики и финансов:  Смирнова Нина Геннадьевна</w:t>
      </w:r>
    </w:p>
    <w:p w:rsidR="00064A69" w:rsidRPr="008B5A97" w:rsidRDefault="00064A69" w:rsidP="00CD211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rPr>
          <w:rFonts w:ascii="Times New Roman" w:hAnsi="Times New Roman"/>
          <w:spacing w:val="-4"/>
          <w:lang w:eastAsia="ar-SA"/>
        </w:rPr>
      </w:pPr>
      <w:r w:rsidRPr="008B5A97">
        <w:rPr>
          <w:rFonts w:ascii="Times New Roman" w:hAnsi="Times New Roman"/>
          <w:spacing w:val="-4"/>
          <w:lang w:eastAsia="ar-SA"/>
        </w:rPr>
        <w:t>тел. 67-525</w:t>
      </w:r>
    </w:p>
    <w:p w:rsidR="00064A69" w:rsidRPr="008B5A97" w:rsidRDefault="00064A69" w:rsidP="00CD211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rPr>
          <w:rFonts w:ascii="Times New Roman" w:hAnsi="Times New Roman"/>
          <w:spacing w:val="-4"/>
          <w:lang w:eastAsia="ar-SA"/>
        </w:rPr>
      </w:pPr>
    </w:p>
    <w:p w:rsidR="00064A69" w:rsidRPr="008B5A97" w:rsidRDefault="00064A69" w:rsidP="00CD211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rPr>
          <w:rFonts w:ascii="Times New Roman" w:hAnsi="Times New Roman"/>
          <w:spacing w:val="-4"/>
          <w:lang w:eastAsia="ar-SA"/>
        </w:rPr>
      </w:pPr>
    </w:p>
    <w:p w:rsidR="00064A69" w:rsidRPr="008B5A97" w:rsidRDefault="00064A69" w:rsidP="00CD211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rPr>
          <w:rFonts w:ascii="Times New Roman" w:hAnsi="Times New Roman"/>
          <w:spacing w:val="-4"/>
          <w:lang w:eastAsia="ar-SA"/>
        </w:rPr>
      </w:pPr>
      <w:r w:rsidRPr="008B5A97">
        <w:rPr>
          <w:rFonts w:ascii="Times New Roman" w:hAnsi="Times New Roman"/>
          <w:spacing w:val="-4"/>
          <w:lang w:eastAsia="ar-SA"/>
        </w:rPr>
        <w:t>Подпись_______________________</w:t>
      </w:r>
    </w:p>
    <w:p w:rsidR="00064A69" w:rsidRPr="008B5A97" w:rsidRDefault="00064A69" w:rsidP="00CD211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rPr>
          <w:rFonts w:ascii="Times New Roman" w:hAnsi="Times New Roman"/>
          <w:spacing w:val="-4"/>
          <w:lang w:eastAsia="ar-SA"/>
        </w:rPr>
      </w:pPr>
    </w:p>
    <w:p w:rsidR="00064A69" w:rsidRPr="008B5A97" w:rsidRDefault="00064A69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b/>
          <w:spacing w:val="-4"/>
          <w:lang w:eastAsia="ar-SA"/>
        </w:rPr>
      </w:pPr>
    </w:p>
    <w:p w:rsidR="00064A69" w:rsidRPr="008B5A97" w:rsidRDefault="00064A69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b/>
          <w:spacing w:val="-4"/>
          <w:lang w:eastAsia="ar-SA"/>
        </w:rPr>
      </w:pPr>
    </w:p>
    <w:p w:rsidR="00064A69" w:rsidRPr="008B5A97" w:rsidRDefault="00064A69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b/>
          <w:spacing w:val="-4"/>
          <w:lang w:eastAsia="ar-SA"/>
        </w:rPr>
      </w:pPr>
    </w:p>
    <w:p w:rsidR="00064A69" w:rsidRPr="008B5A97" w:rsidRDefault="00064A69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b/>
          <w:spacing w:val="-4"/>
          <w:lang w:eastAsia="ar-SA"/>
        </w:rPr>
      </w:pPr>
    </w:p>
    <w:p w:rsidR="00064A69" w:rsidRPr="008B5A97" w:rsidRDefault="00064A69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b/>
          <w:spacing w:val="-4"/>
          <w:lang w:eastAsia="ar-SA"/>
        </w:rPr>
      </w:pPr>
    </w:p>
    <w:p w:rsidR="00064A69" w:rsidRPr="008B5A97" w:rsidRDefault="00064A69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b/>
          <w:spacing w:val="-4"/>
          <w:lang w:eastAsia="ar-SA"/>
        </w:rPr>
      </w:pPr>
    </w:p>
    <w:p w:rsidR="00064A69" w:rsidRPr="008B5A97" w:rsidRDefault="00064A69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Pr="008B5A97" w:rsidRDefault="00064A69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Pr="008B5A97" w:rsidRDefault="00064A69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Pr="008B5A97" w:rsidRDefault="00064A69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Pr="008B5A97" w:rsidRDefault="00064A69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Pr="008B5A97" w:rsidRDefault="00064A69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Pr="008B5A97" w:rsidRDefault="00064A69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Default="00064A69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Default="00064A69" w:rsidP="00E640F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lang w:eastAsia="ar-SA"/>
        </w:rPr>
      </w:pPr>
    </w:p>
    <w:p w:rsidR="00064A69" w:rsidRDefault="00064A69" w:rsidP="00E640F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lang w:eastAsia="ar-SA"/>
        </w:rPr>
      </w:pPr>
    </w:p>
    <w:p w:rsidR="00064A69" w:rsidRDefault="00064A69" w:rsidP="00E640F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lang w:eastAsia="ar-SA"/>
        </w:rPr>
      </w:pPr>
    </w:p>
    <w:p w:rsidR="00064A69" w:rsidRDefault="00064A69" w:rsidP="00E640F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lang w:eastAsia="ar-SA"/>
        </w:rPr>
      </w:pPr>
    </w:p>
    <w:p w:rsidR="00064A69" w:rsidRDefault="00064A69" w:rsidP="00E640F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lang w:eastAsia="ar-SA"/>
        </w:rPr>
      </w:pPr>
    </w:p>
    <w:p w:rsidR="00064A69" w:rsidRDefault="00064A69" w:rsidP="00E640F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lang w:eastAsia="ar-SA"/>
        </w:rPr>
      </w:pPr>
    </w:p>
    <w:p w:rsidR="00064A69" w:rsidRDefault="00064A69" w:rsidP="00E640F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lang w:eastAsia="ar-SA"/>
        </w:rPr>
      </w:pPr>
    </w:p>
    <w:p w:rsidR="00064A69" w:rsidRDefault="00064A69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Pr="008B5A97" w:rsidRDefault="00064A69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Default="00064A69" w:rsidP="008B5A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Default="00064A69" w:rsidP="002345B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Pr="00396996" w:rsidRDefault="00064A69" w:rsidP="002345B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396996">
        <w:rPr>
          <w:rFonts w:ascii="Times New Roman" w:hAnsi="Times New Roman"/>
          <w:spacing w:val="-4"/>
          <w:lang w:eastAsia="ar-SA"/>
        </w:rPr>
        <w:t xml:space="preserve">Приложение № 1 </w:t>
      </w:r>
    </w:p>
    <w:p w:rsidR="00064A69" w:rsidRPr="00396996" w:rsidRDefault="00064A69" w:rsidP="002345B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396996">
        <w:rPr>
          <w:rFonts w:ascii="Times New Roman" w:hAnsi="Times New Roman"/>
          <w:spacing w:val="-4"/>
          <w:lang w:eastAsia="ar-SA"/>
        </w:rPr>
        <w:t>к постановлению от</w:t>
      </w:r>
      <w:r w:rsidRPr="00E96E3B">
        <w:rPr>
          <w:rFonts w:ascii="Times New Roman" w:hAnsi="Times New Roman"/>
          <w:spacing w:val="-4"/>
          <w:lang w:eastAsia="ar-SA"/>
        </w:rPr>
        <w:t>1</w:t>
      </w:r>
      <w:r w:rsidRPr="00B27D5D">
        <w:rPr>
          <w:rFonts w:ascii="Times New Roman" w:hAnsi="Times New Roman"/>
          <w:spacing w:val="-4"/>
          <w:lang w:eastAsia="ar-SA"/>
        </w:rPr>
        <w:t>6</w:t>
      </w:r>
      <w:r>
        <w:rPr>
          <w:rFonts w:ascii="Times New Roman" w:hAnsi="Times New Roman"/>
          <w:spacing w:val="-4"/>
          <w:lang w:eastAsia="ar-SA"/>
        </w:rPr>
        <w:t>.12.2014</w:t>
      </w:r>
      <w:r w:rsidRPr="00396996">
        <w:rPr>
          <w:rFonts w:ascii="Times New Roman" w:hAnsi="Times New Roman"/>
          <w:spacing w:val="-4"/>
          <w:lang w:eastAsia="ar-SA"/>
        </w:rPr>
        <w:t>г. №</w:t>
      </w:r>
      <w:r>
        <w:rPr>
          <w:rFonts w:ascii="Times New Roman" w:hAnsi="Times New Roman"/>
          <w:spacing w:val="-4"/>
          <w:lang w:eastAsia="ar-SA"/>
        </w:rPr>
        <w:t xml:space="preserve"> 279</w:t>
      </w:r>
      <w:r w:rsidRPr="00396996">
        <w:rPr>
          <w:rFonts w:ascii="Times New Roman" w:hAnsi="Times New Roman"/>
          <w:spacing w:val="-4"/>
          <w:lang w:eastAsia="ar-SA"/>
        </w:rPr>
        <w:t xml:space="preserve"> </w:t>
      </w:r>
    </w:p>
    <w:p w:rsidR="00064A69" w:rsidRPr="00396996" w:rsidRDefault="00064A69" w:rsidP="002345B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Pr="00396996" w:rsidRDefault="00064A69" w:rsidP="002345B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  <w:r w:rsidRPr="00396996">
        <w:rPr>
          <w:rFonts w:ascii="Times New Roman" w:hAnsi="Times New Roman"/>
          <w:b/>
          <w:spacing w:val="-4"/>
          <w:sz w:val="24"/>
          <w:szCs w:val="24"/>
          <w:lang w:eastAsia="ar-SA"/>
        </w:rPr>
        <w:t>ПАСПОРТ</w:t>
      </w:r>
    </w:p>
    <w:p w:rsidR="00064A69" w:rsidRPr="00396996" w:rsidRDefault="00064A69" w:rsidP="002345B4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b/>
          <w:sz w:val="24"/>
          <w:szCs w:val="24"/>
        </w:rPr>
      </w:pPr>
      <w:r w:rsidRPr="00396996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064A69" w:rsidRPr="00396996" w:rsidRDefault="00064A69" w:rsidP="002345B4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b/>
          <w:sz w:val="24"/>
          <w:szCs w:val="24"/>
        </w:rPr>
      </w:pPr>
      <w:r w:rsidRPr="00396996">
        <w:rPr>
          <w:rFonts w:ascii="Times New Roman" w:hAnsi="Times New Roman"/>
          <w:b/>
          <w:sz w:val="24"/>
          <w:szCs w:val="24"/>
        </w:rPr>
        <w:t xml:space="preserve">«Обеспечение устойчивого функционирования и развития коммунальной </w:t>
      </w:r>
    </w:p>
    <w:p w:rsidR="00064A69" w:rsidRPr="00396996" w:rsidRDefault="00064A69" w:rsidP="002345B4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b/>
          <w:sz w:val="24"/>
          <w:szCs w:val="24"/>
        </w:rPr>
      </w:pPr>
      <w:r w:rsidRPr="00396996">
        <w:rPr>
          <w:rFonts w:ascii="Times New Roman" w:hAnsi="Times New Roman"/>
          <w:b/>
          <w:sz w:val="24"/>
          <w:szCs w:val="24"/>
        </w:rPr>
        <w:t xml:space="preserve">и инженерной инфраструктуры и повышение энергоэффективности </w:t>
      </w:r>
    </w:p>
    <w:p w:rsidR="00064A69" w:rsidRPr="00396996" w:rsidRDefault="00064A69" w:rsidP="002345B4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b/>
          <w:sz w:val="24"/>
          <w:szCs w:val="24"/>
        </w:rPr>
      </w:pPr>
      <w:r w:rsidRPr="00396996">
        <w:rPr>
          <w:rFonts w:ascii="Times New Roman" w:hAnsi="Times New Roman"/>
          <w:b/>
          <w:sz w:val="24"/>
          <w:szCs w:val="24"/>
        </w:rPr>
        <w:t xml:space="preserve">в муниципальном образовании </w:t>
      </w:r>
      <w:r>
        <w:rPr>
          <w:rFonts w:ascii="Times New Roman" w:hAnsi="Times New Roman"/>
          <w:b/>
          <w:sz w:val="24"/>
          <w:szCs w:val="24"/>
        </w:rPr>
        <w:t xml:space="preserve">Красноозерное </w:t>
      </w:r>
      <w:r w:rsidRPr="00396996">
        <w:rPr>
          <w:rFonts w:ascii="Times New Roman" w:hAnsi="Times New Roman"/>
          <w:b/>
          <w:sz w:val="24"/>
          <w:szCs w:val="24"/>
        </w:rPr>
        <w:t xml:space="preserve">сельское поселение </w:t>
      </w:r>
    </w:p>
    <w:p w:rsidR="00064A69" w:rsidRPr="00396996" w:rsidRDefault="00064A69" w:rsidP="002345B4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b/>
          <w:sz w:val="24"/>
          <w:szCs w:val="24"/>
        </w:rPr>
      </w:pPr>
      <w:r w:rsidRPr="00396996">
        <w:rPr>
          <w:rFonts w:ascii="Times New Roman" w:hAnsi="Times New Roman"/>
          <w:b/>
          <w:sz w:val="24"/>
          <w:szCs w:val="24"/>
        </w:rPr>
        <w:t>муниципального образования Приозерский муниципальный район Ленинградской области на 2014</w:t>
      </w:r>
      <w:r>
        <w:rPr>
          <w:rFonts w:ascii="Times New Roman" w:hAnsi="Times New Roman"/>
          <w:b/>
          <w:sz w:val="24"/>
          <w:szCs w:val="24"/>
        </w:rPr>
        <w:t xml:space="preserve">-2016 </w:t>
      </w:r>
      <w:r w:rsidRPr="00396996">
        <w:rPr>
          <w:rFonts w:ascii="Times New Roman" w:hAnsi="Times New Roman"/>
          <w:b/>
          <w:sz w:val="24"/>
          <w:szCs w:val="24"/>
        </w:rPr>
        <w:t>год</w:t>
      </w:r>
      <w:r>
        <w:rPr>
          <w:rFonts w:ascii="Times New Roman" w:hAnsi="Times New Roman"/>
          <w:b/>
          <w:sz w:val="24"/>
          <w:szCs w:val="24"/>
        </w:rPr>
        <w:t>ы</w:t>
      </w:r>
      <w:r w:rsidRPr="00396996">
        <w:rPr>
          <w:b/>
          <w:sz w:val="24"/>
          <w:szCs w:val="24"/>
          <w:lang w:eastAsia="ar-SA"/>
        </w:rPr>
        <w:t>».</w:t>
      </w:r>
      <w:r w:rsidRPr="00396996">
        <w:rPr>
          <w:rFonts w:ascii="Times New Roman" w:hAnsi="Times New Roman"/>
          <w:b/>
          <w:sz w:val="24"/>
          <w:szCs w:val="24"/>
        </w:rPr>
        <w:t xml:space="preserve"> </w:t>
      </w:r>
    </w:p>
    <w:p w:rsidR="00064A69" w:rsidRPr="00396996" w:rsidRDefault="00064A69" w:rsidP="002345B4">
      <w:pPr>
        <w:pStyle w:val="Heading5"/>
        <w:rPr>
          <w:rFonts w:ascii="Times New Roman" w:hAnsi="Times New Roman" w:cs="Times New Roman"/>
        </w:rPr>
      </w:pPr>
    </w:p>
    <w:tbl>
      <w:tblPr>
        <w:tblW w:w="4939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430"/>
        <w:gridCol w:w="6439"/>
      </w:tblGrid>
      <w:tr w:rsidR="00064A69" w:rsidRPr="00396996" w:rsidTr="009E787C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6E3D86" w:rsidRDefault="00064A69" w:rsidP="009E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 xml:space="preserve">Полное наименование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6E3D86" w:rsidRDefault="00064A69" w:rsidP="00F72E4C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 xml:space="preserve"> Муниципальная программа </w:t>
            </w:r>
            <w:r w:rsidRPr="006E3D86">
              <w:rPr>
                <w:rFonts w:ascii="Times New Roman" w:hAnsi="Times New Roman"/>
                <w:spacing w:val="2"/>
              </w:rPr>
              <w:t xml:space="preserve">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</w:t>
            </w:r>
            <w:r>
              <w:rPr>
                <w:rFonts w:ascii="Times New Roman" w:hAnsi="Times New Roman"/>
                <w:spacing w:val="2"/>
              </w:rPr>
              <w:t xml:space="preserve">Красноозерное </w:t>
            </w:r>
            <w:r w:rsidRPr="006E3D86">
              <w:rPr>
                <w:rFonts w:ascii="Times New Roman" w:hAnsi="Times New Roman"/>
                <w:spacing w:val="2"/>
              </w:rPr>
              <w:t xml:space="preserve">сельское поселение </w:t>
            </w:r>
            <w:r w:rsidRPr="006E3D86">
              <w:rPr>
                <w:rFonts w:ascii="Times New Roman" w:hAnsi="Times New Roman"/>
              </w:rPr>
              <w:t xml:space="preserve">муниципального образования </w:t>
            </w:r>
            <w:r w:rsidRPr="006E3D86">
              <w:rPr>
                <w:rFonts w:ascii="Times New Roman" w:hAnsi="Times New Roman"/>
                <w:spacing w:val="2"/>
              </w:rPr>
              <w:t>Приозерский муниципальный район Ленинградской области на 2014</w:t>
            </w:r>
            <w:r>
              <w:rPr>
                <w:rFonts w:ascii="Times New Roman" w:hAnsi="Times New Roman"/>
                <w:spacing w:val="2"/>
              </w:rPr>
              <w:t xml:space="preserve">-2016 </w:t>
            </w:r>
            <w:r w:rsidRPr="006E3D86">
              <w:rPr>
                <w:rFonts w:ascii="Times New Roman" w:hAnsi="Times New Roman"/>
                <w:spacing w:val="2"/>
              </w:rPr>
              <w:t>год</w:t>
            </w:r>
            <w:r>
              <w:rPr>
                <w:rFonts w:ascii="Times New Roman" w:hAnsi="Times New Roman"/>
                <w:spacing w:val="2"/>
              </w:rPr>
              <w:t>ы</w:t>
            </w:r>
            <w:r w:rsidRPr="006E3D86">
              <w:rPr>
                <w:rFonts w:ascii="Times New Roman" w:hAnsi="Times New Roman"/>
                <w:spacing w:val="2"/>
              </w:rPr>
              <w:t>»</w:t>
            </w:r>
          </w:p>
        </w:tc>
      </w:tr>
      <w:tr w:rsidR="00064A69" w:rsidRPr="00396996" w:rsidTr="009E787C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6E3D86" w:rsidRDefault="00064A69" w:rsidP="009E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6E3D86" w:rsidRDefault="00064A69" w:rsidP="008B5A9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</w:t>
            </w:r>
            <w:r w:rsidRPr="006E3D86">
              <w:rPr>
                <w:rFonts w:ascii="Times New Roman" w:hAnsi="Times New Roman"/>
              </w:rPr>
              <w:t xml:space="preserve"> администрации муниципального образования </w:t>
            </w:r>
            <w:r>
              <w:rPr>
                <w:rFonts w:ascii="Times New Roman" w:hAnsi="Times New Roman"/>
              </w:rPr>
              <w:t xml:space="preserve">Красноозерное </w:t>
            </w:r>
            <w:r w:rsidRPr="006E3D86">
              <w:rPr>
                <w:rFonts w:ascii="Times New Roman" w:hAnsi="Times New Roman"/>
              </w:rPr>
              <w:t>сельское поселение</w:t>
            </w:r>
            <w:r>
              <w:rPr>
                <w:rFonts w:ascii="Times New Roman" w:hAnsi="Times New Roman"/>
              </w:rPr>
              <w:t xml:space="preserve"> Мишекина Светлана Ивановна</w:t>
            </w:r>
          </w:p>
        </w:tc>
      </w:tr>
      <w:tr w:rsidR="00064A69" w:rsidRPr="00396996" w:rsidTr="009E787C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6E3D86" w:rsidRDefault="00064A69" w:rsidP="009E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 xml:space="preserve">Соисполнители </w:t>
            </w:r>
          </w:p>
          <w:p w:rsidR="00064A69" w:rsidRPr="006E3D86" w:rsidRDefault="00064A69" w:rsidP="009E78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6E3D86" w:rsidRDefault="00064A69" w:rsidP="0077309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предусмотрены </w:t>
            </w:r>
          </w:p>
        </w:tc>
      </w:tr>
      <w:tr w:rsidR="00064A69" w:rsidRPr="00396996" w:rsidTr="009E787C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6E3D86" w:rsidRDefault="00064A69" w:rsidP="009E787C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6E3D86">
              <w:rPr>
                <w:rFonts w:ascii="Times New Roman" w:hAnsi="Times New Roman"/>
                <w:spacing w:val="2"/>
              </w:rPr>
              <w:t xml:space="preserve">Участники </w:t>
            </w:r>
          </w:p>
          <w:p w:rsidR="00064A69" w:rsidRPr="006E3D86" w:rsidRDefault="00064A69" w:rsidP="009E787C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  <w:spacing w:val="2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6E3D86" w:rsidRDefault="00064A69" w:rsidP="0077309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B5A97">
              <w:rPr>
                <w:rFonts w:ascii="Times New Roman" w:hAnsi="Times New Roman"/>
              </w:rPr>
              <w:t>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064A69" w:rsidRPr="00396996" w:rsidTr="009E787C">
        <w:trPr>
          <w:trHeight w:val="105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6E3D86" w:rsidRDefault="00064A69" w:rsidP="009E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 xml:space="preserve">Подпрограммы </w:t>
            </w:r>
          </w:p>
          <w:p w:rsidR="00064A69" w:rsidRPr="006E3D86" w:rsidRDefault="00064A69" w:rsidP="009E787C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 xml:space="preserve">муниципальной программы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6E3D86" w:rsidRDefault="00064A69" w:rsidP="006471EC">
            <w:pPr>
              <w:pStyle w:val="ListParagraph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 xml:space="preserve">Энергосбережение и повышение энергетической эффективности муниципального образования </w:t>
            </w:r>
            <w:r>
              <w:rPr>
                <w:rFonts w:ascii="Times New Roman" w:hAnsi="Times New Roman"/>
              </w:rPr>
              <w:t>Красноозерное</w:t>
            </w:r>
            <w:r w:rsidRPr="006E3D86">
              <w:rPr>
                <w:rFonts w:ascii="Times New Roman" w:hAnsi="Times New Roman"/>
              </w:rPr>
              <w:t xml:space="preserve"> сельское поселения.</w:t>
            </w:r>
          </w:p>
          <w:p w:rsidR="00064A69" w:rsidRPr="006E3D86" w:rsidRDefault="00064A69" w:rsidP="006471EC">
            <w:pPr>
              <w:pStyle w:val="ListParagraph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 xml:space="preserve">Газификация муниципального образования </w:t>
            </w:r>
            <w:r>
              <w:rPr>
                <w:rFonts w:ascii="Times New Roman" w:hAnsi="Times New Roman"/>
              </w:rPr>
              <w:t>Красноозерное</w:t>
            </w:r>
            <w:r w:rsidRPr="006E3D86">
              <w:rPr>
                <w:rFonts w:ascii="Times New Roman" w:hAnsi="Times New Roman"/>
              </w:rPr>
              <w:t xml:space="preserve"> сельское поселения.</w:t>
            </w:r>
          </w:p>
          <w:p w:rsidR="00064A69" w:rsidRPr="006E3D86" w:rsidRDefault="00064A69" w:rsidP="006471EC">
            <w:pPr>
              <w:pStyle w:val="ListParagraph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 xml:space="preserve">Водоснабжение и водоотведение муниципального образования </w:t>
            </w:r>
            <w:r>
              <w:rPr>
                <w:rFonts w:ascii="Times New Roman" w:hAnsi="Times New Roman"/>
              </w:rPr>
              <w:t>Красноозерное</w:t>
            </w:r>
            <w:r w:rsidRPr="006E3D86">
              <w:rPr>
                <w:rFonts w:ascii="Times New Roman" w:hAnsi="Times New Roman"/>
              </w:rPr>
              <w:t xml:space="preserve"> сельское поселение.</w:t>
            </w:r>
          </w:p>
          <w:p w:rsidR="00064A69" w:rsidRPr="006E3D86" w:rsidRDefault="00064A69" w:rsidP="006471EC">
            <w:pPr>
              <w:pStyle w:val="ListParagraph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 xml:space="preserve">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</w:t>
            </w:r>
            <w:r>
              <w:rPr>
                <w:rFonts w:ascii="Times New Roman" w:hAnsi="Times New Roman"/>
              </w:rPr>
              <w:t xml:space="preserve">Красноозерное </w:t>
            </w:r>
            <w:r w:rsidRPr="006E3D86">
              <w:rPr>
                <w:rFonts w:ascii="Times New Roman" w:hAnsi="Times New Roman"/>
              </w:rPr>
              <w:t>сельское поселение.</w:t>
            </w:r>
          </w:p>
        </w:tc>
      </w:tr>
      <w:tr w:rsidR="00064A69" w:rsidRPr="00396996" w:rsidTr="009E787C">
        <w:trPr>
          <w:trHeight w:val="105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6E3D86" w:rsidRDefault="00064A69" w:rsidP="009E787C">
            <w:pPr>
              <w:spacing w:after="0" w:line="240" w:lineRule="auto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>Цели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6E3D86" w:rsidRDefault="00064A69" w:rsidP="00343F86">
            <w:pPr>
              <w:pStyle w:val="ListParagraph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>1. Создание комфортных условий жизнедеятельности в сельской местности.</w:t>
            </w:r>
          </w:p>
          <w:p w:rsidR="00064A69" w:rsidRPr="006E3D86" w:rsidRDefault="00064A69" w:rsidP="00343F86">
            <w:pPr>
              <w:pStyle w:val="ListParagraph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>2. Обеспечение населения природным газом.</w:t>
            </w:r>
          </w:p>
          <w:p w:rsidR="00064A69" w:rsidRPr="006E3D86" w:rsidRDefault="00064A69" w:rsidP="00343F86">
            <w:pPr>
              <w:pStyle w:val="ListParagraph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>3. Обеспечение населения муниципального образования чистой водой отвечающей требованиям СНиП.</w:t>
            </w:r>
          </w:p>
          <w:p w:rsidR="00064A69" w:rsidRPr="006E3D86" w:rsidRDefault="00064A69" w:rsidP="00343F86">
            <w:pPr>
              <w:pStyle w:val="ListParagraph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>4. Обеспечение населения качественными бытовыми услугами</w:t>
            </w:r>
          </w:p>
        </w:tc>
      </w:tr>
      <w:tr w:rsidR="00064A69" w:rsidRPr="00396996" w:rsidTr="009E787C">
        <w:trPr>
          <w:trHeight w:val="31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6E3D86" w:rsidRDefault="00064A69" w:rsidP="009E787C">
            <w:pPr>
              <w:spacing w:after="0" w:line="240" w:lineRule="auto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6E3D86" w:rsidRDefault="00064A69" w:rsidP="0077309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6E3D86">
              <w:rPr>
                <w:rFonts w:ascii="Times New Roman" w:hAnsi="Times New Roman"/>
                <w:spacing w:val="2"/>
              </w:rPr>
              <w:t>-обеспечить выполнение мероприятий по модернизации систем водоснабжения и водоотведения;</w:t>
            </w:r>
          </w:p>
          <w:p w:rsidR="00064A69" w:rsidRPr="006E3D86" w:rsidRDefault="00064A69" w:rsidP="0077309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6E3D86">
              <w:rPr>
                <w:rFonts w:ascii="Times New Roman" w:hAnsi="Times New Roman"/>
                <w:spacing w:val="2"/>
              </w:rPr>
              <w:t xml:space="preserve">обеспечение газоснабжение населения МО </w:t>
            </w:r>
            <w:r>
              <w:rPr>
                <w:rFonts w:ascii="Times New Roman" w:hAnsi="Times New Roman"/>
                <w:spacing w:val="2"/>
              </w:rPr>
              <w:t xml:space="preserve">Красноозерное </w:t>
            </w:r>
            <w:r w:rsidRPr="006E3D86">
              <w:rPr>
                <w:rFonts w:ascii="Times New Roman" w:hAnsi="Times New Roman"/>
                <w:spacing w:val="2"/>
              </w:rPr>
              <w:t>сельское поселение.</w:t>
            </w:r>
          </w:p>
          <w:p w:rsidR="00064A69" w:rsidRPr="006E3D86" w:rsidRDefault="00064A69" w:rsidP="004D5D7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  <w:spacing w:val="2"/>
              </w:rPr>
              <w:t xml:space="preserve"> -обеспечение экологической безопасности и комфортности проживания граждан.</w:t>
            </w:r>
          </w:p>
        </w:tc>
      </w:tr>
      <w:tr w:rsidR="00064A69" w:rsidRPr="00396996" w:rsidTr="009E787C">
        <w:trPr>
          <w:trHeight w:val="651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6E3D86" w:rsidRDefault="00064A69" w:rsidP="004D5D7B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6E3D86">
              <w:rPr>
                <w:rFonts w:ascii="Times New Roman" w:hAnsi="Times New Roman"/>
                <w:spacing w:val="2"/>
              </w:rPr>
              <w:t xml:space="preserve">Целевые индикаторы и показатели муниципальной программы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6E3D86" w:rsidRDefault="00064A69" w:rsidP="004D5D7B">
            <w:pPr>
              <w:spacing w:after="0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>Количество погонных метров</w:t>
            </w:r>
            <w:r>
              <w:rPr>
                <w:rFonts w:ascii="Times New Roman" w:hAnsi="Times New Roman"/>
              </w:rPr>
              <w:t xml:space="preserve"> тепловых </w:t>
            </w:r>
            <w:r w:rsidRPr="006E3D86">
              <w:rPr>
                <w:rFonts w:ascii="Times New Roman" w:hAnsi="Times New Roman"/>
              </w:rPr>
              <w:t xml:space="preserve"> сетей подлежащих ремонту - п.м.</w:t>
            </w:r>
          </w:p>
          <w:p w:rsidR="00064A69" w:rsidRDefault="00064A69" w:rsidP="004D5D7B">
            <w:pPr>
              <w:spacing w:after="0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 xml:space="preserve">Количество общедомовых счетчиков, подлежащих установке  - ед. </w:t>
            </w:r>
          </w:p>
          <w:p w:rsidR="00064A69" w:rsidRPr="006E3D86" w:rsidRDefault="00064A69" w:rsidP="004D5D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технической документации водоподготовки и водоотведения - ед,</w:t>
            </w:r>
          </w:p>
          <w:p w:rsidR="00064A69" w:rsidRDefault="00064A69" w:rsidP="004D5D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артезианских</w:t>
            </w:r>
            <w:r w:rsidRPr="006E3D86">
              <w:rPr>
                <w:rFonts w:ascii="Times New Roman" w:hAnsi="Times New Roman"/>
              </w:rPr>
              <w:t xml:space="preserve"> скважины - ед. </w:t>
            </w:r>
          </w:p>
          <w:p w:rsidR="00064A69" w:rsidRDefault="00064A69" w:rsidP="004D5D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газовой котельной –ед.</w:t>
            </w:r>
          </w:p>
          <w:p w:rsidR="00064A69" w:rsidRDefault="00064A69" w:rsidP="004D5D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КНС- ед.</w:t>
            </w:r>
          </w:p>
          <w:p w:rsidR="00064A69" w:rsidRPr="006E3D86" w:rsidRDefault="00064A69" w:rsidP="004D5D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станции обезжелезивания-ед</w:t>
            </w:r>
          </w:p>
          <w:p w:rsidR="00064A69" w:rsidRPr="006E3D86" w:rsidRDefault="00064A69" w:rsidP="004D5D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  <w:r w:rsidRPr="006E3D86">
              <w:rPr>
                <w:rFonts w:ascii="Times New Roman" w:hAnsi="Times New Roman"/>
              </w:rPr>
              <w:t xml:space="preserve"> газопроводов - ед. </w:t>
            </w:r>
          </w:p>
          <w:p w:rsidR="00064A69" w:rsidRPr="006E3D86" w:rsidRDefault="00064A69" w:rsidP="004D5D7B">
            <w:pPr>
              <w:spacing w:after="0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 xml:space="preserve">Субсидия юридическому лицу оказывающему жилищно-коммунальные услуги - ед. </w:t>
            </w:r>
          </w:p>
          <w:p w:rsidR="00064A69" w:rsidRPr="006E3D86" w:rsidRDefault="00064A69" w:rsidP="004D5D7B">
            <w:pPr>
              <w:spacing w:after="0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 xml:space="preserve">Ремонт бани - ед. </w:t>
            </w:r>
          </w:p>
        </w:tc>
      </w:tr>
      <w:tr w:rsidR="00064A69" w:rsidRPr="00396996" w:rsidTr="009E787C">
        <w:trPr>
          <w:trHeight w:val="651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6E3D86" w:rsidRDefault="00064A69" w:rsidP="004D5D7B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6E3D86">
              <w:rPr>
                <w:rFonts w:ascii="Times New Roman" w:hAnsi="Times New Roman"/>
                <w:spacing w:val="2"/>
              </w:rPr>
              <w:t xml:space="preserve">Этапы и сроки реализации муниципальной программы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Default="00064A69" w:rsidP="002763FE">
            <w:pPr>
              <w:spacing w:after="0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 xml:space="preserve"> В три этапа</w:t>
            </w:r>
          </w:p>
          <w:p w:rsidR="00064A69" w:rsidRPr="006E3D86" w:rsidRDefault="00064A69" w:rsidP="002763FE">
            <w:pPr>
              <w:spacing w:after="0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 xml:space="preserve">Первый этап - 2014 год                                                           Второй этап -2015 год                                                            Третий этап- 2016 год                           </w:t>
            </w:r>
          </w:p>
        </w:tc>
      </w:tr>
      <w:tr w:rsidR="00064A69" w:rsidRPr="00396996" w:rsidTr="009E787C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6E3D86" w:rsidRDefault="00064A69" w:rsidP="009E787C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6E3D86">
              <w:rPr>
                <w:rFonts w:ascii="Times New Roman" w:hAnsi="Times New Roman"/>
                <w:spacing w:val="2"/>
              </w:rPr>
              <w:t>Объемы бюджетных ассигнований муниципальной программы</w:t>
            </w:r>
            <w:r w:rsidRPr="006E3D86"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Default="00064A69" w:rsidP="00CD211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6E3D86">
              <w:rPr>
                <w:rFonts w:ascii="Times New Roman" w:hAnsi="Times New Roman"/>
                <w:spacing w:val="2"/>
              </w:rPr>
              <w:t>Общий объем бюдже</w:t>
            </w:r>
            <w:r>
              <w:rPr>
                <w:rFonts w:ascii="Times New Roman" w:hAnsi="Times New Roman"/>
                <w:spacing w:val="2"/>
              </w:rPr>
              <w:t>тных ассигнований муниципальной</w:t>
            </w:r>
          </w:p>
          <w:p w:rsidR="00064A69" w:rsidRPr="004B1BF6" w:rsidRDefault="00064A69" w:rsidP="004B1B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6E3D86">
              <w:rPr>
                <w:rFonts w:ascii="Times New Roman" w:hAnsi="Times New Roman"/>
                <w:spacing w:val="2"/>
              </w:rPr>
              <w:t xml:space="preserve">программы составляет </w:t>
            </w:r>
            <w:r>
              <w:rPr>
                <w:rFonts w:ascii="Times New Roman" w:hAnsi="Times New Roman"/>
                <w:spacing w:val="2"/>
              </w:rPr>
              <w:t>2642,2</w:t>
            </w:r>
            <w:r w:rsidRPr="006E3D86">
              <w:rPr>
                <w:rFonts w:ascii="Times New Roman" w:hAnsi="Times New Roman"/>
                <w:spacing w:val="2"/>
              </w:rPr>
              <w:t xml:space="preserve"> тыс. руб., в том числе: </w:t>
            </w:r>
            <w:r w:rsidRPr="006E3D86">
              <w:rPr>
                <w:rFonts w:ascii="Times New Roman" w:hAnsi="Times New Roman"/>
                <w:spacing w:val="2"/>
              </w:rPr>
              <w:br/>
              <w:t xml:space="preserve">- местного бюджета – </w:t>
            </w:r>
            <w:r>
              <w:rPr>
                <w:rFonts w:ascii="Times New Roman" w:hAnsi="Times New Roman"/>
                <w:spacing w:val="2"/>
              </w:rPr>
              <w:t xml:space="preserve">2642,2 </w:t>
            </w:r>
            <w:r w:rsidRPr="006E3D86">
              <w:rPr>
                <w:rFonts w:ascii="Times New Roman" w:hAnsi="Times New Roman"/>
                <w:spacing w:val="2"/>
              </w:rPr>
              <w:t>тыс. руб. .</w:t>
            </w:r>
            <w:r w:rsidRPr="004B1BF6">
              <w:rPr>
                <w:rFonts w:ascii="Times New Roman" w:hAnsi="Times New Roman"/>
                <w:spacing w:val="2"/>
              </w:rPr>
              <w:t xml:space="preserve"> </w:t>
            </w:r>
            <w:r w:rsidRPr="004B1B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том числе: </w:t>
            </w:r>
          </w:p>
          <w:p w:rsidR="00064A69" w:rsidRPr="004B1BF6" w:rsidRDefault="00064A69" w:rsidP="004B1BF6">
            <w:pPr>
              <w:suppressAutoHyphens/>
              <w:spacing w:before="280"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B1B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подпрограмма «Энергосбережение и повышение энергетической эффективности»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2105,0 тыс.</w:t>
            </w:r>
            <w:r w:rsidRPr="004B1B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рублей; </w:t>
            </w:r>
          </w:p>
          <w:p w:rsidR="00064A69" w:rsidRPr="004B1BF6" w:rsidRDefault="00064A69" w:rsidP="004B1BF6">
            <w:pPr>
              <w:suppressAutoHyphens/>
              <w:spacing w:before="280"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B1B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подпрограмма </w:t>
            </w:r>
            <w:r w:rsidRPr="004B1BF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«</w:t>
            </w:r>
            <w:r w:rsidRPr="004B1BF6">
              <w:rPr>
                <w:rFonts w:ascii="Times New Roman" w:hAnsi="Times New Roman"/>
                <w:sz w:val="24"/>
                <w:szCs w:val="24"/>
                <w:lang w:eastAsia="ar-SA"/>
              </w:rPr>
              <w:t>Газификация мун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иципального образования» - 147,2 </w:t>
            </w:r>
            <w:r w:rsidRPr="004B1B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тыс. рублей. </w:t>
            </w:r>
          </w:p>
          <w:p w:rsidR="00064A69" w:rsidRPr="004B1BF6" w:rsidRDefault="00064A69" w:rsidP="004B1BF6">
            <w:pPr>
              <w:suppressAutoHyphens/>
              <w:spacing w:before="280"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B1B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подпрограмма </w:t>
            </w:r>
            <w:r w:rsidRPr="004B1BF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«</w:t>
            </w:r>
            <w:r w:rsidRPr="004B1B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Водоснабжение и водоотведение муниципального образования» -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0,0 </w:t>
            </w:r>
            <w:r w:rsidRPr="004B1B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тыс. рублей. </w:t>
            </w:r>
          </w:p>
          <w:p w:rsidR="00064A69" w:rsidRDefault="00064A69" w:rsidP="004B1BF6">
            <w:pPr>
              <w:suppressAutoHyphens/>
              <w:spacing w:before="280"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B1B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подпрограмма </w:t>
            </w:r>
            <w:r w:rsidRPr="004B1BF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«</w:t>
            </w:r>
            <w:r w:rsidRPr="004B1BF6">
              <w:rPr>
                <w:rFonts w:ascii="Times New Roman" w:hAnsi="Times New Roman"/>
                <w:sz w:val="24"/>
                <w:szCs w:val="24"/>
                <w:lang w:eastAsia="ar-SA"/>
              </w:rPr>
              <w:t>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 -390 тыс. рублей.</w:t>
            </w:r>
          </w:p>
          <w:p w:rsidR="00064A69" w:rsidRDefault="00064A69" w:rsidP="004B1BF6">
            <w:pPr>
              <w:suppressAutoHyphens/>
              <w:spacing w:before="280"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Общий объем ресурсного обеспечения реализации муниципальной </w:t>
            </w:r>
            <w:r w:rsidRPr="00143D0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программы составляет: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8655,2 тыс.рублей</w:t>
            </w:r>
          </w:p>
          <w:p w:rsidR="00064A69" w:rsidRDefault="00064A69" w:rsidP="004B1BF6">
            <w:pPr>
              <w:suppressAutoHyphens/>
              <w:spacing w:before="280"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2014 год – 2642,2 тыс.рублей</w:t>
            </w:r>
          </w:p>
          <w:p w:rsidR="00064A69" w:rsidRDefault="00064A69" w:rsidP="004B1BF6">
            <w:pPr>
              <w:suppressAutoHyphens/>
              <w:spacing w:before="280"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2015 год- 3123,0 тыс.рублей</w:t>
            </w:r>
          </w:p>
          <w:p w:rsidR="00064A69" w:rsidRPr="0050400C" w:rsidRDefault="00064A69" w:rsidP="008601B0">
            <w:pPr>
              <w:suppressAutoHyphens/>
              <w:spacing w:before="280"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2016 год -2890,0 тыс.рублей</w:t>
            </w:r>
          </w:p>
        </w:tc>
      </w:tr>
      <w:tr w:rsidR="00064A69" w:rsidRPr="00396996" w:rsidTr="009E787C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6E3D86" w:rsidRDefault="00064A69" w:rsidP="009E787C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6E3D86">
              <w:rPr>
                <w:rFonts w:ascii="Times New Roman" w:hAnsi="Times New Roman"/>
                <w:spacing w:val="2"/>
              </w:rPr>
              <w:t>Ожидаемые результаты реализации муниципальной программы</w:t>
            </w:r>
            <w:r w:rsidRPr="006E3D86"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6E3D86" w:rsidRDefault="00064A69" w:rsidP="00343F8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6E3D86">
              <w:rPr>
                <w:rFonts w:ascii="Times New Roman" w:hAnsi="Times New Roman"/>
                <w:spacing w:val="2"/>
              </w:rPr>
              <w:t xml:space="preserve">Реализация программы позволит: </w:t>
            </w:r>
          </w:p>
          <w:p w:rsidR="00064A69" w:rsidRPr="006E3D86" w:rsidRDefault="00064A69" w:rsidP="00343F8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6E3D86">
              <w:rPr>
                <w:rFonts w:ascii="Times New Roman" w:hAnsi="Times New Roman"/>
                <w:spacing w:val="2"/>
              </w:rPr>
              <w:t>- обеспечить выполнение мероприятий по модернизации систем водоснабжения и водоотведения;</w:t>
            </w:r>
          </w:p>
          <w:p w:rsidR="00064A69" w:rsidRPr="006E3D86" w:rsidRDefault="00064A69" w:rsidP="00343F8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6E3D86">
              <w:rPr>
                <w:rFonts w:ascii="Times New Roman" w:hAnsi="Times New Roman"/>
                <w:spacing w:val="2"/>
              </w:rPr>
              <w:t>- обеспечить бесперебойное водоснабжение высокого качества в достаточном количестве;</w:t>
            </w:r>
          </w:p>
          <w:p w:rsidR="00064A69" w:rsidRPr="006E3D86" w:rsidRDefault="00064A69" w:rsidP="00343F8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6E3D86">
              <w:rPr>
                <w:rFonts w:ascii="Times New Roman" w:hAnsi="Times New Roman"/>
                <w:spacing w:val="2"/>
              </w:rPr>
              <w:t xml:space="preserve">- обеспечение газоснабжение населения МО </w:t>
            </w:r>
            <w:r>
              <w:rPr>
                <w:rFonts w:ascii="Times New Roman" w:hAnsi="Times New Roman"/>
                <w:spacing w:val="2"/>
              </w:rPr>
              <w:t xml:space="preserve">Красноозерное </w:t>
            </w:r>
            <w:r w:rsidRPr="006E3D86">
              <w:rPr>
                <w:rFonts w:ascii="Times New Roman" w:hAnsi="Times New Roman"/>
                <w:spacing w:val="2"/>
              </w:rPr>
              <w:t>сельское поселение.</w:t>
            </w:r>
          </w:p>
          <w:p w:rsidR="00064A69" w:rsidRPr="006E3D86" w:rsidRDefault="00064A69" w:rsidP="00343F8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6E3D86">
              <w:rPr>
                <w:rFonts w:ascii="Times New Roman" w:hAnsi="Times New Roman"/>
                <w:spacing w:val="2"/>
              </w:rPr>
              <w:t xml:space="preserve"> -обеспечение экологической безопасности и комфортности проживания граждан.</w:t>
            </w:r>
          </w:p>
          <w:p w:rsidR="00064A69" w:rsidRPr="006E3D86" w:rsidRDefault="00064A69" w:rsidP="00343F86">
            <w:pPr>
              <w:pStyle w:val="a0"/>
              <w:jc w:val="left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6E3D86">
              <w:rPr>
                <w:rFonts w:ascii="Times New Roman" w:hAnsi="Times New Roman"/>
                <w:spacing w:val="2"/>
                <w:sz w:val="22"/>
                <w:szCs w:val="22"/>
              </w:rPr>
              <w:t>-устранение причин возникновения аварийных ситуаций, угрожающих жизнедеятельности человека,</w:t>
            </w:r>
          </w:p>
          <w:p w:rsidR="00064A69" w:rsidRPr="006E3D86" w:rsidRDefault="00064A69" w:rsidP="00343F86">
            <w:pPr>
              <w:pStyle w:val="a0"/>
              <w:jc w:val="left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6E3D86">
              <w:rPr>
                <w:rFonts w:ascii="Times New Roman" w:hAnsi="Times New Roman"/>
                <w:spacing w:val="2"/>
                <w:sz w:val="22"/>
                <w:szCs w:val="22"/>
              </w:rPr>
              <w:t>-снижение уровня потерь питьевой воды;</w:t>
            </w:r>
          </w:p>
          <w:p w:rsidR="00064A69" w:rsidRPr="006E3D86" w:rsidRDefault="00064A69" w:rsidP="00343F8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6E3D86">
              <w:rPr>
                <w:rFonts w:ascii="Times New Roman" w:hAnsi="Times New Roman"/>
                <w:spacing w:val="2"/>
              </w:rPr>
              <w:t>Модернизация и обновление коммунальной инфраструктуры сельского поселения позволит снизить эксплуатационные затраты на производство и передачу энергоресурсов, позволит устранить причины возникновения аварийных ситуаций, угрожающих жизнедеятельности человека, улучшит экологическое состояние окружающей среды, что в конечном счете приведет к улучшению уровня жизни населения в сельском поселении.</w:t>
            </w:r>
          </w:p>
        </w:tc>
      </w:tr>
      <w:tr w:rsidR="00064A69" w:rsidRPr="00396996" w:rsidTr="009E787C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6E3D86" w:rsidRDefault="00064A69" w:rsidP="00343F86">
            <w:pPr>
              <w:pStyle w:val="a0"/>
              <w:jc w:val="left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6E3D86">
              <w:rPr>
                <w:rFonts w:ascii="Times New Roman" w:hAnsi="Times New Roman"/>
                <w:spacing w:val="2"/>
                <w:sz w:val="22"/>
                <w:szCs w:val="22"/>
              </w:rPr>
              <w:t xml:space="preserve">Основные целевые показатели от реализации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6E3D86" w:rsidRDefault="00064A69" w:rsidP="00343F86">
            <w:pPr>
              <w:pStyle w:val="a0"/>
              <w:jc w:val="left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6E3D86">
              <w:rPr>
                <w:rFonts w:ascii="Times New Roman" w:hAnsi="Times New Roman"/>
                <w:spacing w:val="2"/>
                <w:sz w:val="22"/>
                <w:szCs w:val="22"/>
              </w:rPr>
              <w:t>К окончанию реализации Программы планируется:</w:t>
            </w:r>
          </w:p>
          <w:p w:rsidR="00064A69" w:rsidRPr="006E3D86" w:rsidRDefault="00064A69" w:rsidP="00343F86">
            <w:pPr>
              <w:pStyle w:val="a0"/>
              <w:jc w:val="left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6E3D86">
              <w:rPr>
                <w:rFonts w:ascii="Times New Roman" w:hAnsi="Times New Roman"/>
                <w:spacing w:val="2"/>
                <w:sz w:val="22"/>
                <w:szCs w:val="22"/>
              </w:rPr>
              <w:t>1. Обеспечение населения муниципального образования чистой водой и очистку сточных вод. отвечающей требованиям СНиП.</w:t>
            </w:r>
          </w:p>
          <w:p w:rsidR="00064A69" w:rsidRPr="006E3D86" w:rsidRDefault="00064A69" w:rsidP="00343F86">
            <w:pPr>
              <w:pStyle w:val="a0"/>
              <w:jc w:val="left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6E3D86">
              <w:rPr>
                <w:rFonts w:ascii="Times New Roman" w:hAnsi="Times New Roman"/>
                <w:spacing w:val="2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/>
                <w:spacing w:val="2"/>
                <w:sz w:val="22"/>
                <w:szCs w:val="22"/>
              </w:rPr>
              <w:t xml:space="preserve"> Обеспечит бесперебойную подачу тепловой энергии в жилые дома.</w:t>
            </w:r>
          </w:p>
          <w:p w:rsidR="00064A69" w:rsidRPr="006E3D86" w:rsidRDefault="00064A69" w:rsidP="00343F86">
            <w:pPr>
              <w:pStyle w:val="a0"/>
              <w:jc w:val="left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6E3D86">
              <w:rPr>
                <w:rFonts w:ascii="Times New Roman" w:hAnsi="Times New Roman"/>
                <w:spacing w:val="2"/>
                <w:sz w:val="22"/>
                <w:szCs w:val="22"/>
              </w:rPr>
              <w:t>3. Обеспечить качественными бытовыми услугами</w:t>
            </w:r>
          </w:p>
          <w:p w:rsidR="00064A69" w:rsidRPr="006E3D86" w:rsidRDefault="00064A69" w:rsidP="00343F86">
            <w:pPr>
              <w:pStyle w:val="a0"/>
              <w:jc w:val="left"/>
              <w:rPr>
                <w:rFonts w:ascii="Times New Roman" w:hAnsi="Times New Roman"/>
                <w:spacing w:val="2"/>
                <w:sz w:val="22"/>
                <w:szCs w:val="22"/>
              </w:rPr>
            </w:pPr>
            <w:r>
              <w:rPr>
                <w:rFonts w:ascii="Times New Roman" w:hAnsi="Times New Roman"/>
                <w:spacing w:val="2"/>
                <w:sz w:val="22"/>
                <w:szCs w:val="22"/>
              </w:rPr>
              <w:t>4</w:t>
            </w:r>
            <w:r w:rsidRPr="006E3D86">
              <w:rPr>
                <w:rFonts w:ascii="Times New Roman" w:hAnsi="Times New Roman"/>
                <w:spacing w:val="2"/>
                <w:sz w:val="22"/>
                <w:szCs w:val="22"/>
              </w:rPr>
              <w:t>. Газификация населенных пунктов муниципального образования</w:t>
            </w:r>
          </w:p>
        </w:tc>
      </w:tr>
      <w:tr w:rsidR="00064A69" w:rsidRPr="00396996" w:rsidTr="009E787C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6E3D86" w:rsidRDefault="00064A69" w:rsidP="00343F86">
            <w:pPr>
              <w:pStyle w:val="a0"/>
              <w:jc w:val="left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6E3D86">
              <w:rPr>
                <w:rFonts w:ascii="Times New Roman" w:hAnsi="Times New Roman"/>
                <w:spacing w:val="2"/>
                <w:sz w:val="22"/>
                <w:szCs w:val="22"/>
              </w:rPr>
              <w:t>Основания для разработки муниципальной программы 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6E3D86" w:rsidRDefault="00064A69" w:rsidP="00343F86">
            <w:pPr>
              <w:pStyle w:val="a0"/>
              <w:jc w:val="left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6E3D86">
              <w:rPr>
                <w:rFonts w:ascii="Times New Roman" w:hAnsi="Times New Roman"/>
                <w:spacing w:val="2"/>
                <w:sz w:val="22"/>
                <w:szCs w:val="22"/>
              </w:rPr>
              <w:t>- Федеральный закон Российской Федерации от 06 октября 2003 года №131-ФЗ «Об общих принципах организации местного самоуправления в Российской Федерации»;</w:t>
            </w:r>
          </w:p>
          <w:p w:rsidR="00064A69" w:rsidRPr="006E3D86" w:rsidRDefault="00064A69" w:rsidP="00343F86">
            <w:pPr>
              <w:pStyle w:val="a0"/>
              <w:jc w:val="left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6E3D86">
              <w:rPr>
                <w:rFonts w:ascii="Times New Roman" w:hAnsi="Times New Roman"/>
                <w:spacing w:val="2"/>
                <w:sz w:val="22"/>
                <w:szCs w:val="22"/>
              </w:rPr>
              <w:t xml:space="preserve">- Устав муниципального образования </w:t>
            </w:r>
            <w:r>
              <w:rPr>
                <w:rFonts w:ascii="Times New Roman" w:hAnsi="Times New Roman"/>
                <w:spacing w:val="2"/>
                <w:sz w:val="22"/>
                <w:szCs w:val="22"/>
              </w:rPr>
              <w:t>Красноозерное</w:t>
            </w:r>
            <w:r w:rsidRPr="006E3D86">
              <w:rPr>
                <w:rFonts w:ascii="Times New Roman" w:hAnsi="Times New Roman"/>
                <w:spacing w:val="2"/>
                <w:sz w:val="22"/>
                <w:szCs w:val="22"/>
              </w:rPr>
              <w:t xml:space="preserve"> сельское поселение муниципального образования Приозерский  муниципальный район Ленинградской области</w:t>
            </w:r>
          </w:p>
        </w:tc>
      </w:tr>
    </w:tbl>
    <w:p w:rsidR="00064A69" w:rsidRDefault="00064A69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Default="00064A69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Default="00064A69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Default="00064A69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Default="00064A69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Default="00064A69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Default="00064A69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Default="00064A69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Default="00064A69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Default="00064A69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Default="00064A69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Default="00064A69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Default="00064A69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Default="00064A69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Default="00064A69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Default="00064A69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Default="00064A69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Default="00064A69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Default="00064A69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Default="00064A69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Default="00064A69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Default="00064A69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Default="00064A69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Default="00064A69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Default="00064A69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Default="00064A69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Default="00064A69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Default="00064A69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Default="00064A69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Default="00064A69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Default="00064A69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Default="00064A69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Default="00064A69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Default="00064A69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Default="00064A69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Default="00064A69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Default="00064A69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Default="00064A69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Default="00064A69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Default="00064A69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Default="00064A69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Default="00064A69" w:rsidP="0050400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lang w:eastAsia="ar-SA"/>
        </w:rPr>
      </w:pPr>
    </w:p>
    <w:p w:rsidR="00064A69" w:rsidRDefault="00064A69" w:rsidP="0089703E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lang w:eastAsia="ar-SA"/>
        </w:rPr>
      </w:pPr>
    </w:p>
    <w:p w:rsidR="00064A69" w:rsidRPr="00396996" w:rsidRDefault="00064A69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396996">
        <w:rPr>
          <w:rFonts w:ascii="Times New Roman" w:hAnsi="Times New Roman"/>
          <w:spacing w:val="-4"/>
          <w:lang w:eastAsia="ar-SA"/>
        </w:rPr>
        <w:t xml:space="preserve">Приложение № 2 </w:t>
      </w:r>
    </w:p>
    <w:p w:rsidR="00064A69" w:rsidRPr="00396996" w:rsidRDefault="00064A69" w:rsidP="0025799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396996">
        <w:rPr>
          <w:rFonts w:ascii="Times New Roman" w:hAnsi="Times New Roman"/>
          <w:spacing w:val="-4"/>
          <w:lang w:eastAsia="ar-SA"/>
        </w:rPr>
        <w:t>к постановлению от</w:t>
      </w:r>
      <w:r>
        <w:rPr>
          <w:rFonts w:ascii="Times New Roman" w:hAnsi="Times New Roman"/>
          <w:spacing w:val="-4"/>
          <w:lang w:eastAsia="ar-SA"/>
        </w:rPr>
        <w:t xml:space="preserve"> 16.12.2014</w:t>
      </w:r>
      <w:r w:rsidRPr="00396996">
        <w:rPr>
          <w:rFonts w:ascii="Times New Roman" w:hAnsi="Times New Roman"/>
          <w:spacing w:val="-4"/>
          <w:lang w:eastAsia="ar-SA"/>
        </w:rPr>
        <w:t xml:space="preserve">г. № </w:t>
      </w:r>
      <w:r>
        <w:rPr>
          <w:rFonts w:ascii="Times New Roman" w:hAnsi="Times New Roman"/>
          <w:spacing w:val="-4"/>
          <w:lang w:eastAsia="ar-SA"/>
        </w:rPr>
        <w:t>279</w:t>
      </w:r>
    </w:p>
    <w:p w:rsidR="00064A69" w:rsidRPr="00396996" w:rsidRDefault="00064A69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Pr="00396996" w:rsidRDefault="00064A69" w:rsidP="00343F8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6996">
        <w:rPr>
          <w:rFonts w:ascii="Times New Roman" w:hAnsi="Times New Roman"/>
          <w:b/>
          <w:sz w:val="24"/>
          <w:szCs w:val="24"/>
        </w:rPr>
        <w:t xml:space="preserve">Расходы </w:t>
      </w:r>
    </w:p>
    <w:p w:rsidR="00064A69" w:rsidRPr="00396996" w:rsidRDefault="00064A69" w:rsidP="00343F8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6996">
        <w:rPr>
          <w:rFonts w:ascii="Times New Roman" w:hAnsi="Times New Roman"/>
          <w:b/>
          <w:sz w:val="24"/>
          <w:szCs w:val="24"/>
        </w:rPr>
        <w:t xml:space="preserve">на реализацию муниципальной программы </w:t>
      </w:r>
    </w:p>
    <w:p w:rsidR="00064A69" w:rsidRPr="00396996" w:rsidRDefault="00064A69" w:rsidP="00343F86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b/>
          <w:sz w:val="24"/>
          <w:szCs w:val="24"/>
        </w:rPr>
      </w:pPr>
      <w:r w:rsidRPr="00396996">
        <w:rPr>
          <w:rFonts w:ascii="Times New Roman" w:hAnsi="Times New Roman"/>
          <w:b/>
          <w:sz w:val="24"/>
          <w:szCs w:val="24"/>
        </w:rPr>
        <w:t xml:space="preserve">«Обеспечение устойчивого функционирования и развития коммунальной </w:t>
      </w:r>
    </w:p>
    <w:p w:rsidR="00064A69" w:rsidRPr="00396996" w:rsidRDefault="00064A69" w:rsidP="00343F86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b/>
          <w:sz w:val="24"/>
          <w:szCs w:val="24"/>
        </w:rPr>
      </w:pPr>
      <w:r w:rsidRPr="00396996">
        <w:rPr>
          <w:rFonts w:ascii="Times New Roman" w:hAnsi="Times New Roman"/>
          <w:b/>
          <w:sz w:val="24"/>
          <w:szCs w:val="24"/>
        </w:rPr>
        <w:t xml:space="preserve">и инженерной инфраструктуры и повышение энергоэффективности </w:t>
      </w:r>
    </w:p>
    <w:p w:rsidR="00064A69" w:rsidRPr="00396996" w:rsidRDefault="00064A69" w:rsidP="00343F86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b/>
          <w:sz w:val="24"/>
          <w:szCs w:val="24"/>
        </w:rPr>
      </w:pPr>
      <w:r w:rsidRPr="00396996">
        <w:rPr>
          <w:rFonts w:ascii="Times New Roman" w:hAnsi="Times New Roman"/>
          <w:b/>
          <w:sz w:val="24"/>
          <w:szCs w:val="24"/>
        </w:rPr>
        <w:t xml:space="preserve">в муниципальном образовании </w:t>
      </w:r>
      <w:r>
        <w:rPr>
          <w:rFonts w:ascii="Times New Roman" w:hAnsi="Times New Roman"/>
          <w:b/>
          <w:sz w:val="24"/>
          <w:szCs w:val="24"/>
        </w:rPr>
        <w:t xml:space="preserve">Красноозерное </w:t>
      </w:r>
      <w:r w:rsidRPr="00396996">
        <w:rPr>
          <w:rFonts w:ascii="Times New Roman" w:hAnsi="Times New Roman"/>
          <w:b/>
          <w:sz w:val="24"/>
          <w:szCs w:val="24"/>
        </w:rPr>
        <w:t xml:space="preserve">сельское поселение </w:t>
      </w:r>
    </w:p>
    <w:p w:rsidR="00064A69" w:rsidRPr="00396996" w:rsidRDefault="00064A69" w:rsidP="00343F86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b/>
          <w:sz w:val="24"/>
          <w:szCs w:val="24"/>
        </w:rPr>
      </w:pPr>
      <w:r w:rsidRPr="00396996">
        <w:rPr>
          <w:rFonts w:ascii="Times New Roman" w:hAnsi="Times New Roman"/>
          <w:b/>
          <w:sz w:val="24"/>
          <w:szCs w:val="24"/>
        </w:rPr>
        <w:t>муниципального образования Приозерский муниципальный район Ленинградской области на 2014</w:t>
      </w:r>
      <w:r>
        <w:rPr>
          <w:rFonts w:ascii="Times New Roman" w:hAnsi="Times New Roman"/>
          <w:b/>
          <w:sz w:val="24"/>
          <w:szCs w:val="24"/>
        </w:rPr>
        <w:t xml:space="preserve">-2016 </w:t>
      </w:r>
      <w:r w:rsidRPr="00396996">
        <w:rPr>
          <w:rFonts w:ascii="Times New Roman" w:hAnsi="Times New Roman"/>
          <w:b/>
          <w:sz w:val="24"/>
          <w:szCs w:val="24"/>
        </w:rPr>
        <w:t>год</w:t>
      </w:r>
      <w:r>
        <w:rPr>
          <w:rFonts w:ascii="Times New Roman" w:hAnsi="Times New Roman"/>
          <w:b/>
          <w:sz w:val="24"/>
          <w:szCs w:val="24"/>
        </w:rPr>
        <w:t>ы</w:t>
      </w:r>
      <w:r w:rsidRPr="00396996">
        <w:rPr>
          <w:rFonts w:ascii="Times New Roman" w:hAnsi="Times New Roman"/>
          <w:b/>
          <w:sz w:val="24"/>
          <w:szCs w:val="24"/>
          <w:lang w:eastAsia="ar-SA"/>
        </w:rPr>
        <w:t>».</w:t>
      </w:r>
      <w:r w:rsidRPr="00396996">
        <w:rPr>
          <w:rFonts w:ascii="Times New Roman" w:hAnsi="Times New Roman"/>
          <w:b/>
          <w:sz w:val="24"/>
          <w:szCs w:val="24"/>
        </w:rPr>
        <w:t xml:space="preserve"> </w:t>
      </w:r>
    </w:p>
    <w:p w:rsidR="00064A69" w:rsidRPr="00396996" w:rsidRDefault="00064A69" w:rsidP="00343F8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6996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06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568"/>
        <w:gridCol w:w="5670"/>
        <w:gridCol w:w="1275"/>
        <w:gridCol w:w="993"/>
        <w:gridCol w:w="850"/>
        <w:gridCol w:w="850"/>
      </w:tblGrid>
      <w:tr w:rsidR="00064A69" w:rsidRPr="00396996" w:rsidTr="00E81B92">
        <w:tc>
          <w:tcPr>
            <w:tcW w:w="568" w:type="dxa"/>
            <w:vMerge w:val="restart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№</w:t>
            </w:r>
          </w:p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строки</w:t>
            </w:r>
          </w:p>
        </w:tc>
        <w:tc>
          <w:tcPr>
            <w:tcW w:w="5670" w:type="dxa"/>
            <w:vMerge w:val="restart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(тыс. рублей)</w:t>
            </w:r>
          </w:p>
        </w:tc>
        <w:tc>
          <w:tcPr>
            <w:tcW w:w="2693" w:type="dxa"/>
            <w:gridSpan w:val="3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 том числе</w:t>
            </w:r>
          </w:p>
        </w:tc>
      </w:tr>
      <w:tr w:rsidR="00064A69" w:rsidRPr="00396996" w:rsidTr="006A2EC2">
        <w:trPr>
          <w:cantSplit/>
          <w:trHeight w:val="1391"/>
        </w:trPr>
        <w:tc>
          <w:tcPr>
            <w:tcW w:w="568" w:type="dxa"/>
            <w:vMerge/>
            <w:vAlign w:val="center"/>
          </w:tcPr>
          <w:p w:rsidR="00064A69" w:rsidRPr="00396996" w:rsidRDefault="00064A69" w:rsidP="009E787C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  <w:vMerge/>
            <w:vAlign w:val="center"/>
          </w:tcPr>
          <w:p w:rsidR="00064A69" w:rsidRPr="00396996" w:rsidRDefault="00064A69" w:rsidP="009E787C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064A69" w:rsidRPr="00396996" w:rsidRDefault="00064A69" w:rsidP="009E787C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2014 год</w:t>
            </w:r>
          </w:p>
        </w:tc>
        <w:tc>
          <w:tcPr>
            <w:tcW w:w="850" w:type="dxa"/>
            <w:textDirection w:val="btLr"/>
            <w:vAlign w:val="center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второй год реализации</w:t>
            </w:r>
          </w:p>
        </w:tc>
        <w:tc>
          <w:tcPr>
            <w:tcW w:w="850" w:type="dxa"/>
            <w:textDirection w:val="btLr"/>
            <w:vAlign w:val="center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третий год реализации</w:t>
            </w:r>
          </w:p>
        </w:tc>
      </w:tr>
      <w:tr w:rsidR="00064A69" w:rsidRPr="00396996" w:rsidTr="006A2EC2">
        <w:tc>
          <w:tcPr>
            <w:tcW w:w="568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5670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275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3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850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850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</w:tr>
      <w:tr w:rsidR="00064A69" w:rsidRPr="00396996" w:rsidTr="00E81B92">
        <w:tc>
          <w:tcPr>
            <w:tcW w:w="568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638" w:type="dxa"/>
            <w:gridSpan w:val="5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064A69" w:rsidRPr="00396996" w:rsidTr="006A2EC2">
        <w:tc>
          <w:tcPr>
            <w:tcW w:w="568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</w:tcPr>
          <w:p w:rsidR="00064A69" w:rsidRPr="00396996" w:rsidRDefault="00064A69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Всего: </w:t>
            </w:r>
          </w:p>
        </w:tc>
        <w:tc>
          <w:tcPr>
            <w:tcW w:w="1275" w:type="dxa"/>
          </w:tcPr>
          <w:p w:rsidR="00064A69" w:rsidRPr="00A14C04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8655,2</w:t>
            </w:r>
          </w:p>
        </w:tc>
        <w:tc>
          <w:tcPr>
            <w:tcW w:w="993" w:type="dxa"/>
          </w:tcPr>
          <w:p w:rsidR="00064A69" w:rsidRPr="00A14C04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2642,2</w:t>
            </w:r>
          </w:p>
        </w:tc>
        <w:tc>
          <w:tcPr>
            <w:tcW w:w="850" w:type="dxa"/>
          </w:tcPr>
          <w:p w:rsidR="00064A69" w:rsidRPr="00A14C04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3123,0</w:t>
            </w:r>
          </w:p>
        </w:tc>
        <w:tc>
          <w:tcPr>
            <w:tcW w:w="850" w:type="dxa"/>
          </w:tcPr>
          <w:p w:rsidR="00064A69" w:rsidRPr="00A14C04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A14C04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2890,0</w:t>
            </w:r>
          </w:p>
        </w:tc>
      </w:tr>
      <w:tr w:rsidR="00064A69" w:rsidRPr="00396996" w:rsidTr="006A2EC2">
        <w:tc>
          <w:tcPr>
            <w:tcW w:w="568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</w:tcPr>
          <w:p w:rsidR="00064A69" w:rsidRPr="00396996" w:rsidRDefault="00064A69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 том числе за счет средств:</w:t>
            </w:r>
          </w:p>
        </w:tc>
        <w:tc>
          <w:tcPr>
            <w:tcW w:w="1275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064A69" w:rsidRPr="00396996" w:rsidTr="006A2EC2">
        <w:tc>
          <w:tcPr>
            <w:tcW w:w="568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</w:tcPr>
          <w:p w:rsidR="00064A69" w:rsidRPr="00396996" w:rsidRDefault="00064A69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5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64A69" w:rsidRPr="00396996" w:rsidTr="006A2EC2">
        <w:tc>
          <w:tcPr>
            <w:tcW w:w="568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</w:tcPr>
          <w:p w:rsidR="00064A69" w:rsidRPr="00396996" w:rsidRDefault="00064A69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областного бюджета (плановый объем)</w:t>
            </w:r>
          </w:p>
        </w:tc>
        <w:tc>
          <w:tcPr>
            <w:tcW w:w="1275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64A69" w:rsidRPr="00396996" w:rsidTr="006A2EC2">
        <w:tc>
          <w:tcPr>
            <w:tcW w:w="568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</w:tcPr>
          <w:p w:rsidR="00064A69" w:rsidRPr="00396996" w:rsidRDefault="00064A69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местного бюджета (плановый объем)</w:t>
            </w:r>
          </w:p>
        </w:tc>
        <w:tc>
          <w:tcPr>
            <w:tcW w:w="1275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8655,2</w:t>
            </w:r>
          </w:p>
        </w:tc>
        <w:tc>
          <w:tcPr>
            <w:tcW w:w="993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2642,2</w:t>
            </w:r>
          </w:p>
        </w:tc>
        <w:tc>
          <w:tcPr>
            <w:tcW w:w="850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3123,0</w:t>
            </w:r>
          </w:p>
        </w:tc>
        <w:tc>
          <w:tcPr>
            <w:tcW w:w="850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2890,0</w:t>
            </w:r>
          </w:p>
        </w:tc>
      </w:tr>
      <w:tr w:rsidR="00064A69" w:rsidRPr="00396996" w:rsidTr="006A2EC2">
        <w:tc>
          <w:tcPr>
            <w:tcW w:w="568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</w:tcPr>
          <w:p w:rsidR="00064A69" w:rsidRPr="00396996" w:rsidRDefault="00064A69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Прочих источников (плановый объем)</w:t>
            </w:r>
          </w:p>
        </w:tc>
        <w:tc>
          <w:tcPr>
            <w:tcW w:w="1275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64A69" w:rsidRPr="00396996" w:rsidTr="00E81B92">
        <w:tc>
          <w:tcPr>
            <w:tcW w:w="568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638" w:type="dxa"/>
            <w:gridSpan w:val="5"/>
          </w:tcPr>
          <w:p w:rsidR="00064A69" w:rsidRPr="00396996" w:rsidRDefault="00064A69" w:rsidP="004B6D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6996">
              <w:rPr>
                <w:rFonts w:ascii="Times New Roman" w:hAnsi="Times New Roman"/>
                <w:sz w:val="21"/>
                <w:szCs w:val="21"/>
              </w:rPr>
              <w:t xml:space="preserve">ПО ПОДПРОГРАММЕ </w:t>
            </w:r>
          </w:p>
          <w:p w:rsidR="00064A69" w:rsidRPr="00396996" w:rsidRDefault="00064A69" w:rsidP="00E81B9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6996">
              <w:rPr>
                <w:rFonts w:ascii="Times New Roman" w:hAnsi="Times New Roman"/>
                <w:sz w:val="21"/>
                <w:szCs w:val="21"/>
              </w:rPr>
              <w:t xml:space="preserve">«Энергосбережение и повышение энергетической эффективности муниципального образования </w:t>
            </w:r>
            <w:r>
              <w:rPr>
                <w:rFonts w:ascii="Times New Roman" w:hAnsi="Times New Roman"/>
                <w:sz w:val="21"/>
                <w:szCs w:val="21"/>
              </w:rPr>
              <w:t>Красноозерное</w:t>
            </w:r>
            <w:r w:rsidRPr="00396996">
              <w:rPr>
                <w:rFonts w:ascii="Times New Roman" w:hAnsi="Times New Roman"/>
                <w:sz w:val="21"/>
                <w:szCs w:val="21"/>
              </w:rPr>
              <w:t xml:space="preserve"> сельское поселения»</w:t>
            </w:r>
          </w:p>
        </w:tc>
      </w:tr>
      <w:tr w:rsidR="00064A69" w:rsidRPr="00396996" w:rsidTr="006A2EC2">
        <w:tc>
          <w:tcPr>
            <w:tcW w:w="568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</w:tcPr>
          <w:p w:rsidR="00064A69" w:rsidRPr="00396996" w:rsidRDefault="00064A69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</w:rPr>
              <w:t>Всего:</w:t>
            </w:r>
          </w:p>
        </w:tc>
        <w:tc>
          <w:tcPr>
            <w:tcW w:w="1275" w:type="dxa"/>
          </w:tcPr>
          <w:p w:rsidR="00064A69" w:rsidRPr="002264D5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3555,0</w:t>
            </w:r>
          </w:p>
        </w:tc>
        <w:tc>
          <w:tcPr>
            <w:tcW w:w="993" w:type="dxa"/>
          </w:tcPr>
          <w:p w:rsidR="00064A69" w:rsidRPr="00A14C04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2105,0</w:t>
            </w:r>
          </w:p>
        </w:tc>
        <w:tc>
          <w:tcPr>
            <w:tcW w:w="850" w:type="dxa"/>
          </w:tcPr>
          <w:p w:rsidR="00064A69" w:rsidRPr="00A14C04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A14C04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700,0</w:t>
            </w:r>
          </w:p>
        </w:tc>
        <w:tc>
          <w:tcPr>
            <w:tcW w:w="850" w:type="dxa"/>
          </w:tcPr>
          <w:p w:rsidR="00064A69" w:rsidRPr="00A14C04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A14C04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750,0</w:t>
            </w:r>
          </w:p>
        </w:tc>
      </w:tr>
      <w:tr w:rsidR="00064A69" w:rsidRPr="00396996" w:rsidTr="006A2EC2">
        <w:tc>
          <w:tcPr>
            <w:tcW w:w="568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</w:tcPr>
          <w:p w:rsidR="00064A69" w:rsidRPr="00396996" w:rsidRDefault="00064A69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 том числе за счет средств:</w:t>
            </w:r>
          </w:p>
        </w:tc>
        <w:tc>
          <w:tcPr>
            <w:tcW w:w="1275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064A69" w:rsidRPr="00396996" w:rsidTr="006A2EC2">
        <w:tc>
          <w:tcPr>
            <w:tcW w:w="568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</w:tcPr>
          <w:p w:rsidR="00064A69" w:rsidRPr="00396996" w:rsidRDefault="00064A69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5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64A69" w:rsidRPr="00396996" w:rsidTr="006A2EC2">
        <w:tc>
          <w:tcPr>
            <w:tcW w:w="568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</w:tcPr>
          <w:p w:rsidR="00064A69" w:rsidRPr="00396996" w:rsidRDefault="00064A69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областного бюджета (плановый объем)</w:t>
            </w:r>
          </w:p>
        </w:tc>
        <w:tc>
          <w:tcPr>
            <w:tcW w:w="1275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64A69" w:rsidRPr="00396996" w:rsidTr="006A2EC2">
        <w:tc>
          <w:tcPr>
            <w:tcW w:w="568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</w:tcPr>
          <w:p w:rsidR="00064A69" w:rsidRPr="00396996" w:rsidRDefault="00064A69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местного бюджета (плановый объем)</w:t>
            </w:r>
          </w:p>
        </w:tc>
        <w:tc>
          <w:tcPr>
            <w:tcW w:w="1275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3555,0</w:t>
            </w:r>
          </w:p>
        </w:tc>
        <w:tc>
          <w:tcPr>
            <w:tcW w:w="993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2105,0</w:t>
            </w:r>
          </w:p>
        </w:tc>
        <w:tc>
          <w:tcPr>
            <w:tcW w:w="850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700,0</w:t>
            </w:r>
          </w:p>
        </w:tc>
        <w:tc>
          <w:tcPr>
            <w:tcW w:w="850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750,0</w:t>
            </w:r>
          </w:p>
        </w:tc>
      </w:tr>
      <w:tr w:rsidR="00064A69" w:rsidRPr="00396996" w:rsidTr="006A2EC2">
        <w:tc>
          <w:tcPr>
            <w:tcW w:w="568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</w:tcPr>
          <w:p w:rsidR="00064A69" w:rsidRPr="00396996" w:rsidRDefault="00064A69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Прочих источников (плановый объем)</w:t>
            </w:r>
          </w:p>
        </w:tc>
        <w:tc>
          <w:tcPr>
            <w:tcW w:w="1275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64A69" w:rsidRPr="00396996" w:rsidTr="00E81B92">
        <w:trPr>
          <w:trHeight w:val="313"/>
        </w:trPr>
        <w:tc>
          <w:tcPr>
            <w:tcW w:w="568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638" w:type="dxa"/>
            <w:gridSpan w:val="5"/>
          </w:tcPr>
          <w:p w:rsidR="00064A69" w:rsidRPr="00396996" w:rsidRDefault="00064A69" w:rsidP="005B44A9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ПО ПОДПРОГРАММЕ </w:t>
            </w:r>
          </w:p>
          <w:p w:rsidR="00064A69" w:rsidRPr="00396996" w:rsidRDefault="00064A69" w:rsidP="005B44A9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/>
                <w:sz w:val="21"/>
                <w:szCs w:val="21"/>
              </w:rPr>
              <w:t xml:space="preserve">«Газификация муниципального образования </w:t>
            </w:r>
            <w:r>
              <w:rPr>
                <w:rFonts w:ascii="Times New Roman" w:hAnsi="Times New Roman"/>
                <w:sz w:val="21"/>
                <w:szCs w:val="21"/>
              </w:rPr>
              <w:t>Красноозерное</w:t>
            </w:r>
            <w:r w:rsidRPr="00396996">
              <w:rPr>
                <w:rFonts w:ascii="Times New Roman" w:hAnsi="Times New Roman"/>
                <w:sz w:val="21"/>
                <w:szCs w:val="21"/>
              </w:rPr>
              <w:t xml:space="preserve"> сельское поселения»</w:t>
            </w:r>
          </w:p>
        </w:tc>
      </w:tr>
      <w:tr w:rsidR="00064A69" w:rsidRPr="00396996" w:rsidTr="006A2EC2">
        <w:tc>
          <w:tcPr>
            <w:tcW w:w="568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</w:tcPr>
          <w:p w:rsidR="00064A69" w:rsidRPr="00396996" w:rsidRDefault="00064A69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Всего:</w:t>
            </w:r>
          </w:p>
        </w:tc>
        <w:tc>
          <w:tcPr>
            <w:tcW w:w="1275" w:type="dxa"/>
          </w:tcPr>
          <w:p w:rsidR="00064A69" w:rsidRPr="00F71C4E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1870,2</w:t>
            </w:r>
          </w:p>
        </w:tc>
        <w:tc>
          <w:tcPr>
            <w:tcW w:w="993" w:type="dxa"/>
          </w:tcPr>
          <w:p w:rsidR="00064A69" w:rsidRPr="00A14C04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147,2</w:t>
            </w:r>
          </w:p>
        </w:tc>
        <w:tc>
          <w:tcPr>
            <w:tcW w:w="850" w:type="dxa"/>
          </w:tcPr>
          <w:p w:rsidR="00064A69" w:rsidRPr="00A14C04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1023,0</w:t>
            </w:r>
          </w:p>
        </w:tc>
        <w:tc>
          <w:tcPr>
            <w:tcW w:w="850" w:type="dxa"/>
          </w:tcPr>
          <w:p w:rsidR="00064A69" w:rsidRPr="00A14C04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A14C04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700,0</w:t>
            </w:r>
          </w:p>
        </w:tc>
      </w:tr>
      <w:tr w:rsidR="00064A69" w:rsidRPr="00396996" w:rsidTr="006A2EC2">
        <w:tc>
          <w:tcPr>
            <w:tcW w:w="568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</w:tcPr>
          <w:p w:rsidR="00064A69" w:rsidRPr="00396996" w:rsidRDefault="00064A69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 том числе за счет средств:</w:t>
            </w:r>
          </w:p>
        </w:tc>
        <w:tc>
          <w:tcPr>
            <w:tcW w:w="1275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064A69" w:rsidRPr="00396996" w:rsidTr="006A2EC2">
        <w:tc>
          <w:tcPr>
            <w:tcW w:w="568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</w:tcPr>
          <w:p w:rsidR="00064A69" w:rsidRPr="00396996" w:rsidRDefault="00064A69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5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64A69" w:rsidRPr="00396996" w:rsidTr="006A2EC2">
        <w:tc>
          <w:tcPr>
            <w:tcW w:w="568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</w:tcPr>
          <w:p w:rsidR="00064A69" w:rsidRPr="00396996" w:rsidRDefault="00064A69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областного бюджета (плановый объем)</w:t>
            </w:r>
          </w:p>
        </w:tc>
        <w:tc>
          <w:tcPr>
            <w:tcW w:w="1275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64A69" w:rsidRPr="00396996" w:rsidTr="006A2EC2">
        <w:tc>
          <w:tcPr>
            <w:tcW w:w="568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</w:tcPr>
          <w:p w:rsidR="00064A69" w:rsidRPr="00396996" w:rsidRDefault="00064A69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местного бюджета (плановый объем)</w:t>
            </w:r>
          </w:p>
        </w:tc>
        <w:tc>
          <w:tcPr>
            <w:tcW w:w="1275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1870,2</w:t>
            </w:r>
          </w:p>
        </w:tc>
        <w:tc>
          <w:tcPr>
            <w:tcW w:w="993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147,2</w:t>
            </w:r>
          </w:p>
        </w:tc>
        <w:tc>
          <w:tcPr>
            <w:tcW w:w="850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1023,0</w:t>
            </w:r>
          </w:p>
        </w:tc>
        <w:tc>
          <w:tcPr>
            <w:tcW w:w="850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700,0</w:t>
            </w:r>
          </w:p>
        </w:tc>
      </w:tr>
      <w:tr w:rsidR="00064A69" w:rsidRPr="00396996" w:rsidTr="006A2EC2">
        <w:tc>
          <w:tcPr>
            <w:tcW w:w="568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</w:tcPr>
          <w:p w:rsidR="00064A69" w:rsidRPr="00396996" w:rsidRDefault="00064A69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прочих источников (плановый объем)</w:t>
            </w:r>
          </w:p>
        </w:tc>
        <w:tc>
          <w:tcPr>
            <w:tcW w:w="1275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64A69" w:rsidRPr="00396996" w:rsidTr="00E81B92">
        <w:tc>
          <w:tcPr>
            <w:tcW w:w="568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638" w:type="dxa"/>
            <w:gridSpan w:val="5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ПО ПОДПРОГРАММЕ </w:t>
            </w:r>
          </w:p>
          <w:p w:rsidR="00064A69" w:rsidRPr="00396996" w:rsidRDefault="00064A69" w:rsidP="005B44A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/>
                <w:sz w:val="21"/>
                <w:szCs w:val="21"/>
              </w:rPr>
              <w:t xml:space="preserve">«Водоснабжение и водоотведение муниципального образования </w:t>
            </w:r>
            <w:r>
              <w:rPr>
                <w:rFonts w:ascii="Times New Roman" w:hAnsi="Times New Roman"/>
                <w:sz w:val="21"/>
                <w:szCs w:val="21"/>
              </w:rPr>
              <w:t>Красноозерное</w:t>
            </w:r>
            <w:r w:rsidRPr="00396996">
              <w:rPr>
                <w:rFonts w:ascii="Times New Roman" w:hAnsi="Times New Roman"/>
                <w:sz w:val="21"/>
                <w:szCs w:val="21"/>
              </w:rPr>
              <w:t xml:space="preserve"> сельское поселение»</w:t>
            </w:r>
          </w:p>
        </w:tc>
      </w:tr>
      <w:tr w:rsidR="00064A69" w:rsidRPr="00396996" w:rsidTr="006A2EC2">
        <w:tc>
          <w:tcPr>
            <w:tcW w:w="568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</w:tcPr>
          <w:p w:rsidR="00064A69" w:rsidRPr="00396996" w:rsidRDefault="00064A69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Всего:</w:t>
            </w:r>
          </w:p>
        </w:tc>
        <w:tc>
          <w:tcPr>
            <w:tcW w:w="1275" w:type="dxa"/>
          </w:tcPr>
          <w:p w:rsidR="00064A69" w:rsidRPr="00A14C04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20</w:t>
            </w:r>
            <w:r w:rsidRPr="00A14C04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00,0</w:t>
            </w:r>
          </w:p>
        </w:tc>
        <w:tc>
          <w:tcPr>
            <w:tcW w:w="993" w:type="dxa"/>
          </w:tcPr>
          <w:p w:rsidR="00064A69" w:rsidRPr="00A14C04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850" w:type="dxa"/>
          </w:tcPr>
          <w:p w:rsidR="00064A69" w:rsidRPr="00A14C04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A14C04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1000,0</w:t>
            </w:r>
          </w:p>
        </w:tc>
        <w:tc>
          <w:tcPr>
            <w:tcW w:w="850" w:type="dxa"/>
          </w:tcPr>
          <w:p w:rsidR="00064A69" w:rsidRPr="00A14C04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A14C04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1000,0</w:t>
            </w:r>
          </w:p>
        </w:tc>
      </w:tr>
      <w:tr w:rsidR="00064A69" w:rsidRPr="00396996" w:rsidTr="006A2EC2">
        <w:tc>
          <w:tcPr>
            <w:tcW w:w="568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</w:tcPr>
          <w:p w:rsidR="00064A69" w:rsidRPr="00396996" w:rsidRDefault="00064A69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 том числе за счет средств:</w:t>
            </w:r>
          </w:p>
        </w:tc>
        <w:tc>
          <w:tcPr>
            <w:tcW w:w="1275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064A69" w:rsidRPr="00396996" w:rsidTr="006A2EC2">
        <w:tc>
          <w:tcPr>
            <w:tcW w:w="568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</w:tcPr>
          <w:p w:rsidR="00064A69" w:rsidRPr="00396996" w:rsidRDefault="00064A69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5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64A69" w:rsidRPr="00396996" w:rsidTr="006A2EC2">
        <w:tc>
          <w:tcPr>
            <w:tcW w:w="568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</w:tcPr>
          <w:p w:rsidR="00064A69" w:rsidRPr="00396996" w:rsidRDefault="00064A69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областного бюджета (плановый объем)</w:t>
            </w:r>
          </w:p>
        </w:tc>
        <w:tc>
          <w:tcPr>
            <w:tcW w:w="1275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64A69" w:rsidRPr="00396996" w:rsidTr="006A2EC2">
        <w:tc>
          <w:tcPr>
            <w:tcW w:w="568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</w:tcPr>
          <w:p w:rsidR="00064A69" w:rsidRPr="00396996" w:rsidRDefault="00064A69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местного бюджета (плановый объем)</w:t>
            </w:r>
          </w:p>
        </w:tc>
        <w:tc>
          <w:tcPr>
            <w:tcW w:w="1275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2000,0</w:t>
            </w:r>
          </w:p>
        </w:tc>
        <w:tc>
          <w:tcPr>
            <w:tcW w:w="993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850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1000,0</w:t>
            </w:r>
          </w:p>
        </w:tc>
        <w:tc>
          <w:tcPr>
            <w:tcW w:w="850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1000,0</w:t>
            </w:r>
          </w:p>
        </w:tc>
      </w:tr>
      <w:tr w:rsidR="00064A69" w:rsidRPr="00396996" w:rsidTr="006A2EC2">
        <w:tc>
          <w:tcPr>
            <w:tcW w:w="568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</w:tcPr>
          <w:p w:rsidR="00064A69" w:rsidRPr="00396996" w:rsidRDefault="00064A69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Прочих источников (плановый объем)</w:t>
            </w:r>
          </w:p>
        </w:tc>
        <w:tc>
          <w:tcPr>
            <w:tcW w:w="1275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64A69" w:rsidRPr="00396996" w:rsidTr="00E81B92">
        <w:tc>
          <w:tcPr>
            <w:tcW w:w="568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638" w:type="dxa"/>
            <w:gridSpan w:val="5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6996">
              <w:rPr>
                <w:rFonts w:ascii="Times New Roman" w:hAnsi="Times New Roman"/>
                <w:sz w:val="21"/>
                <w:szCs w:val="21"/>
              </w:rPr>
              <w:t xml:space="preserve">ПО ПОДПРОГРАММЕ </w:t>
            </w:r>
          </w:p>
          <w:p w:rsidR="00064A69" w:rsidRPr="00396996" w:rsidRDefault="00064A69" w:rsidP="004B6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1"/>
                <w:szCs w:val="21"/>
              </w:rPr>
            </w:pPr>
            <w:r w:rsidRPr="00396996">
              <w:rPr>
                <w:rFonts w:ascii="Times New Roman" w:hAnsi="Times New Roman" w:cs="Arial"/>
                <w:sz w:val="21"/>
                <w:szCs w:val="21"/>
              </w:rPr>
              <w:t>«Поддержка преобразований в жилищно-коммунальной сфере</w:t>
            </w:r>
          </w:p>
          <w:p w:rsidR="00064A69" w:rsidRPr="00396996" w:rsidRDefault="00064A69" w:rsidP="005B44A9">
            <w:pPr>
              <w:pStyle w:val="ConsPlusCell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6996">
              <w:rPr>
                <w:rFonts w:ascii="Times New Roman" w:hAnsi="Times New Roman"/>
                <w:sz w:val="21"/>
                <w:szCs w:val="21"/>
              </w:rPr>
              <w:t xml:space="preserve">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Красноозерное </w:t>
            </w:r>
            <w:r w:rsidRPr="00396996">
              <w:rPr>
                <w:rFonts w:ascii="Times New Roman" w:hAnsi="Times New Roman"/>
                <w:sz w:val="21"/>
                <w:szCs w:val="21"/>
              </w:rPr>
              <w:t xml:space="preserve">сельское поселение» </w:t>
            </w:r>
          </w:p>
        </w:tc>
      </w:tr>
      <w:tr w:rsidR="00064A69" w:rsidRPr="00396996" w:rsidTr="006A2EC2">
        <w:tc>
          <w:tcPr>
            <w:tcW w:w="568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</w:tcPr>
          <w:p w:rsidR="00064A69" w:rsidRPr="00396996" w:rsidRDefault="00064A69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Всего:</w:t>
            </w:r>
          </w:p>
        </w:tc>
        <w:tc>
          <w:tcPr>
            <w:tcW w:w="1275" w:type="dxa"/>
          </w:tcPr>
          <w:p w:rsidR="00064A69" w:rsidRPr="00A14C04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1230,0</w:t>
            </w:r>
          </w:p>
        </w:tc>
        <w:tc>
          <w:tcPr>
            <w:tcW w:w="993" w:type="dxa"/>
          </w:tcPr>
          <w:p w:rsidR="00064A69" w:rsidRPr="00A14C04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A14C04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390,0</w:t>
            </w:r>
          </w:p>
        </w:tc>
        <w:tc>
          <w:tcPr>
            <w:tcW w:w="850" w:type="dxa"/>
          </w:tcPr>
          <w:p w:rsidR="00064A69" w:rsidRPr="00A14C04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A14C04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400,0</w:t>
            </w:r>
          </w:p>
        </w:tc>
        <w:tc>
          <w:tcPr>
            <w:tcW w:w="850" w:type="dxa"/>
          </w:tcPr>
          <w:p w:rsidR="00064A69" w:rsidRPr="00A14C04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A14C04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440,0</w:t>
            </w:r>
          </w:p>
        </w:tc>
      </w:tr>
      <w:tr w:rsidR="00064A69" w:rsidRPr="00396996" w:rsidTr="006A2EC2">
        <w:tc>
          <w:tcPr>
            <w:tcW w:w="568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</w:tcPr>
          <w:p w:rsidR="00064A69" w:rsidRPr="00396996" w:rsidRDefault="00064A69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 том числе за счет средств:</w:t>
            </w:r>
          </w:p>
        </w:tc>
        <w:tc>
          <w:tcPr>
            <w:tcW w:w="1275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064A69" w:rsidRPr="00396996" w:rsidTr="006A2EC2">
        <w:tc>
          <w:tcPr>
            <w:tcW w:w="568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</w:tcPr>
          <w:p w:rsidR="00064A69" w:rsidRPr="00396996" w:rsidRDefault="00064A69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5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64A69" w:rsidRPr="00396996" w:rsidTr="006A2EC2">
        <w:tc>
          <w:tcPr>
            <w:tcW w:w="568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</w:tcPr>
          <w:p w:rsidR="00064A69" w:rsidRPr="00396996" w:rsidRDefault="00064A69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областного бюджета (плановый объем)</w:t>
            </w:r>
          </w:p>
        </w:tc>
        <w:tc>
          <w:tcPr>
            <w:tcW w:w="1275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64A69" w:rsidRPr="00396996" w:rsidTr="006A2EC2">
        <w:tc>
          <w:tcPr>
            <w:tcW w:w="568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</w:tcPr>
          <w:p w:rsidR="00064A69" w:rsidRPr="00396996" w:rsidRDefault="00064A69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местного бюджета (плановый объем)</w:t>
            </w:r>
          </w:p>
        </w:tc>
        <w:tc>
          <w:tcPr>
            <w:tcW w:w="1275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1230,0</w:t>
            </w:r>
          </w:p>
        </w:tc>
        <w:tc>
          <w:tcPr>
            <w:tcW w:w="993" w:type="dxa"/>
          </w:tcPr>
          <w:p w:rsidR="00064A69" w:rsidRPr="00396996" w:rsidRDefault="00064A69" w:rsidP="004B6DE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390,0</w:t>
            </w:r>
          </w:p>
        </w:tc>
        <w:tc>
          <w:tcPr>
            <w:tcW w:w="850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400,0</w:t>
            </w:r>
          </w:p>
        </w:tc>
        <w:tc>
          <w:tcPr>
            <w:tcW w:w="850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440,0</w:t>
            </w:r>
          </w:p>
        </w:tc>
      </w:tr>
      <w:tr w:rsidR="00064A69" w:rsidRPr="00396996" w:rsidTr="006A2EC2">
        <w:tc>
          <w:tcPr>
            <w:tcW w:w="568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670" w:type="dxa"/>
          </w:tcPr>
          <w:p w:rsidR="00064A69" w:rsidRPr="00396996" w:rsidRDefault="00064A69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Прочих источников (плановый объем)</w:t>
            </w:r>
          </w:p>
        </w:tc>
        <w:tc>
          <w:tcPr>
            <w:tcW w:w="1275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</w:tbl>
    <w:p w:rsidR="00064A69" w:rsidRPr="00396996" w:rsidRDefault="00064A69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Pr="00396996" w:rsidRDefault="00064A69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Pr="00396996" w:rsidRDefault="00064A69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Pr="00396996" w:rsidRDefault="00064A69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Pr="00396996" w:rsidRDefault="00064A69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Pr="00396996" w:rsidRDefault="00064A69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Pr="00396996" w:rsidRDefault="00064A69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Pr="00396996" w:rsidRDefault="00064A69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Pr="00396996" w:rsidRDefault="00064A69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Pr="00396996" w:rsidRDefault="00064A69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Pr="00396996" w:rsidRDefault="00064A69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Pr="00396996" w:rsidRDefault="00064A69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Pr="00396996" w:rsidRDefault="00064A69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Pr="00396996" w:rsidRDefault="00064A69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Pr="00396996" w:rsidRDefault="00064A69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Pr="00396996" w:rsidRDefault="00064A69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Pr="00396996" w:rsidRDefault="00064A69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Pr="00396996" w:rsidRDefault="00064A69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Pr="00396996" w:rsidRDefault="00064A69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Pr="00396996" w:rsidRDefault="00064A69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Pr="00396996" w:rsidRDefault="00064A69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Pr="00396996" w:rsidRDefault="00064A69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Pr="00396996" w:rsidRDefault="00064A69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Pr="00396996" w:rsidRDefault="00064A69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Pr="00396996" w:rsidRDefault="00064A69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Pr="00396996" w:rsidRDefault="00064A69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Pr="00396996" w:rsidRDefault="00064A69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Pr="00396996" w:rsidRDefault="00064A69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Pr="00396996" w:rsidRDefault="00064A69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Pr="00396996" w:rsidRDefault="00064A69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Pr="00396996" w:rsidRDefault="00064A69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Pr="00396996" w:rsidRDefault="00064A69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Pr="00396996" w:rsidRDefault="00064A69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Pr="00396996" w:rsidRDefault="00064A69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Pr="00396996" w:rsidRDefault="00064A69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Pr="00396996" w:rsidRDefault="00064A69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Pr="00396996" w:rsidRDefault="00064A69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Pr="00396996" w:rsidRDefault="00064A69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Pr="00396996" w:rsidRDefault="00064A69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Pr="00396996" w:rsidRDefault="00064A69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Pr="00396996" w:rsidRDefault="00064A69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Pr="00396996" w:rsidRDefault="00064A69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Pr="00396996" w:rsidRDefault="00064A69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Pr="00396996" w:rsidRDefault="00064A69" w:rsidP="009E787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64A69" w:rsidRPr="00396996" w:rsidRDefault="00064A69" w:rsidP="009E787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64A69" w:rsidRPr="00396996" w:rsidRDefault="00064A69" w:rsidP="009E787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64A69" w:rsidRPr="00396996" w:rsidRDefault="00064A69" w:rsidP="009E787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  <w:sectPr w:rsidR="00064A69" w:rsidRPr="00396996" w:rsidSect="00EF3B19">
          <w:pgSz w:w="11906" w:h="16838"/>
          <w:pgMar w:top="567" w:right="707" w:bottom="284" w:left="1418" w:header="708" w:footer="708" w:gutter="0"/>
          <w:cols w:space="708"/>
          <w:docGrid w:linePitch="360"/>
        </w:sectPr>
      </w:pPr>
    </w:p>
    <w:p w:rsidR="00064A69" w:rsidRPr="00396996" w:rsidRDefault="00064A69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396996">
        <w:rPr>
          <w:rFonts w:ascii="Times New Roman" w:hAnsi="Times New Roman"/>
          <w:spacing w:val="-4"/>
          <w:lang w:eastAsia="ar-SA"/>
        </w:rPr>
        <w:t xml:space="preserve">Приложение № 3 </w:t>
      </w:r>
    </w:p>
    <w:p w:rsidR="00064A69" w:rsidRPr="00396996" w:rsidRDefault="00064A69" w:rsidP="0025799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396996">
        <w:rPr>
          <w:rFonts w:ascii="Times New Roman" w:hAnsi="Times New Roman"/>
          <w:spacing w:val="-4"/>
          <w:lang w:eastAsia="ar-SA"/>
        </w:rPr>
        <w:t xml:space="preserve">к постановлению от </w:t>
      </w:r>
      <w:r>
        <w:rPr>
          <w:rFonts w:ascii="Times New Roman" w:hAnsi="Times New Roman"/>
          <w:spacing w:val="-4"/>
          <w:lang w:eastAsia="ar-SA"/>
        </w:rPr>
        <w:t xml:space="preserve"> 16.12. 2014</w:t>
      </w:r>
      <w:r w:rsidRPr="00396996">
        <w:rPr>
          <w:rFonts w:ascii="Times New Roman" w:hAnsi="Times New Roman"/>
          <w:spacing w:val="-4"/>
          <w:lang w:eastAsia="ar-SA"/>
        </w:rPr>
        <w:t xml:space="preserve">г. № </w:t>
      </w:r>
      <w:r>
        <w:rPr>
          <w:rFonts w:ascii="Times New Roman" w:hAnsi="Times New Roman"/>
          <w:spacing w:val="-4"/>
          <w:lang w:eastAsia="ar-SA"/>
        </w:rPr>
        <w:t>279</w:t>
      </w:r>
    </w:p>
    <w:p w:rsidR="00064A69" w:rsidRPr="00396996" w:rsidRDefault="00064A69" w:rsidP="00E81B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Pr="00396996" w:rsidRDefault="00064A69" w:rsidP="009E787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6996">
        <w:rPr>
          <w:rFonts w:ascii="Times New Roman" w:hAnsi="Times New Roman"/>
          <w:b/>
          <w:sz w:val="24"/>
          <w:szCs w:val="24"/>
        </w:rPr>
        <w:t xml:space="preserve">План реализации </w:t>
      </w:r>
    </w:p>
    <w:p w:rsidR="00064A69" w:rsidRPr="00396996" w:rsidRDefault="00064A69" w:rsidP="009E787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6996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064A69" w:rsidRPr="00396996" w:rsidRDefault="00064A69" w:rsidP="009E787C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b/>
          <w:sz w:val="24"/>
          <w:szCs w:val="24"/>
        </w:rPr>
      </w:pPr>
      <w:r w:rsidRPr="00396996">
        <w:rPr>
          <w:rFonts w:ascii="Times New Roman" w:hAnsi="Times New Roman"/>
          <w:b/>
          <w:sz w:val="24"/>
          <w:szCs w:val="24"/>
        </w:rPr>
        <w:t xml:space="preserve">«Обеспечение устойчивого функционирования и развития коммунальной </w:t>
      </w:r>
    </w:p>
    <w:p w:rsidR="00064A69" w:rsidRPr="00396996" w:rsidRDefault="00064A69" w:rsidP="009E787C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b/>
          <w:sz w:val="24"/>
          <w:szCs w:val="24"/>
        </w:rPr>
      </w:pPr>
      <w:r w:rsidRPr="00396996">
        <w:rPr>
          <w:rFonts w:ascii="Times New Roman" w:hAnsi="Times New Roman"/>
          <w:b/>
          <w:sz w:val="24"/>
          <w:szCs w:val="24"/>
        </w:rPr>
        <w:t xml:space="preserve">и инженерной инфраструктуры и повышение энергоэффективности </w:t>
      </w:r>
    </w:p>
    <w:p w:rsidR="00064A69" w:rsidRPr="00396996" w:rsidRDefault="00064A69" w:rsidP="009E787C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b/>
          <w:sz w:val="24"/>
          <w:szCs w:val="24"/>
        </w:rPr>
      </w:pPr>
      <w:r w:rsidRPr="00396996">
        <w:rPr>
          <w:rFonts w:ascii="Times New Roman" w:hAnsi="Times New Roman"/>
          <w:b/>
          <w:sz w:val="24"/>
          <w:szCs w:val="24"/>
        </w:rPr>
        <w:t xml:space="preserve">в муниципальном образовании </w:t>
      </w:r>
      <w:r>
        <w:rPr>
          <w:rFonts w:ascii="Times New Roman" w:hAnsi="Times New Roman"/>
          <w:b/>
          <w:sz w:val="24"/>
          <w:szCs w:val="24"/>
        </w:rPr>
        <w:t>Красноозерное</w:t>
      </w:r>
      <w:r w:rsidRPr="00A6723D">
        <w:rPr>
          <w:rFonts w:ascii="Times New Roman" w:hAnsi="Times New Roman"/>
          <w:b/>
          <w:sz w:val="24"/>
          <w:szCs w:val="24"/>
        </w:rPr>
        <w:t xml:space="preserve"> </w:t>
      </w:r>
      <w:r w:rsidRPr="00396996">
        <w:rPr>
          <w:rFonts w:ascii="Times New Roman" w:hAnsi="Times New Roman"/>
          <w:b/>
          <w:sz w:val="24"/>
          <w:szCs w:val="24"/>
        </w:rPr>
        <w:t xml:space="preserve">сельское поселение </w:t>
      </w:r>
    </w:p>
    <w:p w:rsidR="00064A69" w:rsidRPr="00396996" w:rsidRDefault="00064A69" w:rsidP="009E787C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b/>
          <w:sz w:val="24"/>
          <w:szCs w:val="24"/>
        </w:rPr>
      </w:pPr>
      <w:r w:rsidRPr="00396996">
        <w:rPr>
          <w:rFonts w:ascii="Times New Roman" w:hAnsi="Times New Roman"/>
          <w:b/>
          <w:sz w:val="24"/>
          <w:szCs w:val="24"/>
        </w:rPr>
        <w:t>муниципального образования Приозерский муниципальный район Ленинградской области на 2014</w:t>
      </w:r>
      <w:r>
        <w:rPr>
          <w:rFonts w:ascii="Times New Roman" w:hAnsi="Times New Roman"/>
          <w:b/>
          <w:sz w:val="24"/>
          <w:szCs w:val="24"/>
        </w:rPr>
        <w:t xml:space="preserve">-2016 </w:t>
      </w:r>
      <w:r w:rsidRPr="00396996">
        <w:rPr>
          <w:rFonts w:ascii="Times New Roman" w:hAnsi="Times New Roman"/>
          <w:b/>
          <w:sz w:val="24"/>
          <w:szCs w:val="24"/>
        </w:rPr>
        <w:t>год</w:t>
      </w:r>
      <w:r>
        <w:rPr>
          <w:rFonts w:ascii="Times New Roman" w:hAnsi="Times New Roman"/>
          <w:b/>
          <w:sz w:val="24"/>
          <w:szCs w:val="24"/>
        </w:rPr>
        <w:t>ы</w:t>
      </w:r>
      <w:r w:rsidRPr="00396996">
        <w:rPr>
          <w:b/>
          <w:sz w:val="24"/>
          <w:szCs w:val="24"/>
          <w:lang w:eastAsia="ar-SA"/>
        </w:rPr>
        <w:t>».</w:t>
      </w:r>
      <w:r w:rsidRPr="00396996">
        <w:rPr>
          <w:rFonts w:ascii="Times New Roman" w:hAnsi="Times New Roman"/>
          <w:b/>
          <w:sz w:val="24"/>
          <w:szCs w:val="24"/>
        </w:rPr>
        <w:t xml:space="preserve"> </w:t>
      </w:r>
    </w:p>
    <w:p w:rsidR="00064A69" w:rsidRPr="00396996" w:rsidRDefault="00064A69" w:rsidP="009E787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6996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5816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5"/>
        <w:gridCol w:w="5323"/>
        <w:gridCol w:w="2125"/>
        <w:gridCol w:w="1357"/>
        <w:gridCol w:w="1418"/>
        <w:gridCol w:w="2185"/>
        <w:gridCol w:w="1418"/>
        <w:gridCol w:w="1073"/>
        <w:gridCol w:w="912"/>
      </w:tblGrid>
      <w:tr w:rsidR="00064A69" w:rsidRPr="00396996" w:rsidTr="00534634">
        <w:trPr>
          <w:trHeight w:val="70"/>
        </w:trPr>
        <w:tc>
          <w:tcPr>
            <w:tcW w:w="5326" w:type="dxa"/>
            <w:gridSpan w:val="2"/>
            <w:vMerge w:val="restart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6" w:type="dxa"/>
            <w:vMerge w:val="restart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775" w:type="dxa"/>
            <w:gridSpan w:val="2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186" w:type="dxa"/>
            <w:vMerge w:val="restart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Финансирование (тыс.руб.)</w:t>
            </w:r>
          </w:p>
        </w:tc>
        <w:tc>
          <w:tcPr>
            <w:tcW w:w="3403" w:type="dxa"/>
            <w:gridSpan w:val="3"/>
            <w:vMerge w:val="restart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064A69" w:rsidRPr="00396996" w:rsidTr="00534634">
        <w:trPr>
          <w:trHeight w:val="509"/>
        </w:trPr>
        <w:tc>
          <w:tcPr>
            <w:tcW w:w="5326" w:type="dxa"/>
            <w:gridSpan w:val="2"/>
            <w:vMerge/>
            <w:vAlign w:val="center"/>
          </w:tcPr>
          <w:p w:rsidR="00064A69" w:rsidRPr="00396996" w:rsidRDefault="00064A69" w:rsidP="009E787C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064A69" w:rsidRPr="00396996" w:rsidRDefault="00064A69" w:rsidP="009E787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7" w:type="dxa"/>
            <w:vMerge w:val="restart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418" w:type="dxa"/>
            <w:vMerge w:val="restart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186" w:type="dxa"/>
            <w:vMerge/>
            <w:vAlign w:val="center"/>
          </w:tcPr>
          <w:p w:rsidR="00064A69" w:rsidRPr="00396996" w:rsidRDefault="00064A69" w:rsidP="009E787C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3" w:type="dxa"/>
            <w:gridSpan w:val="3"/>
            <w:vMerge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64A69" w:rsidRPr="00396996" w:rsidTr="00534634">
        <w:tc>
          <w:tcPr>
            <w:tcW w:w="5326" w:type="dxa"/>
            <w:gridSpan w:val="2"/>
            <w:vMerge/>
            <w:vAlign w:val="center"/>
          </w:tcPr>
          <w:p w:rsidR="00064A69" w:rsidRPr="00396996" w:rsidRDefault="00064A69" w:rsidP="009E787C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064A69" w:rsidRPr="00396996" w:rsidRDefault="00064A69" w:rsidP="009E787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7" w:type="dxa"/>
            <w:vMerge/>
            <w:vAlign w:val="center"/>
          </w:tcPr>
          <w:p w:rsidR="00064A69" w:rsidRPr="00396996" w:rsidRDefault="00064A69" w:rsidP="009E787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064A69" w:rsidRPr="00396996" w:rsidRDefault="00064A69" w:rsidP="009E787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064A69" w:rsidRPr="00396996" w:rsidRDefault="00064A69" w:rsidP="009E787C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1073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Второй</w:t>
            </w:r>
          </w:p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 реализации</w:t>
            </w:r>
          </w:p>
        </w:tc>
        <w:tc>
          <w:tcPr>
            <w:tcW w:w="912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Третий</w:t>
            </w:r>
          </w:p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 реализации</w:t>
            </w:r>
          </w:p>
        </w:tc>
      </w:tr>
      <w:tr w:rsidR="00064A69" w:rsidRPr="00396996" w:rsidTr="00534634">
        <w:tc>
          <w:tcPr>
            <w:tcW w:w="5326" w:type="dxa"/>
            <w:gridSpan w:val="2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7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86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73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12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064A69" w:rsidRPr="00396996" w:rsidTr="00534634">
        <w:tc>
          <w:tcPr>
            <w:tcW w:w="5326" w:type="dxa"/>
            <w:gridSpan w:val="2"/>
          </w:tcPr>
          <w:p w:rsidR="00064A69" w:rsidRPr="00396996" w:rsidRDefault="00064A69" w:rsidP="005B44A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396996">
              <w:rPr>
                <w:rFonts w:ascii="Times New Roman" w:hAnsi="Times New Roman"/>
                <w:b/>
                <w:lang w:eastAsia="en-US"/>
              </w:rPr>
              <w:t xml:space="preserve">Подпрограмма 1 </w:t>
            </w:r>
            <w:r w:rsidRPr="00396996">
              <w:rPr>
                <w:rFonts w:ascii="Times New Roman" w:hAnsi="Times New Roman"/>
                <w:b/>
              </w:rPr>
              <w:t xml:space="preserve">«Энергосбережение и повышение энергетической эффективности муниципального образования </w:t>
            </w:r>
            <w:r>
              <w:rPr>
                <w:rFonts w:ascii="Times New Roman" w:hAnsi="Times New Roman"/>
                <w:b/>
              </w:rPr>
              <w:t>Красноозерное</w:t>
            </w:r>
            <w:r w:rsidRPr="00396996">
              <w:rPr>
                <w:rFonts w:ascii="Times New Roman" w:hAnsi="Times New Roman"/>
                <w:b/>
              </w:rPr>
              <w:t xml:space="preserve"> сельское поселение»</w:t>
            </w:r>
          </w:p>
        </w:tc>
        <w:tc>
          <w:tcPr>
            <w:tcW w:w="2126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9699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064A69" w:rsidRPr="00396996" w:rsidRDefault="00064A69" w:rsidP="001F74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9699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31.12.201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86" w:type="dxa"/>
          </w:tcPr>
          <w:p w:rsidR="00064A69" w:rsidRPr="00396996" w:rsidRDefault="00064A69" w:rsidP="009E787C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064A69" w:rsidRPr="00396996" w:rsidTr="00534634">
        <w:tc>
          <w:tcPr>
            <w:tcW w:w="5326" w:type="dxa"/>
            <w:gridSpan w:val="2"/>
          </w:tcPr>
          <w:p w:rsidR="00064A69" w:rsidRPr="00396996" w:rsidRDefault="00064A69" w:rsidP="0053463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64A69" w:rsidRPr="00396996" w:rsidRDefault="00064A69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64A69" w:rsidRPr="00396996" w:rsidTr="00534634">
        <w:tc>
          <w:tcPr>
            <w:tcW w:w="5326" w:type="dxa"/>
            <w:gridSpan w:val="2"/>
          </w:tcPr>
          <w:p w:rsidR="00064A69" w:rsidRPr="00396996" w:rsidRDefault="00064A69" w:rsidP="0053463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64A69" w:rsidRPr="00396996" w:rsidRDefault="00064A69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64A69" w:rsidRPr="00396996" w:rsidTr="00534634">
        <w:tc>
          <w:tcPr>
            <w:tcW w:w="5326" w:type="dxa"/>
            <w:gridSpan w:val="2"/>
          </w:tcPr>
          <w:p w:rsidR="00064A69" w:rsidRPr="00396996" w:rsidRDefault="00064A69" w:rsidP="0053463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64A69" w:rsidRPr="00396996" w:rsidRDefault="00064A69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2105,00</w:t>
            </w:r>
          </w:p>
        </w:tc>
        <w:tc>
          <w:tcPr>
            <w:tcW w:w="1073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700,0</w:t>
            </w:r>
          </w:p>
        </w:tc>
        <w:tc>
          <w:tcPr>
            <w:tcW w:w="912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750,0</w:t>
            </w:r>
          </w:p>
        </w:tc>
      </w:tr>
      <w:tr w:rsidR="00064A69" w:rsidRPr="00396996" w:rsidTr="00534634">
        <w:tc>
          <w:tcPr>
            <w:tcW w:w="5326" w:type="dxa"/>
            <w:gridSpan w:val="2"/>
          </w:tcPr>
          <w:p w:rsidR="00064A69" w:rsidRPr="00396996" w:rsidRDefault="00064A69" w:rsidP="0053463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64A69" w:rsidRPr="00396996" w:rsidRDefault="00064A69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64A69" w:rsidRPr="00396996" w:rsidTr="00534634">
        <w:tc>
          <w:tcPr>
            <w:tcW w:w="5326" w:type="dxa"/>
            <w:gridSpan w:val="2"/>
          </w:tcPr>
          <w:p w:rsidR="00064A69" w:rsidRPr="00396996" w:rsidRDefault="00064A69" w:rsidP="0053463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Мероприятие 1.1.</w:t>
            </w:r>
          </w:p>
        </w:tc>
        <w:tc>
          <w:tcPr>
            <w:tcW w:w="2126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64A69" w:rsidRPr="00396996" w:rsidRDefault="00064A69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073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12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064A69" w:rsidRPr="00396996" w:rsidTr="00534634">
        <w:tc>
          <w:tcPr>
            <w:tcW w:w="5326" w:type="dxa"/>
            <w:gridSpan w:val="2"/>
          </w:tcPr>
          <w:p w:rsidR="00064A69" w:rsidRPr="00396996" w:rsidRDefault="00064A69" w:rsidP="0053463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396996">
              <w:rPr>
                <w:rFonts w:ascii="Times New Roman" w:hAnsi="Times New Roman"/>
                <w:sz w:val="21"/>
                <w:szCs w:val="21"/>
              </w:rPr>
              <w:t xml:space="preserve">Капитальный ремонт </w:t>
            </w:r>
            <w:r>
              <w:rPr>
                <w:rFonts w:ascii="Times New Roman" w:hAnsi="Times New Roman"/>
                <w:sz w:val="21"/>
                <w:szCs w:val="21"/>
              </w:rPr>
              <w:t>газовой котельной</w:t>
            </w:r>
          </w:p>
          <w:p w:rsidR="00064A69" w:rsidRPr="00396996" w:rsidRDefault="00064A69" w:rsidP="0053463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064A69" w:rsidRPr="00396996" w:rsidRDefault="00064A69" w:rsidP="001F74A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2186" w:type="dxa"/>
          </w:tcPr>
          <w:p w:rsidR="00064A69" w:rsidRPr="00396996" w:rsidRDefault="00064A69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64A69" w:rsidRPr="00396996" w:rsidTr="00534634">
        <w:tc>
          <w:tcPr>
            <w:tcW w:w="5326" w:type="dxa"/>
            <w:gridSpan w:val="2"/>
          </w:tcPr>
          <w:p w:rsidR="00064A69" w:rsidRPr="00396996" w:rsidRDefault="00064A69" w:rsidP="0053463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64A69" w:rsidRPr="00396996" w:rsidRDefault="00064A69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64A69" w:rsidRPr="00396996" w:rsidTr="00534634">
        <w:tc>
          <w:tcPr>
            <w:tcW w:w="5326" w:type="dxa"/>
            <w:gridSpan w:val="2"/>
          </w:tcPr>
          <w:p w:rsidR="00064A69" w:rsidRPr="00396996" w:rsidRDefault="00064A69" w:rsidP="0053463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64A69" w:rsidRPr="00396996" w:rsidRDefault="00064A69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1379,0</w:t>
            </w:r>
          </w:p>
        </w:tc>
        <w:tc>
          <w:tcPr>
            <w:tcW w:w="1073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64A69" w:rsidRPr="00396996" w:rsidTr="00534634">
        <w:tc>
          <w:tcPr>
            <w:tcW w:w="5326" w:type="dxa"/>
            <w:gridSpan w:val="2"/>
          </w:tcPr>
          <w:p w:rsidR="00064A69" w:rsidRPr="00396996" w:rsidRDefault="00064A69" w:rsidP="0053463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64A69" w:rsidRPr="00396996" w:rsidRDefault="00064A69" w:rsidP="009E78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064A69" w:rsidRPr="00396996" w:rsidRDefault="00064A69" w:rsidP="009E78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64A69" w:rsidRPr="00396996" w:rsidTr="00534634">
        <w:tc>
          <w:tcPr>
            <w:tcW w:w="5326" w:type="dxa"/>
            <w:gridSpan w:val="2"/>
          </w:tcPr>
          <w:p w:rsidR="00064A69" w:rsidRPr="00396996" w:rsidRDefault="00064A69" w:rsidP="0053463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Мероприятие 1.2.</w:t>
            </w:r>
          </w:p>
        </w:tc>
        <w:tc>
          <w:tcPr>
            <w:tcW w:w="2126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64A69" w:rsidRPr="00396996" w:rsidRDefault="00064A69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073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12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064A69" w:rsidRPr="00396996" w:rsidTr="00534634">
        <w:tc>
          <w:tcPr>
            <w:tcW w:w="5326" w:type="dxa"/>
            <w:gridSpan w:val="2"/>
          </w:tcPr>
          <w:p w:rsidR="00064A69" w:rsidRPr="00396996" w:rsidRDefault="00064A69" w:rsidP="0053463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Экспертиза сметной документации</w:t>
            </w:r>
          </w:p>
        </w:tc>
        <w:tc>
          <w:tcPr>
            <w:tcW w:w="2126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064A69" w:rsidRPr="00396996" w:rsidRDefault="00064A69" w:rsidP="001F74A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2186" w:type="dxa"/>
          </w:tcPr>
          <w:p w:rsidR="00064A69" w:rsidRPr="00396996" w:rsidRDefault="00064A69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64A69" w:rsidRPr="00396996" w:rsidTr="00534634">
        <w:tc>
          <w:tcPr>
            <w:tcW w:w="5326" w:type="dxa"/>
            <w:gridSpan w:val="2"/>
          </w:tcPr>
          <w:p w:rsidR="00064A69" w:rsidRPr="00396996" w:rsidRDefault="00064A69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64A69" w:rsidRPr="00396996" w:rsidRDefault="00064A69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64A69" w:rsidRPr="00396996" w:rsidTr="00534634">
        <w:tc>
          <w:tcPr>
            <w:tcW w:w="5326" w:type="dxa"/>
            <w:gridSpan w:val="2"/>
          </w:tcPr>
          <w:p w:rsidR="00064A69" w:rsidRPr="00396996" w:rsidRDefault="00064A69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64A69" w:rsidRPr="00396996" w:rsidRDefault="00064A69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40,0</w:t>
            </w:r>
          </w:p>
        </w:tc>
        <w:tc>
          <w:tcPr>
            <w:tcW w:w="1073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300,0</w:t>
            </w:r>
          </w:p>
        </w:tc>
        <w:tc>
          <w:tcPr>
            <w:tcW w:w="912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300,0</w:t>
            </w:r>
          </w:p>
        </w:tc>
      </w:tr>
      <w:tr w:rsidR="00064A69" w:rsidRPr="00396996" w:rsidTr="00534634">
        <w:tc>
          <w:tcPr>
            <w:tcW w:w="5326" w:type="dxa"/>
            <w:gridSpan w:val="2"/>
          </w:tcPr>
          <w:p w:rsidR="00064A69" w:rsidRPr="00396996" w:rsidRDefault="00064A69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64A69" w:rsidRPr="00396996" w:rsidRDefault="00064A69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64A69" w:rsidRPr="00396996" w:rsidTr="00534634">
        <w:tc>
          <w:tcPr>
            <w:tcW w:w="5326" w:type="dxa"/>
            <w:gridSpan w:val="2"/>
          </w:tcPr>
          <w:p w:rsidR="00064A69" w:rsidRPr="00396996" w:rsidRDefault="00064A69" w:rsidP="0053463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Мероприятие 1.3.</w:t>
            </w:r>
          </w:p>
        </w:tc>
        <w:tc>
          <w:tcPr>
            <w:tcW w:w="2126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64A69" w:rsidRPr="00396996" w:rsidRDefault="00064A69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073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12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064A69" w:rsidRPr="00396996" w:rsidTr="00534634">
        <w:tc>
          <w:tcPr>
            <w:tcW w:w="5326" w:type="dxa"/>
            <w:gridSpan w:val="2"/>
          </w:tcPr>
          <w:p w:rsidR="00064A69" w:rsidRPr="00396996" w:rsidRDefault="00064A69" w:rsidP="0089703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Капитальный ремонт</w:t>
            </w:r>
            <w:r w:rsidRPr="00396996">
              <w:rPr>
                <w:rFonts w:ascii="Times New Roman" w:hAnsi="Times New Roman"/>
                <w:sz w:val="21"/>
                <w:szCs w:val="21"/>
              </w:rPr>
              <w:t xml:space="preserve"> артезианской скважины</w:t>
            </w:r>
          </w:p>
        </w:tc>
        <w:tc>
          <w:tcPr>
            <w:tcW w:w="2126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064A69" w:rsidRPr="00396996" w:rsidRDefault="00064A69" w:rsidP="001F74A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2186" w:type="dxa"/>
          </w:tcPr>
          <w:p w:rsidR="00064A69" w:rsidRPr="00396996" w:rsidRDefault="00064A69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64A69" w:rsidRPr="00396996" w:rsidTr="00534634">
        <w:tc>
          <w:tcPr>
            <w:tcW w:w="5326" w:type="dxa"/>
            <w:gridSpan w:val="2"/>
          </w:tcPr>
          <w:p w:rsidR="00064A69" w:rsidRPr="00396996" w:rsidRDefault="00064A69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64A69" w:rsidRPr="00396996" w:rsidRDefault="00064A69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64A69" w:rsidRPr="00396996" w:rsidTr="00534634">
        <w:tc>
          <w:tcPr>
            <w:tcW w:w="5326" w:type="dxa"/>
            <w:gridSpan w:val="2"/>
          </w:tcPr>
          <w:p w:rsidR="00064A69" w:rsidRPr="00396996" w:rsidRDefault="00064A69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64A69" w:rsidRPr="00396996" w:rsidRDefault="00064A69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064A69" w:rsidRPr="00396996" w:rsidRDefault="00064A69" w:rsidP="0053463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1073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200,0</w:t>
            </w:r>
          </w:p>
        </w:tc>
        <w:tc>
          <w:tcPr>
            <w:tcW w:w="912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100,0</w:t>
            </w:r>
          </w:p>
        </w:tc>
      </w:tr>
      <w:tr w:rsidR="00064A69" w:rsidRPr="00396996" w:rsidTr="00534634">
        <w:tc>
          <w:tcPr>
            <w:tcW w:w="5326" w:type="dxa"/>
            <w:gridSpan w:val="2"/>
          </w:tcPr>
          <w:p w:rsidR="00064A69" w:rsidRPr="00396996" w:rsidRDefault="00064A69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64A69" w:rsidRPr="00396996" w:rsidRDefault="00064A69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64A69" w:rsidRPr="00396996" w:rsidTr="00534634">
        <w:tc>
          <w:tcPr>
            <w:tcW w:w="5326" w:type="dxa"/>
            <w:gridSpan w:val="2"/>
          </w:tcPr>
          <w:p w:rsidR="00064A69" w:rsidRPr="00396996" w:rsidRDefault="00064A69" w:rsidP="0053463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Мероприятие 1.4.</w:t>
            </w:r>
          </w:p>
        </w:tc>
        <w:tc>
          <w:tcPr>
            <w:tcW w:w="2126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64A69" w:rsidRPr="00396996" w:rsidRDefault="00064A69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073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12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064A69" w:rsidRPr="00396996" w:rsidTr="00534634">
        <w:tc>
          <w:tcPr>
            <w:tcW w:w="5326" w:type="dxa"/>
            <w:gridSpan w:val="2"/>
          </w:tcPr>
          <w:p w:rsidR="00064A69" w:rsidRPr="00396996" w:rsidRDefault="00064A69" w:rsidP="00785C61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Содержание системы теплоснабжения</w:t>
            </w:r>
          </w:p>
        </w:tc>
        <w:tc>
          <w:tcPr>
            <w:tcW w:w="2126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064A69" w:rsidRPr="00396996" w:rsidRDefault="00064A69" w:rsidP="001F74A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2186" w:type="dxa"/>
          </w:tcPr>
          <w:p w:rsidR="00064A69" w:rsidRPr="00396996" w:rsidRDefault="00064A69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64A69" w:rsidRPr="00396996" w:rsidTr="00534634">
        <w:tc>
          <w:tcPr>
            <w:tcW w:w="5326" w:type="dxa"/>
            <w:gridSpan w:val="2"/>
          </w:tcPr>
          <w:p w:rsidR="00064A69" w:rsidRPr="00396996" w:rsidRDefault="00064A69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64A69" w:rsidRPr="00396996" w:rsidRDefault="00064A69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64A69" w:rsidRPr="00396996" w:rsidTr="00534634">
        <w:tc>
          <w:tcPr>
            <w:tcW w:w="5326" w:type="dxa"/>
            <w:gridSpan w:val="2"/>
          </w:tcPr>
          <w:p w:rsidR="00064A69" w:rsidRPr="00396996" w:rsidRDefault="00064A69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64A69" w:rsidRPr="00396996" w:rsidRDefault="00064A69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1073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100,0</w:t>
            </w:r>
          </w:p>
        </w:tc>
        <w:tc>
          <w:tcPr>
            <w:tcW w:w="912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100,0</w:t>
            </w:r>
          </w:p>
        </w:tc>
      </w:tr>
      <w:tr w:rsidR="00064A69" w:rsidRPr="00396996" w:rsidTr="00534634">
        <w:tc>
          <w:tcPr>
            <w:tcW w:w="5326" w:type="dxa"/>
            <w:gridSpan w:val="2"/>
          </w:tcPr>
          <w:p w:rsidR="00064A69" w:rsidRPr="00396996" w:rsidRDefault="00064A69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64A69" w:rsidRPr="00396996" w:rsidRDefault="00064A69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64A69" w:rsidRPr="00396996" w:rsidTr="00534634">
        <w:tc>
          <w:tcPr>
            <w:tcW w:w="5326" w:type="dxa"/>
            <w:gridSpan w:val="2"/>
          </w:tcPr>
          <w:p w:rsidR="00064A69" w:rsidRPr="00396996" w:rsidRDefault="00064A69" w:rsidP="0053463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Мероприятие 1.5.</w:t>
            </w:r>
          </w:p>
        </w:tc>
        <w:tc>
          <w:tcPr>
            <w:tcW w:w="2126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64A69" w:rsidRPr="00396996" w:rsidRDefault="00064A69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073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12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064A69" w:rsidRPr="00396996" w:rsidTr="00534634">
        <w:tc>
          <w:tcPr>
            <w:tcW w:w="5326" w:type="dxa"/>
            <w:gridSpan w:val="2"/>
          </w:tcPr>
          <w:p w:rsidR="00064A69" w:rsidRPr="00396996" w:rsidRDefault="00064A69" w:rsidP="00282E58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Замена фильтров на станции обезжелезивания</w:t>
            </w:r>
          </w:p>
        </w:tc>
        <w:tc>
          <w:tcPr>
            <w:tcW w:w="2126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064A69" w:rsidRPr="00396996" w:rsidRDefault="00064A69" w:rsidP="001F74A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2186" w:type="dxa"/>
          </w:tcPr>
          <w:p w:rsidR="00064A69" w:rsidRPr="00396996" w:rsidRDefault="00064A69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64A69" w:rsidRPr="00396996" w:rsidTr="00534634">
        <w:tc>
          <w:tcPr>
            <w:tcW w:w="5326" w:type="dxa"/>
            <w:gridSpan w:val="2"/>
          </w:tcPr>
          <w:p w:rsidR="00064A69" w:rsidRPr="00396996" w:rsidRDefault="00064A69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64A69" w:rsidRPr="00396996" w:rsidRDefault="00064A69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64A69" w:rsidRPr="00396996" w:rsidTr="00534634">
        <w:tc>
          <w:tcPr>
            <w:tcW w:w="5326" w:type="dxa"/>
            <w:gridSpan w:val="2"/>
          </w:tcPr>
          <w:p w:rsidR="00064A69" w:rsidRPr="00396996" w:rsidRDefault="00064A69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64A69" w:rsidRPr="00396996" w:rsidRDefault="00064A69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399,6</w:t>
            </w:r>
          </w:p>
        </w:tc>
        <w:tc>
          <w:tcPr>
            <w:tcW w:w="1073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100,0</w:t>
            </w:r>
          </w:p>
        </w:tc>
        <w:tc>
          <w:tcPr>
            <w:tcW w:w="912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200,0</w:t>
            </w:r>
          </w:p>
        </w:tc>
      </w:tr>
      <w:tr w:rsidR="00064A69" w:rsidRPr="00396996" w:rsidTr="00534634">
        <w:tc>
          <w:tcPr>
            <w:tcW w:w="5326" w:type="dxa"/>
            <w:gridSpan w:val="2"/>
          </w:tcPr>
          <w:p w:rsidR="00064A69" w:rsidRPr="00396996" w:rsidRDefault="00064A69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64A69" w:rsidRPr="00396996" w:rsidRDefault="00064A69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64A69" w:rsidRPr="00396996" w:rsidTr="00534634">
        <w:tc>
          <w:tcPr>
            <w:tcW w:w="5326" w:type="dxa"/>
            <w:gridSpan w:val="2"/>
          </w:tcPr>
          <w:p w:rsidR="00064A69" w:rsidRPr="00396996" w:rsidRDefault="00064A69" w:rsidP="0053463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Мероприятие 1.6.</w:t>
            </w:r>
          </w:p>
        </w:tc>
        <w:tc>
          <w:tcPr>
            <w:tcW w:w="2126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64A69" w:rsidRPr="00396996" w:rsidRDefault="00064A69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073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12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064A69" w:rsidRPr="00396996" w:rsidTr="00534634">
        <w:tc>
          <w:tcPr>
            <w:tcW w:w="5326" w:type="dxa"/>
            <w:gridSpan w:val="2"/>
          </w:tcPr>
          <w:p w:rsidR="00064A69" w:rsidRPr="00396996" w:rsidRDefault="00064A69" w:rsidP="00282E5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Разработка схем теплоснабжения, водоотведения, водоподготовки</w:t>
            </w:r>
          </w:p>
        </w:tc>
        <w:tc>
          <w:tcPr>
            <w:tcW w:w="2126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064A69" w:rsidRPr="00396996" w:rsidRDefault="00064A69" w:rsidP="001F74A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2186" w:type="dxa"/>
          </w:tcPr>
          <w:p w:rsidR="00064A69" w:rsidRPr="00396996" w:rsidRDefault="00064A69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64A69" w:rsidRPr="00396996" w:rsidTr="00534634">
        <w:tc>
          <w:tcPr>
            <w:tcW w:w="5326" w:type="dxa"/>
            <w:gridSpan w:val="2"/>
          </w:tcPr>
          <w:p w:rsidR="00064A69" w:rsidRPr="00396996" w:rsidRDefault="00064A69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64A69" w:rsidRPr="00396996" w:rsidRDefault="00064A69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64A69" w:rsidRPr="00396996" w:rsidTr="00534634">
        <w:tc>
          <w:tcPr>
            <w:tcW w:w="5326" w:type="dxa"/>
            <w:gridSpan w:val="2"/>
          </w:tcPr>
          <w:p w:rsidR="00064A69" w:rsidRPr="00396996" w:rsidRDefault="00064A69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64A69" w:rsidRPr="00396996" w:rsidRDefault="00064A69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286,4</w:t>
            </w:r>
          </w:p>
        </w:tc>
        <w:tc>
          <w:tcPr>
            <w:tcW w:w="1073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50,0</w:t>
            </w:r>
          </w:p>
        </w:tc>
      </w:tr>
      <w:tr w:rsidR="00064A69" w:rsidRPr="00396996" w:rsidTr="00534634">
        <w:trPr>
          <w:gridBefore w:val="1"/>
        </w:trPr>
        <w:tc>
          <w:tcPr>
            <w:tcW w:w="5326" w:type="dxa"/>
          </w:tcPr>
          <w:p w:rsidR="00064A69" w:rsidRPr="00396996" w:rsidRDefault="00064A69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64A69" w:rsidRPr="00396996" w:rsidRDefault="00064A69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64A69" w:rsidRPr="00396996" w:rsidTr="00534634">
        <w:trPr>
          <w:gridBefore w:val="1"/>
        </w:trPr>
        <w:tc>
          <w:tcPr>
            <w:tcW w:w="5326" w:type="dxa"/>
          </w:tcPr>
          <w:p w:rsidR="00064A69" w:rsidRPr="00396996" w:rsidRDefault="00064A69" w:rsidP="005B44A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396996">
              <w:rPr>
                <w:rFonts w:ascii="Times New Roman" w:hAnsi="Times New Roman"/>
                <w:b/>
                <w:lang w:eastAsia="en-US"/>
              </w:rPr>
              <w:t xml:space="preserve">Подпрограмма 2 </w:t>
            </w:r>
            <w:r w:rsidRPr="00396996">
              <w:rPr>
                <w:rFonts w:ascii="Times New Roman" w:hAnsi="Times New Roman"/>
                <w:b/>
              </w:rPr>
              <w:t xml:space="preserve">«Газификация муниципального образования </w:t>
            </w:r>
            <w:r>
              <w:rPr>
                <w:rFonts w:ascii="Times New Roman" w:hAnsi="Times New Roman"/>
                <w:b/>
              </w:rPr>
              <w:t>Красноозерное</w:t>
            </w:r>
            <w:r w:rsidRPr="00396996">
              <w:rPr>
                <w:rFonts w:ascii="Times New Roman" w:hAnsi="Times New Roman"/>
                <w:b/>
              </w:rPr>
              <w:t xml:space="preserve"> сельское поселение»</w:t>
            </w:r>
          </w:p>
        </w:tc>
        <w:tc>
          <w:tcPr>
            <w:tcW w:w="2126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9699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064A69" w:rsidRPr="00396996" w:rsidRDefault="00064A69" w:rsidP="001F74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9699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31.12.201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86" w:type="dxa"/>
          </w:tcPr>
          <w:p w:rsidR="00064A69" w:rsidRPr="00396996" w:rsidRDefault="00064A69" w:rsidP="00785C6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64A69" w:rsidRPr="00396996" w:rsidTr="00534634">
        <w:trPr>
          <w:gridBefore w:val="1"/>
        </w:trPr>
        <w:tc>
          <w:tcPr>
            <w:tcW w:w="5326" w:type="dxa"/>
          </w:tcPr>
          <w:p w:rsidR="00064A69" w:rsidRPr="00396996" w:rsidRDefault="00064A69" w:rsidP="00785C61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64A69" w:rsidRPr="00396996" w:rsidRDefault="00064A69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64A69" w:rsidRPr="00396996" w:rsidTr="00534634">
        <w:trPr>
          <w:gridBefore w:val="1"/>
        </w:trPr>
        <w:tc>
          <w:tcPr>
            <w:tcW w:w="5326" w:type="dxa"/>
          </w:tcPr>
          <w:p w:rsidR="00064A69" w:rsidRPr="00396996" w:rsidRDefault="00064A69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64A69" w:rsidRPr="00396996" w:rsidRDefault="00064A69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064A69" w:rsidRPr="00396996" w:rsidRDefault="00064A69" w:rsidP="0053463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64A69" w:rsidRPr="00396996" w:rsidTr="00534634">
        <w:trPr>
          <w:gridBefore w:val="1"/>
        </w:trPr>
        <w:tc>
          <w:tcPr>
            <w:tcW w:w="5326" w:type="dxa"/>
          </w:tcPr>
          <w:p w:rsidR="00064A69" w:rsidRPr="00396996" w:rsidRDefault="00064A69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64A69" w:rsidRPr="00396996" w:rsidRDefault="00064A69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064A69" w:rsidRPr="00396996" w:rsidRDefault="00064A69" w:rsidP="0053463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147,2</w:t>
            </w:r>
          </w:p>
        </w:tc>
        <w:tc>
          <w:tcPr>
            <w:tcW w:w="1073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1023,0</w:t>
            </w:r>
          </w:p>
        </w:tc>
        <w:tc>
          <w:tcPr>
            <w:tcW w:w="912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700,0</w:t>
            </w:r>
          </w:p>
        </w:tc>
      </w:tr>
      <w:tr w:rsidR="00064A69" w:rsidRPr="00396996" w:rsidTr="00534634">
        <w:trPr>
          <w:gridBefore w:val="1"/>
        </w:trPr>
        <w:tc>
          <w:tcPr>
            <w:tcW w:w="5326" w:type="dxa"/>
          </w:tcPr>
          <w:p w:rsidR="00064A69" w:rsidRPr="00396996" w:rsidRDefault="00064A69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64A69" w:rsidRPr="00396996" w:rsidRDefault="00064A69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64A69" w:rsidRPr="00396996" w:rsidTr="00534634">
        <w:trPr>
          <w:gridBefore w:val="1"/>
        </w:trPr>
        <w:tc>
          <w:tcPr>
            <w:tcW w:w="5326" w:type="dxa"/>
          </w:tcPr>
          <w:p w:rsidR="00064A69" w:rsidRPr="00396996" w:rsidRDefault="00064A69" w:rsidP="0088592C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Мероприятие 2.1.</w:t>
            </w:r>
          </w:p>
        </w:tc>
        <w:tc>
          <w:tcPr>
            <w:tcW w:w="2126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64A69" w:rsidRPr="00396996" w:rsidRDefault="00064A69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073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12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064A69" w:rsidRPr="00396996" w:rsidTr="00534634">
        <w:trPr>
          <w:gridBefore w:val="1"/>
        </w:trPr>
        <w:tc>
          <w:tcPr>
            <w:tcW w:w="5326" w:type="dxa"/>
          </w:tcPr>
          <w:p w:rsidR="00064A69" w:rsidRPr="00396996" w:rsidRDefault="00064A69" w:rsidP="00785C61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Техническое обслуживание газового оборудования</w:t>
            </w:r>
          </w:p>
        </w:tc>
        <w:tc>
          <w:tcPr>
            <w:tcW w:w="2126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064A69" w:rsidRPr="00396996" w:rsidRDefault="00064A69" w:rsidP="001F74A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2186" w:type="dxa"/>
          </w:tcPr>
          <w:p w:rsidR="00064A69" w:rsidRPr="00396996" w:rsidRDefault="00064A69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64A69" w:rsidRPr="00396996" w:rsidTr="00534634">
        <w:trPr>
          <w:gridBefore w:val="1"/>
        </w:trPr>
        <w:tc>
          <w:tcPr>
            <w:tcW w:w="5326" w:type="dxa"/>
          </w:tcPr>
          <w:p w:rsidR="00064A69" w:rsidRPr="00396996" w:rsidRDefault="00064A69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64A69" w:rsidRPr="00396996" w:rsidRDefault="00064A69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64A69" w:rsidRPr="00396996" w:rsidTr="00534634">
        <w:trPr>
          <w:gridBefore w:val="1"/>
        </w:trPr>
        <w:tc>
          <w:tcPr>
            <w:tcW w:w="5326" w:type="dxa"/>
          </w:tcPr>
          <w:p w:rsidR="00064A69" w:rsidRPr="00396996" w:rsidRDefault="00064A69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64A69" w:rsidRPr="00396996" w:rsidRDefault="00064A69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147,2</w:t>
            </w:r>
          </w:p>
        </w:tc>
        <w:tc>
          <w:tcPr>
            <w:tcW w:w="1073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170,0</w:t>
            </w:r>
          </w:p>
        </w:tc>
        <w:tc>
          <w:tcPr>
            <w:tcW w:w="912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200,0</w:t>
            </w:r>
          </w:p>
        </w:tc>
      </w:tr>
      <w:tr w:rsidR="00064A69" w:rsidRPr="00396996" w:rsidTr="00534634">
        <w:trPr>
          <w:gridBefore w:val="1"/>
        </w:trPr>
        <w:tc>
          <w:tcPr>
            <w:tcW w:w="5326" w:type="dxa"/>
          </w:tcPr>
          <w:p w:rsidR="00064A69" w:rsidRPr="00396996" w:rsidRDefault="00064A69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64A69" w:rsidRPr="00396996" w:rsidRDefault="00064A69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64A69" w:rsidRPr="00396996" w:rsidTr="00534634">
        <w:trPr>
          <w:gridBefore w:val="1"/>
        </w:trPr>
        <w:tc>
          <w:tcPr>
            <w:tcW w:w="5326" w:type="dxa"/>
          </w:tcPr>
          <w:p w:rsidR="00064A69" w:rsidRPr="00396996" w:rsidRDefault="00064A69" w:rsidP="0088592C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Мероприятие 2.2.</w:t>
            </w:r>
          </w:p>
        </w:tc>
        <w:tc>
          <w:tcPr>
            <w:tcW w:w="2126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64A69" w:rsidRPr="00396996" w:rsidRDefault="00064A69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073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12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064A69" w:rsidRPr="00396996" w:rsidTr="00534634">
        <w:trPr>
          <w:gridBefore w:val="1"/>
        </w:trPr>
        <w:tc>
          <w:tcPr>
            <w:tcW w:w="5326" w:type="dxa"/>
          </w:tcPr>
          <w:p w:rsidR="00064A69" w:rsidRPr="00396996" w:rsidRDefault="00064A69" w:rsidP="00282E58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Пред проектные работы</w:t>
            </w:r>
          </w:p>
        </w:tc>
        <w:tc>
          <w:tcPr>
            <w:tcW w:w="2126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064A69" w:rsidRPr="00396996" w:rsidRDefault="00064A69" w:rsidP="001F74A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2186" w:type="dxa"/>
          </w:tcPr>
          <w:p w:rsidR="00064A69" w:rsidRPr="00396996" w:rsidRDefault="00064A69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64A69" w:rsidRPr="00396996" w:rsidTr="00534634">
        <w:trPr>
          <w:gridBefore w:val="1"/>
        </w:trPr>
        <w:tc>
          <w:tcPr>
            <w:tcW w:w="5326" w:type="dxa"/>
          </w:tcPr>
          <w:p w:rsidR="00064A69" w:rsidRPr="00396996" w:rsidRDefault="00064A69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64A69" w:rsidRPr="00396996" w:rsidRDefault="00064A69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64A69" w:rsidRPr="00396996" w:rsidTr="00534634">
        <w:trPr>
          <w:gridBefore w:val="1"/>
        </w:trPr>
        <w:tc>
          <w:tcPr>
            <w:tcW w:w="5326" w:type="dxa"/>
          </w:tcPr>
          <w:p w:rsidR="00064A69" w:rsidRPr="00396996" w:rsidRDefault="00064A69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64A69" w:rsidRPr="00396996" w:rsidRDefault="00064A69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1073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853,0</w:t>
            </w:r>
          </w:p>
        </w:tc>
        <w:tc>
          <w:tcPr>
            <w:tcW w:w="912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500,0</w:t>
            </w:r>
          </w:p>
        </w:tc>
      </w:tr>
      <w:tr w:rsidR="00064A69" w:rsidRPr="00396996" w:rsidTr="00534634">
        <w:trPr>
          <w:gridBefore w:val="1"/>
        </w:trPr>
        <w:tc>
          <w:tcPr>
            <w:tcW w:w="5326" w:type="dxa"/>
          </w:tcPr>
          <w:p w:rsidR="00064A69" w:rsidRPr="00396996" w:rsidRDefault="00064A69" w:rsidP="00785C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064A69" w:rsidRPr="00396996" w:rsidRDefault="00064A69" w:rsidP="00785C61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96996">
              <w:rPr>
                <w:rFonts w:ascii="Times New Roman" w:hAnsi="Times New Roman" w:cs="Times New Roman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64A69" w:rsidRPr="00396996" w:rsidTr="00785C61">
        <w:trPr>
          <w:gridBefore w:val="1"/>
        </w:trPr>
        <w:tc>
          <w:tcPr>
            <w:tcW w:w="5326" w:type="dxa"/>
          </w:tcPr>
          <w:p w:rsidR="00064A69" w:rsidRPr="00396996" w:rsidRDefault="00064A69" w:rsidP="005B44A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396996">
              <w:rPr>
                <w:rFonts w:ascii="Times New Roman" w:hAnsi="Times New Roman"/>
                <w:b/>
                <w:lang w:eastAsia="en-US"/>
              </w:rPr>
              <w:t xml:space="preserve">Подпрограмма 3 </w:t>
            </w:r>
            <w:r w:rsidRPr="00396996">
              <w:rPr>
                <w:rFonts w:ascii="Times New Roman" w:hAnsi="Times New Roman"/>
                <w:b/>
              </w:rPr>
              <w:t xml:space="preserve">«Водоснабжение и водоотведение муниципального образования </w:t>
            </w:r>
            <w:r>
              <w:rPr>
                <w:rFonts w:ascii="Times New Roman" w:hAnsi="Times New Roman"/>
                <w:b/>
              </w:rPr>
              <w:t>Красноозерное</w:t>
            </w:r>
            <w:r w:rsidRPr="00396996">
              <w:rPr>
                <w:rFonts w:ascii="Times New Roman" w:hAnsi="Times New Roman"/>
                <w:b/>
              </w:rPr>
              <w:t xml:space="preserve"> сельское поселение»</w:t>
            </w:r>
          </w:p>
        </w:tc>
        <w:tc>
          <w:tcPr>
            <w:tcW w:w="2126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9699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064A69" w:rsidRPr="00396996" w:rsidRDefault="00064A69" w:rsidP="001F74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9699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31.12.201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86" w:type="dxa"/>
          </w:tcPr>
          <w:p w:rsidR="00064A69" w:rsidRPr="00396996" w:rsidRDefault="00064A69" w:rsidP="00785C6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064A69" w:rsidRPr="00396996" w:rsidTr="00785C61">
        <w:trPr>
          <w:gridBefore w:val="1"/>
        </w:trPr>
        <w:tc>
          <w:tcPr>
            <w:tcW w:w="5326" w:type="dxa"/>
          </w:tcPr>
          <w:p w:rsidR="00064A69" w:rsidRPr="00396996" w:rsidRDefault="00064A69" w:rsidP="00785C61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64A69" w:rsidRPr="00396996" w:rsidRDefault="00064A69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64A69" w:rsidRPr="00396996" w:rsidTr="00785C61">
        <w:trPr>
          <w:gridBefore w:val="1"/>
        </w:trPr>
        <w:tc>
          <w:tcPr>
            <w:tcW w:w="5326" w:type="dxa"/>
          </w:tcPr>
          <w:p w:rsidR="00064A69" w:rsidRPr="00396996" w:rsidRDefault="00064A69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64A69" w:rsidRPr="00396996" w:rsidRDefault="00064A69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64A69" w:rsidRPr="00396996" w:rsidTr="00785C61">
        <w:trPr>
          <w:gridBefore w:val="1"/>
        </w:trPr>
        <w:tc>
          <w:tcPr>
            <w:tcW w:w="5326" w:type="dxa"/>
          </w:tcPr>
          <w:p w:rsidR="00064A69" w:rsidRPr="00396996" w:rsidRDefault="00064A69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64A69" w:rsidRPr="00396996" w:rsidRDefault="00064A69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064A69" w:rsidRPr="00396996" w:rsidRDefault="00064A69" w:rsidP="008A4DC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73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1000,0</w:t>
            </w:r>
          </w:p>
        </w:tc>
        <w:tc>
          <w:tcPr>
            <w:tcW w:w="912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1000,0</w:t>
            </w:r>
          </w:p>
        </w:tc>
      </w:tr>
      <w:tr w:rsidR="00064A69" w:rsidRPr="00396996" w:rsidTr="00785C61">
        <w:trPr>
          <w:gridBefore w:val="1"/>
        </w:trPr>
        <w:tc>
          <w:tcPr>
            <w:tcW w:w="5326" w:type="dxa"/>
          </w:tcPr>
          <w:p w:rsidR="00064A69" w:rsidRPr="00396996" w:rsidRDefault="00064A69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64A69" w:rsidRPr="00396996" w:rsidRDefault="00064A69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64A69" w:rsidRPr="00396996" w:rsidTr="00785C61">
        <w:trPr>
          <w:gridBefore w:val="1"/>
        </w:trPr>
        <w:tc>
          <w:tcPr>
            <w:tcW w:w="5326" w:type="dxa"/>
          </w:tcPr>
          <w:p w:rsidR="00064A69" w:rsidRPr="00396996" w:rsidRDefault="00064A69" w:rsidP="0088592C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Мероприятие 3.1.</w:t>
            </w:r>
          </w:p>
        </w:tc>
        <w:tc>
          <w:tcPr>
            <w:tcW w:w="2126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64A69" w:rsidRPr="00396996" w:rsidRDefault="00064A69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073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12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064A69" w:rsidRPr="00396996" w:rsidTr="00785C61">
        <w:trPr>
          <w:gridBefore w:val="1"/>
        </w:trPr>
        <w:tc>
          <w:tcPr>
            <w:tcW w:w="5326" w:type="dxa"/>
          </w:tcPr>
          <w:p w:rsidR="00064A69" w:rsidRPr="00396996" w:rsidRDefault="00064A69" w:rsidP="00785C61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Капитальный ремонт арт скважин</w:t>
            </w:r>
          </w:p>
        </w:tc>
        <w:tc>
          <w:tcPr>
            <w:tcW w:w="2126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064A69" w:rsidRPr="00396996" w:rsidRDefault="00064A69" w:rsidP="001F74A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2186" w:type="dxa"/>
          </w:tcPr>
          <w:p w:rsidR="00064A69" w:rsidRPr="00396996" w:rsidRDefault="00064A69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64A69" w:rsidRPr="00396996" w:rsidTr="00785C61">
        <w:trPr>
          <w:gridBefore w:val="1"/>
        </w:trPr>
        <w:tc>
          <w:tcPr>
            <w:tcW w:w="5326" w:type="dxa"/>
          </w:tcPr>
          <w:p w:rsidR="00064A69" w:rsidRPr="00396996" w:rsidRDefault="00064A69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64A69" w:rsidRPr="00396996" w:rsidRDefault="00064A69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64A69" w:rsidRPr="00396996" w:rsidTr="00785C61">
        <w:trPr>
          <w:gridBefore w:val="1"/>
        </w:trPr>
        <w:tc>
          <w:tcPr>
            <w:tcW w:w="5326" w:type="dxa"/>
          </w:tcPr>
          <w:p w:rsidR="00064A69" w:rsidRPr="00396996" w:rsidRDefault="00064A69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64A69" w:rsidRPr="00396996" w:rsidRDefault="00064A69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73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1000,0</w:t>
            </w:r>
          </w:p>
        </w:tc>
        <w:tc>
          <w:tcPr>
            <w:tcW w:w="912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1000,0</w:t>
            </w:r>
          </w:p>
        </w:tc>
      </w:tr>
      <w:tr w:rsidR="00064A69" w:rsidRPr="00396996" w:rsidTr="00785C61">
        <w:trPr>
          <w:gridBefore w:val="1"/>
        </w:trPr>
        <w:tc>
          <w:tcPr>
            <w:tcW w:w="5326" w:type="dxa"/>
          </w:tcPr>
          <w:p w:rsidR="00064A69" w:rsidRPr="00396996" w:rsidRDefault="00064A69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64A69" w:rsidRPr="00396996" w:rsidRDefault="00064A69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64A69" w:rsidRPr="00396996" w:rsidTr="00282E58">
        <w:trPr>
          <w:gridBefore w:val="1"/>
        </w:trPr>
        <w:tc>
          <w:tcPr>
            <w:tcW w:w="5326" w:type="dxa"/>
          </w:tcPr>
          <w:p w:rsidR="00064A69" w:rsidRPr="00396996" w:rsidRDefault="00064A69" w:rsidP="0088592C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64A69" w:rsidRPr="00396996" w:rsidRDefault="00064A69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073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12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064A69" w:rsidRPr="00396996" w:rsidTr="00785C61">
        <w:trPr>
          <w:gridBefore w:val="1"/>
        </w:trPr>
        <w:tc>
          <w:tcPr>
            <w:tcW w:w="5326" w:type="dxa"/>
          </w:tcPr>
          <w:p w:rsidR="00064A69" w:rsidRPr="00396996" w:rsidRDefault="00064A69" w:rsidP="005B4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6996">
              <w:rPr>
                <w:rFonts w:ascii="Times New Roman" w:hAnsi="Times New Roman"/>
                <w:b/>
                <w:lang w:eastAsia="en-US"/>
              </w:rPr>
              <w:t xml:space="preserve">Подпрограмма 4 </w:t>
            </w:r>
            <w:r w:rsidRPr="00396996">
              <w:rPr>
                <w:rFonts w:ascii="Times New Roman" w:hAnsi="Times New Roman" w:cs="Arial"/>
                <w:b/>
              </w:rPr>
              <w:t xml:space="preserve">«Поддержка преобразований в жилищно-коммунальной сфере </w:t>
            </w:r>
            <w:r w:rsidRPr="00396996">
              <w:rPr>
                <w:rFonts w:ascii="Times New Roman" w:hAnsi="Times New Roman"/>
                <w:b/>
              </w:rPr>
              <w:t xml:space="preserve">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</w:t>
            </w:r>
            <w:r>
              <w:rPr>
                <w:rFonts w:ascii="Times New Roman" w:hAnsi="Times New Roman"/>
                <w:b/>
              </w:rPr>
              <w:t xml:space="preserve">Красноозерное </w:t>
            </w:r>
            <w:r w:rsidRPr="00396996">
              <w:rPr>
                <w:rFonts w:ascii="Times New Roman" w:hAnsi="Times New Roman"/>
                <w:b/>
              </w:rPr>
              <w:t xml:space="preserve">сельское поселение» </w:t>
            </w:r>
          </w:p>
        </w:tc>
        <w:tc>
          <w:tcPr>
            <w:tcW w:w="2126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9699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064A69" w:rsidRPr="00396996" w:rsidRDefault="00064A69" w:rsidP="001F74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9699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31.12.201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86" w:type="dxa"/>
          </w:tcPr>
          <w:p w:rsidR="00064A69" w:rsidRPr="00396996" w:rsidRDefault="00064A69" w:rsidP="00785C6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064A69" w:rsidRPr="00396996" w:rsidTr="008A4DCA">
        <w:trPr>
          <w:gridBefore w:val="1"/>
          <w:trHeight w:val="298"/>
        </w:trPr>
        <w:tc>
          <w:tcPr>
            <w:tcW w:w="5326" w:type="dxa"/>
          </w:tcPr>
          <w:p w:rsidR="00064A69" w:rsidRPr="00396996" w:rsidRDefault="00064A69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64A69" w:rsidRPr="00396996" w:rsidRDefault="00064A69" w:rsidP="00CF761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064A69" w:rsidRPr="00396996" w:rsidRDefault="00064A69" w:rsidP="00CF761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064A69" w:rsidRPr="00396996" w:rsidRDefault="00064A69" w:rsidP="00CF761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064A69" w:rsidRPr="00396996" w:rsidRDefault="00064A69" w:rsidP="00CF761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64A69" w:rsidRPr="00396996" w:rsidTr="008A4DCA">
        <w:trPr>
          <w:gridBefore w:val="1"/>
          <w:trHeight w:val="298"/>
        </w:trPr>
        <w:tc>
          <w:tcPr>
            <w:tcW w:w="5326" w:type="dxa"/>
          </w:tcPr>
          <w:p w:rsidR="00064A69" w:rsidRPr="00396996" w:rsidRDefault="00064A69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64A69" w:rsidRPr="00396996" w:rsidRDefault="00064A69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64A69" w:rsidRPr="00396996" w:rsidTr="00785C61">
        <w:trPr>
          <w:gridBefore w:val="1"/>
        </w:trPr>
        <w:tc>
          <w:tcPr>
            <w:tcW w:w="5326" w:type="dxa"/>
          </w:tcPr>
          <w:p w:rsidR="00064A69" w:rsidRPr="00396996" w:rsidRDefault="00064A69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64A69" w:rsidRPr="00396996" w:rsidRDefault="00064A69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073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64A69" w:rsidRPr="00396996" w:rsidTr="00785C61">
        <w:trPr>
          <w:gridBefore w:val="1"/>
        </w:trPr>
        <w:tc>
          <w:tcPr>
            <w:tcW w:w="5326" w:type="dxa"/>
          </w:tcPr>
          <w:p w:rsidR="00064A69" w:rsidRPr="00396996" w:rsidRDefault="00064A69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64A69" w:rsidRPr="00396996" w:rsidRDefault="00064A69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64A69" w:rsidRPr="00396996" w:rsidTr="00785C61">
        <w:trPr>
          <w:gridBefore w:val="1"/>
        </w:trPr>
        <w:tc>
          <w:tcPr>
            <w:tcW w:w="5326" w:type="dxa"/>
          </w:tcPr>
          <w:p w:rsidR="00064A69" w:rsidRPr="00396996" w:rsidRDefault="00064A69" w:rsidP="0088592C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Мероприятие 4.1.</w:t>
            </w:r>
          </w:p>
        </w:tc>
        <w:tc>
          <w:tcPr>
            <w:tcW w:w="2126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64A69" w:rsidRPr="00396996" w:rsidRDefault="00064A69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073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12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064A69" w:rsidRPr="00396996" w:rsidTr="00785C61">
        <w:trPr>
          <w:gridBefore w:val="1"/>
        </w:trPr>
        <w:tc>
          <w:tcPr>
            <w:tcW w:w="5326" w:type="dxa"/>
          </w:tcPr>
          <w:p w:rsidR="00064A69" w:rsidRPr="00396996" w:rsidRDefault="00064A69" w:rsidP="00785C6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96996">
              <w:rPr>
                <w:rFonts w:ascii="Times New Roman" w:hAnsi="Times New Roman"/>
                <w:sz w:val="21"/>
                <w:szCs w:val="21"/>
              </w:rPr>
              <w:t>Субсидия юридическому лицу оказывающему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2126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064A69" w:rsidRPr="00396996" w:rsidRDefault="00064A69" w:rsidP="001F74A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</w:t>
            </w:r>
          </w:p>
        </w:tc>
        <w:tc>
          <w:tcPr>
            <w:tcW w:w="2186" w:type="dxa"/>
          </w:tcPr>
          <w:p w:rsidR="00064A69" w:rsidRPr="00396996" w:rsidRDefault="00064A69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64A69" w:rsidRPr="00396996" w:rsidTr="00785C61">
        <w:trPr>
          <w:gridBefore w:val="1"/>
        </w:trPr>
        <w:tc>
          <w:tcPr>
            <w:tcW w:w="5326" w:type="dxa"/>
          </w:tcPr>
          <w:p w:rsidR="00064A69" w:rsidRPr="00396996" w:rsidRDefault="00064A69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64A69" w:rsidRPr="00396996" w:rsidRDefault="00064A69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64A69" w:rsidRPr="00396996" w:rsidTr="00785C61">
        <w:trPr>
          <w:gridBefore w:val="1"/>
        </w:trPr>
        <w:tc>
          <w:tcPr>
            <w:tcW w:w="5326" w:type="dxa"/>
          </w:tcPr>
          <w:p w:rsidR="00064A69" w:rsidRPr="00396996" w:rsidRDefault="00064A69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64A69" w:rsidRPr="00396996" w:rsidRDefault="00064A69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290,0</w:t>
            </w:r>
          </w:p>
        </w:tc>
        <w:tc>
          <w:tcPr>
            <w:tcW w:w="1073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330,0</w:t>
            </w:r>
          </w:p>
        </w:tc>
        <w:tc>
          <w:tcPr>
            <w:tcW w:w="912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350,0</w:t>
            </w:r>
          </w:p>
        </w:tc>
      </w:tr>
      <w:tr w:rsidR="00064A69" w:rsidRPr="00396996" w:rsidTr="00785C61">
        <w:trPr>
          <w:gridBefore w:val="1"/>
        </w:trPr>
        <w:tc>
          <w:tcPr>
            <w:tcW w:w="5326" w:type="dxa"/>
          </w:tcPr>
          <w:p w:rsidR="00064A69" w:rsidRPr="00396996" w:rsidRDefault="00064A69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64A69" w:rsidRPr="00396996" w:rsidRDefault="00064A69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64A69" w:rsidRPr="00396996" w:rsidTr="00785C61">
        <w:trPr>
          <w:gridBefore w:val="1"/>
        </w:trPr>
        <w:tc>
          <w:tcPr>
            <w:tcW w:w="5326" w:type="dxa"/>
          </w:tcPr>
          <w:p w:rsidR="00064A69" w:rsidRPr="00396996" w:rsidRDefault="00064A69" w:rsidP="007770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/>
                <w:sz w:val="21"/>
                <w:szCs w:val="21"/>
                <w:lang w:eastAsia="en-US"/>
              </w:rPr>
              <w:t>Мероприятие 4.2</w:t>
            </w:r>
          </w:p>
        </w:tc>
        <w:tc>
          <w:tcPr>
            <w:tcW w:w="2126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2186" w:type="dxa"/>
          </w:tcPr>
          <w:p w:rsidR="00064A69" w:rsidRPr="00396996" w:rsidRDefault="00064A69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073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12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064A69" w:rsidRPr="00396996" w:rsidTr="00785C61">
        <w:trPr>
          <w:gridBefore w:val="1"/>
        </w:trPr>
        <w:tc>
          <w:tcPr>
            <w:tcW w:w="5326" w:type="dxa"/>
          </w:tcPr>
          <w:p w:rsidR="00064A69" w:rsidRPr="00396996" w:rsidRDefault="00064A69" w:rsidP="00282E58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396996">
              <w:rPr>
                <w:rFonts w:ascii="Times New Roman" w:hAnsi="Times New Roman"/>
                <w:sz w:val="21"/>
                <w:szCs w:val="21"/>
              </w:rPr>
              <w:t xml:space="preserve">Ремонт бани </w:t>
            </w:r>
          </w:p>
        </w:tc>
        <w:tc>
          <w:tcPr>
            <w:tcW w:w="2126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64A69" w:rsidRPr="00396996" w:rsidRDefault="00064A69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64A69" w:rsidRPr="00396996" w:rsidTr="00785C61">
        <w:trPr>
          <w:gridBefore w:val="1"/>
        </w:trPr>
        <w:tc>
          <w:tcPr>
            <w:tcW w:w="5326" w:type="dxa"/>
          </w:tcPr>
          <w:p w:rsidR="00064A69" w:rsidRPr="00396996" w:rsidRDefault="00064A69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64A69" w:rsidRPr="00396996" w:rsidRDefault="00064A69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64A69" w:rsidRPr="00396996" w:rsidTr="00785C61">
        <w:trPr>
          <w:gridBefore w:val="1"/>
        </w:trPr>
        <w:tc>
          <w:tcPr>
            <w:tcW w:w="5326" w:type="dxa"/>
          </w:tcPr>
          <w:p w:rsidR="00064A69" w:rsidRPr="00396996" w:rsidRDefault="00064A69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64A69" w:rsidRPr="00396996" w:rsidRDefault="00064A69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100,0</w:t>
            </w:r>
          </w:p>
        </w:tc>
        <w:tc>
          <w:tcPr>
            <w:tcW w:w="1073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70,0</w:t>
            </w:r>
          </w:p>
        </w:tc>
        <w:tc>
          <w:tcPr>
            <w:tcW w:w="912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90,0</w:t>
            </w:r>
          </w:p>
        </w:tc>
      </w:tr>
      <w:tr w:rsidR="00064A69" w:rsidRPr="00396996" w:rsidTr="00785C61">
        <w:trPr>
          <w:gridBefore w:val="1"/>
        </w:trPr>
        <w:tc>
          <w:tcPr>
            <w:tcW w:w="5326" w:type="dxa"/>
          </w:tcPr>
          <w:p w:rsidR="00064A69" w:rsidRPr="00396996" w:rsidRDefault="00064A69" w:rsidP="00785C6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64A69" w:rsidRPr="00396996" w:rsidRDefault="00064A69" w:rsidP="00785C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064A69" w:rsidRPr="00396996" w:rsidRDefault="00064A69" w:rsidP="00785C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969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</w:tbl>
    <w:p w:rsidR="00064A69" w:rsidRPr="00396996" w:rsidRDefault="00064A69" w:rsidP="009E787C">
      <w:pPr>
        <w:widowControl w:val="0"/>
        <w:autoSpaceDE w:val="0"/>
        <w:autoSpaceDN w:val="0"/>
        <w:adjustRightInd w:val="0"/>
        <w:jc w:val="center"/>
      </w:pPr>
    </w:p>
    <w:p w:rsidR="00064A69" w:rsidRPr="00396996" w:rsidRDefault="00064A69" w:rsidP="009E787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Pr="00396996" w:rsidRDefault="00064A69" w:rsidP="009E787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Pr="00396996" w:rsidRDefault="00064A69" w:rsidP="009E787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Pr="00396996" w:rsidRDefault="00064A69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Pr="00396996" w:rsidRDefault="00064A69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Pr="00396996" w:rsidRDefault="00064A69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Pr="00396996" w:rsidRDefault="00064A69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Pr="00396996" w:rsidRDefault="00064A69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Pr="00396996" w:rsidRDefault="00064A69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Pr="00396996" w:rsidRDefault="00064A69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Pr="00396996" w:rsidRDefault="00064A69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Pr="00396996" w:rsidRDefault="00064A69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Pr="00396996" w:rsidRDefault="00064A69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Pr="00396996" w:rsidRDefault="00064A69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Pr="00396996" w:rsidRDefault="00064A69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Pr="00396996" w:rsidRDefault="00064A69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Pr="00396996" w:rsidRDefault="00064A69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Pr="00396996" w:rsidRDefault="00064A69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Pr="00396996" w:rsidRDefault="00064A69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Pr="00396996" w:rsidRDefault="00064A69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Pr="00396996" w:rsidRDefault="00064A69" w:rsidP="007869F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Pr="00396996" w:rsidRDefault="00064A69" w:rsidP="0049129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  <w:sectPr w:rsidR="00064A69" w:rsidRPr="00396996" w:rsidSect="009E787C">
          <w:pgSz w:w="16838" w:h="11906" w:orient="landscape"/>
          <w:pgMar w:top="567" w:right="567" w:bottom="1418" w:left="425" w:header="709" w:footer="709" w:gutter="0"/>
          <w:cols w:space="708"/>
          <w:docGrid w:linePitch="360"/>
        </w:sectPr>
      </w:pPr>
    </w:p>
    <w:p w:rsidR="00064A69" w:rsidRPr="00396996" w:rsidRDefault="00064A69" w:rsidP="00F524D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396996">
        <w:rPr>
          <w:rFonts w:ascii="Times New Roman" w:hAnsi="Times New Roman"/>
          <w:spacing w:val="-4"/>
          <w:lang w:eastAsia="ar-SA"/>
        </w:rPr>
        <w:t xml:space="preserve">Приложение № 4 </w:t>
      </w:r>
    </w:p>
    <w:p w:rsidR="00064A69" w:rsidRPr="00396996" w:rsidRDefault="00064A69" w:rsidP="0025799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396996">
        <w:rPr>
          <w:rFonts w:ascii="Times New Roman" w:hAnsi="Times New Roman"/>
          <w:spacing w:val="-4"/>
          <w:lang w:eastAsia="ar-SA"/>
        </w:rPr>
        <w:t>к постановлению от</w:t>
      </w:r>
      <w:r>
        <w:rPr>
          <w:rFonts w:ascii="Times New Roman" w:hAnsi="Times New Roman"/>
          <w:spacing w:val="-4"/>
          <w:lang w:eastAsia="ar-SA"/>
        </w:rPr>
        <w:t xml:space="preserve"> 16.12.2014 г. № 279</w:t>
      </w:r>
    </w:p>
    <w:p w:rsidR="00064A69" w:rsidRPr="00396996" w:rsidRDefault="00064A69" w:rsidP="00F524D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Pr="00396996" w:rsidRDefault="00064A69" w:rsidP="0049129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Pr="00396996" w:rsidRDefault="00064A69" w:rsidP="00F524D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  <w:r w:rsidRPr="00396996">
        <w:rPr>
          <w:rFonts w:ascii="Times New Roman" w:hAnsi="Times New Roman"/>
          <w:b/>
          <w:spacing w:val="-4"/>
          <w:sz w:val="24"/>
          <w:szCs w:val="24"/>
          <w:lang w:eastAsia="ar-SA"/>
        </w:rPr>
        <w:t>ПАСПОРТ</w:t>
      </w:r>
    </w:p>
    <w:p w:rsidR="00064A69" w:rsidRPr="001F74A7" w:rsidRDefault="00064A69" w:rsidP="00F524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74A7">
        <w:rPr>
          <w:rFonts w:ascii="Times New Roman" w:hAnsi="Times New Roman"/>
          <w:sz w:val="24"/>
          <w:szCs w:val="24"/>
        </w:rPr>
        <w:t xml:space="preserve">муниципальной подпрограммы </w:t>
      </w:r>
    </w:p>
    <w:p w:rsidR="00064A69" w:rsidRPr="001F74A7" w:rsidRDefault="00064A69" w:rsidP="001F74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74A7">
        <w:rPr>
          <w:rFonts w:ascii="Times New Roman" w:hAnsi="Times New Roman"/>
          <w:sz w:val="24"/>
          <w:szCs w:val="24"/>
        </w:rPr>
        <w:t>«Энергосбережение и повышение энергетической эффективности муниципального образования Красноозерное сельское поселение» 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Красноозерное сельское поселение муниципального образования Приозерский муниципальный район Ленинградской области на 2014-2016 годы</w:t>
      </w:r>
      <w:r w:rsidRPr="001F74A7">
        <w:rPr>
          <w:sz w:val="24"/>
          <w:szCs w:val="24"/>
          <w:lang w:eastAsia="ar-SA"/>
        </w:rPr>
        <w:t>».</w:t>
      </w:r>
      <w:r w:rsidRPr="001F74A7">
        <w:rPr>
          <w:rFonts w:ascii="Times New Roman" w:hAnsi="Times New Roman"/>
          <w:sz w:val="24"/>
          <w:szCs w:val="24"/>
        </w:rPr>
        <w:t xml:space="preserve"> </w:t>
      </w:r>
    </w:p>
    <w:p w:rsidR="00064A69" w:rsidRPr="00396996" w:rsidRDefault="00064A69" w:rsidP="00785C61">
      <w:pPr>
        <w:pStyle w:val="Heading5"/>
        <w:rPr>
          <w:rFonts w:ascii="Times New Roman" w:hAnsi="Times New Roman" w:cs="Times New Roman"/>
        </w:rPr>
      </w:pPr>
    </w:p>
    <w:tbl>
      <w:tblPr>
        <w:tblW w:w="5000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581"/>
        <w:gridCol w:w="6267"/>
      </w:tblGrid>
      <w:tr w:rsidR="00064A69" w:rsidRPr="00396996" w:rsidTr="00EF3B19">
        <w:trPr>
          <w:jc w:val="center"/>
        </w:trPr>
        <w:tc>
          <w:tcPr>
            <w:tcW w:w="1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6E3D86" w:rsidRDefault="00064A69" w:rsidP="0078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>Полное наименование</w:t>
            </w:r>
          </w:p>
          <w:p w:rsidR="00064A69" w:rsidRPr="006E3D86" w:rsidRDefault="00064A69" w:rsidP="0078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 xml:space="preserve">подпрограммы  </w:t>
            </w:r>
          </w:p>
        </w:tc>
        <w:tc>
          <w:tcPr>
            <w:tcW w:w="3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6E3D86" w:rsidRDefault="00064A69" w:rsidP="00CF761A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</w:rPr>
            </w:pPr>
            <w:r w:rsidRPr="006E3D86">
              <w:rPr>
                <w:rFonts w:ascii="Times New Roman" w:hAnsi="Times New Roman"/>
              </w:rPr>
              <w:t xml:space="preserve">«Энергосбережение и повышение энергетической эффективности муниципального образования </w:t>
            </w:r>
            <w:r>
              <w:rPr>
                <w:rFonts w:ascii="Times New Roman" w:hAnsi="Times New Roman"/>
              </w:rPr>
              <w:t>Красноозерное</w:t>
            </w:r>
            <w:r w:rsidRPr="006E3D86">
              <w:rPr>
                <w:rFonts w:ascii="Times New Roman" w:hAnsi="Times New Roman"/>
              </w:rPr>
              <w:t xml:space="preserve"> сельское поселение»</w:t>
            </w:r>
          </w:p>
        </w:tc>
      </w:tr>
      <w:tr w:rsidR="00064A69" w:rsidRPr="00396996" w:rsidTr="00EF3B19">
        <w:trPr>
          <w:jc w:val="center"/>
        </w:trPr>
        <w:tc>
          <w:tcPr>
            <w:tcW w:w="1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6E3D86" w:rsidRDefault="00064A69" w:rsidP="0078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 xml:space="preserve">Ответственный исполнитель муниципальной подпрограммы </w:t>
            </w:r>
          </w:p>
        </w:tc>
        <w:tc>
          <w:tcPr>
            <w:tcW w:w="3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6E3D86" w:rsidRDefault="00064A69" w:rsidP="00785C6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9F6E56">
              <w:rPr>
                <w:rFonts w:ascii="Times New Roman" w:hAnsi="Times New Roman"/>
              </w:rPr>
              <w:t>Заместитель главы администрации муниципального образования Красноозерное сельское поселение Мишекина Светлана Ивановна</w:t>
            </w:r>
          </w:p>
        </w:tc>
      </w:tr>
      <w:tr w:rsidR="00064A69" w:rsidRPr="00396996" w:rsidTr="00EF3B19">
        <w:trPr>
          <w:jc w:val="center"/>
        </w:trPr>
        <w:tc>
          <w:tcPr>
            <w:tcW w:w="1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6E3D86" w:rsidRDefault="00064A69" w:rsidP="0078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 xml:space="preserve">Соисполнители </w:t>
            </w:r>
          </w:p>
          <w:p w:rsidR="00064A69" w:rsidRPr="006E3D86" w:rsidRDefault="00064A69" w:rsidP="00785C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>муниципальной подпрограммы</w:t>
            </w:r>
          </w:p>
        </w:tc>
        <w:tc>
          <w:tcPr>
            <w:tcW w:w="3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6E3D86" w:rsidRDefault="00064A69" w:rsidP="00785C6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предусмотрены</w:t>
            </w:r>
          </w:p>
        </w:tc>
      </w:tr>
      <w:tr w:rsidR="00064A69" w:rsidRPr="00396996" w:rsidTr="00EF3B19">
        <w:trPr>
          <w:jc w:val="center"/>
        </w:trPr>
        <w:tc>
          <w:tcPr>
            <w:tcW w:w="1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6E3D86" w:rsidRDefault="00064A69" w:rsidP="00785C61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6E3D86">
              <w:rPr>
                <w:rFonts w:ascii="Times New Roman" w:hAnsi="Times New Roman"/>
                <w:spacing w:val="2"/>
              </w:rPr>
              <w:t xml:space="preserve">Участники </w:t>
            </w:r>
          </w:p>
          <w:p w:rsidR="00064A69" w:rsidRPr="006E3D86" w:rsidRDefault="00064A69" w:rsidP="00785C61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  <w:spacing w:val="2"/>
              </w:rPr>
              <w:t>муниципальной подпрограммы</w:t>
            </w:r>
          </w:p>
        </w:tc>
        <w:tc>
          <w:tcPr>
            <w:tcW w:w="3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6E3D86" w:rsidRDefault="00064A69" w:rsidP="00785C6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9F6E56">
              <w:rPr>
                <w:rFonts w:ascii="Times New Roman" w:hAnsi="Times New Roman"/>
              </w:rPr>
              <w:t>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064A69" w:rsidRPr="00396996" w:rsidTr="00EF3B19">
        <w:trPr>
          <w:trHeight w:val="1157"/>
          <w:jc w:val="center"/>
        </w:trPr>
        <w:tc>
          <w:tcPr>
            <w:tcW w:w="1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6E3D86" w:rsidRDefault="00064A69" w:rsidP="00785C61">
            <w:pPr>
              <w:spacing w:after="0" w:line="240" w:lineRule="auto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>Цели муниципальной подпрограммы</w:t>
            </w:r>
          </w:p>
        </w:tc>
        <w:tc>
          <w:tcPr>
            <w:tcW w:w="3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6E3D86" w:rsidRDefault="00064A69" w:rsidP="00D40277">
            <w:pPr>
              <w:spacing w:line="228" w:lineRule="auto"/>
              <w:ind w:left="51"/>
              <w:jc w:val="both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 xml:space="preserve">Повышение энергетической эффективности при производстве, передаче и потреблении энергетических ресурсов в МО </w:t>
            </w:r>
            <w:r>
              <w:rPr>
                <w:rFonts w:ascii="Times New Roman" w:hAnsi="Times New Roman"/>
              </w:rPr>
              <w:t xml:space="preserve">Красноозерное </w:t>
            </w:r>
            <w:r w:rsidRPr="006E3D86">
              <w:rPr>
                <w:rFonts w:ascii="Times New Roman" w:hAnsi="Times New Roman"/>
              </w:rPr>
              <w:t>сельское поселение, создание условий для перевода экономики и бюджетной сферы муниципального образования на энергосберегающий путь развития</w:t>
            </w:r>
          </w:p>
        </w:tc>
      </w:tr>
      <w:tr w:rsidR="00064A69" w:rsidRPr="00396996" w:rsidTr="00EF3B19">
        <w:trPr>
          <w:trHeight w:val="314"/>
          <w:jc w:val="center"/>
        </w:trPr>
        <w:tc>
          <w:tcPr>
            <w:tcW w:w="1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6E3D86" w:rsidRDefault="00064A69" w:rsidP="00785C61">
            <w:pPr>
              <w:spacing w:after="0" w:line="240" w:lineRule="auto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>Задачи муниципальной подпрограммы</w:t>
            </w:r>
          </w:p>
        </w:tc>
        <w:tc>
          <w:tcPr>
            <w:tcW w:w="3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6E3D86" w:rsidRDefault="00064A69" w:rsidP="006471EC">
            <w:pPr>
              <w:pStyle w:val="ListParagraph"/>
              <w:numPr>
                <w:ilvl w:val="0"/>
                <w:numId w:val="38"/>
              </w:numPr>
              <w:tabs>
                <w:tab w:val="left" w:pos="344"/>
              </w:tabs>
              <w:spacing w:after="0" w:line="240" w:lineRule="auto"/>
              <w:ind w:left="60" w:firstLine="0"/>
              <w:jc w:val="both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>Создание оптимальных нормативно-правовых, организационных и экономических условий для реализации стратегии энергоресурсосбережения;</w:t>
            </w:r>
          </w:p>
          <w:p w:rsidR="00064A69" w:rsidRPr="006E3D86" w:rsidRDefault="00064A69" w:rsidP="006471EC">
            <w:pPr>
              <w:pStyle w:val="ListParagraph"/>
              <w:numPr>
                <w:ilvl w:val="0"/>
                <w:numId w:val="38"/>
              </w:numPr>
              <w:tabs>
                <w:tab w:val="left" w:pos="344"/>
              </w:tabs>
              <w:spacing w:after="0" w:line="240" w:lineRule="auto"/>
              <w:ind w:left="60" w:firstLine="0"/>
              <w:jc w:val="both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>Расширение практики применения энергосберегающих технологий при модернизации, реконструкции и капитальном ремонте зданий;</w:t>
            </w:r>
          </w:p>
          <w:p w:rsidR="00064A69" w:rsidRPr="006E3D86" w:rsidRDefault="00064A69" w:rsidP="006471EC">
            <w:pPr>
              <w:pStyle w:val="ListParagraph"/>
              <w:numPr>
                <w:ilvl w:val="0"/>
                <w:numId w:val="38"/>
              </w:numPr>
              <w:tabs>
                <w:tab w:val="left" w:pos="344"/>
              </w:tabs>
              <w:spacing w:after="0" w:line="240" w:lineRule="auto"/>
              <w:ind w:left="6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Оснащение приборами учета используемых энергетических ресурсов</w:t>
            </w:r>
          </w:p>
          <w:p w:rsidR="00064A69" w:rsidRPr="006E3D86" w:rsidRDefault="00064A69" w:rsidP="006471EC">
            <w:pPr>
              <w:pStyle w:val="ListParagraph"/>
              <w:numPr>
                <w:ilvl w:val="0"/>
                <w:numId w:val="38"/>
              </w:numPr>
              <w:tabs>
                <w:tab w:val="left" w:pos="344"/>
              </w:tabs>
              <w:spacing w:after="0" w:line="240" w:lineRule="auto"/>
              <w:ind w:left="60" w:firstLine="0"/>
              <w:jc w:val="both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>Обеспечение учета всего объема потребляемых энергетических ресурсов;</w:t>
            </w:r>
          </w:p>
          <w:p w:rsidR="00064A69" w:rsidRPr="006E3D86" w:rsidRDefault="00064A69" w:rsidP="006471EC">
            <w:pPr>
              <w:pStyle w:val="ListParagraph"/>
              <w:numPr>
                <w:ilvl w:val="0"/>
                <w:numId w:val="38"/>
              </w:numPr>
              <w:tabs>
                <w:tab w:val="left" w:pos="344"/>
              </w:tabs>
              <w:spacing w:after="0" w:line="240" w:lineRule="auto"/>
              <w:ind w:left="60" w:firstLine="0"/>
              <w:jc w:val="both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>Уменьшение потребления энергии и связанных с этим затрат по муниципальным учреждениям в среднем на 15 процентов;</w:t>
            </w:r>
          </w:p>
          <w:p w:rsidR="00064A69" w:rsidRPr="006E3D86" w:rsidRDefault="00064A69" w:rsidP="009F6E56">
            <w:pPr>
              <w:pStyle w:val="ListParagraph"/>
              <w:numPr>
                <w:ilvl w:val="0"/>
                <w:numId w:val="38"/>
              </w:numPr>
              <w:tabs>
                <w:tab w:val="left" w:pos="344"/>
              </w:tabs>
              <w:spacing w:after="0" w:line="240" w:lineRule="auto"/>
              <w:ind w:left="60" w:firstLine="0"/>
              <w:jc w:val="both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 xml:space="preserve">Повышение </w:t>
            </w:r>
            <w:r>
              <w:rPr>
                <w:rFonts w:ascii="Times New Roman" w:hAnsi="Times New Roman"/>
              </w:rPr>
              <w:t>эффективности системы теплоснабжения</w:t>
            </w:r>
          </w:p>
        </w:tc>
      </w:tr>
      <w:tr w:rsidR="00064A69" w:rsidRPr="00396996" w:rsidTr="00EF3B19">
        <w:trPr>
          <w:trHeight w:val="651"/>
          <w:jc w:val="center"/>
        </w:trPr>
        <w:tc>
          <w:tcPr>
            <w:tcW w:w="1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6E3D86" w:rsidRDefault="00064A69" w:rsidP="00785C61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6E3D86">
              <w:rPr>
                <w:rFonts w:ascii="Times New Roman" w:hAnsi="Times New Roman"/>
                <w:spacing w:val="2"/>
              </w:rPr>
              <w:t xml:space="preserve">Целевые индикаторы и показатели муниципальной подпрограммы       </w:t>
            </w:r>
          </w:p>
        </w:tc>
        <w:tc>
          <w:tcPr>
            <w:tcW w:w="3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Default="00064A69" w:rsidP="003F6C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схем теплоснабжения –ед.</w:t>
            </w:r>
          </w:p>
          <w:p w:rsidR="00064A69" w:rsidRPr="006E3D86" w:rsidRDefault="00064A69" w:rsidP="003F6C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схем водоотведения, водоподготовка – ед.</w:t>
            </w:r>
          </w:p>
          <w:p w:rsidR="00064A69" w:rsidRPr="006E3D86" w:rsidRDefault="00064A69" w:rsidP="003F6C95">
            <w:pPr>
              <w:spacing w:after="0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 xml:space="preserve">Количество общедомовых счетчиков, подлежащих установке  - ед. </w:t>
            </w:r>
          </w:p>
          <w:p w:rsidR="00064A69" w:rsidRPr="006E3D86" w:rsidRDefault="00064A69" w:rsidP="00156F5C">
            <w:pPr>
              <w:spacing w:after="0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 xml:space="preserve">Реконструкция </w:t>
            </w:r>
            <w:r>
              <w:rPr>
                <w:rFonts w:ascii="Times New Roman" w:hAnsi="Times New Roman"/>
              </w:rPr>
              <w:t>газовой котельной</w:t>
            </w:r>
            <w:r w:rsidRPr="006E3D86">
              <w:rPr>
                <w:rFonts w:ascii="Times New Roman" w:hAnsi="Times New Roman"/>
              </w:rPr>
              <w:t xml:space="preserve"> - ед. </w:t>
            </w:r>
          </w:p>
          <w:p w:rsidR="00064A69" w:rsidRPr="006E3D86" w:rsidRDefault="00064A69" w:rsidP="003F6C95">
            <w:pPr>
              <w:spacing w:after="0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 xml:space="preserve">Обследование артезианской скважины - ед. </w:t>
            </w:r>
          </w:p>
        </w:tc>
      </w:tr>
      <w:tr w:rsidR="00064A69" w:rsidRPr="00396996" w:rsidTr="00EF3B19">
        <w:trPr>
          <w:trHeight w:val="651"/>
          <w:jc w:val="center"/>
        </w:trPr>
        <w:tc>
          <w:tcPr>
            <w:tcW w:w="1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6E3D86" w:rsidRDefault="00064A69" w:rsidP="00785C61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6E3D86">
              <w:rPr>
                <w:rFonts w:ascii="Times New Roman" w:hAnsi="Times New Roman"/>
                <w:spacing w:val="2"/>
              </w:rPr>
              <w:t xml:space="preserve">Этапы и сроки реализации муниципальной подпрограммы     </w:t>
            </w:r>
          </w:p>
        </w:tc>
        <w:tc>
          <w:tcPr>
            <w:tcW w:w="3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6E3D86" w:rsidRDefault="00064A69" w:rsidP="008A13C3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 xml:space="preserve"> В три этапа                                                                            Первый этап – 2014 год                                                         Второй этап – 2015 год                                                               Третий этап – 2016 год</w:t>
            </w:r>
          </w:p>
        </w:tc>
      </w:tr>
      <w:tr w:rsidR="00064A69" w:rsidRPr="00396996" w:rsidTr="00EF3B19">
        <w:trPr>
          <w:jc w:val="center"/>
        </w:trPr>
        <w:tc>
          <w:tcPr>
            <w:tcW w:w="1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6E3D86" w:rsidRDefault="00064A69" w:rsidP="00785C61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6E3D86">
              <w:rPr>
                <w:rFonts w:ascii="Times New Roman" w:hAnsi="Times New Roman"/>
                <w:spacing w:val="2"/>
              </w:rPr>
              <w:t>Объемы бюджетных ассигнований муниципальной подпрограммы</w:t>
            </w:r>
            <w:r w:rsidRPr="006E3D86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3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Default="00064A69" w:rsidP="009F6E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pacing w:val="2"/>
              </w:rPr>
            </w:pPr>
            <w:r w:rsidRPr="006E3D86">
              <w:rPr>
                <w:rFonts w:ascii="Times New Roman" w:hAnsi="Times New Roman"/>
                <w:spacing w:val="2"/>
              </w:rPr>
              <w:t xml:space="preserve">Общий объем бюджетных ассигнований муниципальной подпрограммы составляет </w:t>
            </w:r>
            <w:r>
              <w:rPr>
                <w:rFonts w:ascii="Times New Roman" w:hAnsi="Times New Roman"/>
                <w:spacing w:val="2"/>
              </w:rPr>
              <w:t xml:space="preserve">3555,0 </w:t>
            </w:r>
            <w:r w:rsidRPr="006E3D86">
              <w:rPr>
                <w:rFonts w:ascii="Times New Roman" w:hAnsi="Times New Roman"/>
                <w:spacing w:val="2"/>
              </w:rPr>
              <w:t xml:space="preserve">тыс. руб., </w:t>
            </w:r>
            <w:r w:rsidRPr="006E3D86">
              <w:rPr>
                <w:rFonts w:ascii="Times New Roman" w:hAnsi="Times New Roman"/>
                <w:spacing w:val="2"/>
              </w:rPr>
              <w:br/>
              <w:t>-</w:t>
            </w:r>
            <w:r>
              <w:rPr>
                <w:rFonts w:ascii="Times New Roman" w:hAnsi="Times New Roman"/>
                <w:spacing w:val="2"/>
              </w:rPr>
              <w:t>2014г. - местный бюджет</w:t>
            </w:r>
            <w:r w:rsidRPr="006E3D86">
              <w:rPr>
                <w:rFonts w:ascii="Times New Roman" w:hAnsi="Times New Roman"/>
                <w:spacing w:val="2"/>
              </w:rPr>
              <w:t xml:space="preserve"> – </w:t>
            </w:r>
            <w:r>
              <w:rPr>
                <w:rFonts w:ascii="Times New Roman" w:hAnsi="Times New Roman"/>
                <w:spacing w:val="2"/>
              </w:rPr>
              <w:t>2105,0</w:t>
            </w:r>
            <w:r w:rsidRPr="006E3D86">
              <w:rPr>
                <w:rFonts w:ascii="Times New Roman" w:hAnsi="Times New Roman"/>
                <w:spacing w:val="2"/>
              </w:rPr>
              <w:t xml:space="preserve"> тыс. руб. </w:t>
            </w:r>
          </w:p>
          <w:p w:rsidR="00064A69" w:rsidRDefault="00064A69" w:rsidP="009F6E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-2015г. – местный бюджет – 700,0 тыс.руб</w:t>
            </w:r>
          </w:p>
          <w:p w:rsidR="00064A69" w:rsidRPr="006E3D86" w:rsidRDefault="00064A69" w:rsidP="009F6E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- 2016 г. – местный бюджет- 750,0 тыс.руб..</w:t>
            </w:r>
          </w:p>
        </w:tc>
      </w:tr>
      <w:tr w:rsidR="00064A69" w:rsidRPr="00396996" w:rsidTr="00EF3B19">
        <w:trPr>
          <w:jc w:val="center"/>
        </w:trPr>
        <w:tc>
          <w:tcPr>
            <w:tcW w:w="1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6E3D86" w:rsidRDefault="00064A69" w:rsidP="00785C61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6E3D86">
              <w:rPr>
                <w:rFonts w:ascii="Times New Roman" w:hAnsi="Times New Roman"/>
                <w:spacing w:val="2"/>
              </w:rPr>
              <w:t>Ожидаемые результаты реализации муниципальной подпрограммы</w:t>
            </w:r>
            <w:r w:rsidRPr="006E3D86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3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6E3D86" w:rsidRDefault="00064A69" w:rsidP="006471EC">
            <w:pPr>
              <w:numPr>
                <w:ilvl w:val="0"/>
                <w:numId w:val="12"/>
              </w:numPr>
              <w:tabs>
                <w:tab w:val="left" w:pos="344"/>
              </w:tabs>
              <w:spacing w:after="0" w:line="240" w:lineRule="auto"/>
              <w:ind w:left="60" w:hanging="60"/>
              <w:jc w:val="both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>Полный переход на приборный учет при расчетах в жилых благоустроенных многоквартирных домах с организациями коммунального комплекса;</w:t>
            </w:r>
          </w:p>
          <w:p w:rsidR="00064A69" w:rsidRPr="006E3D86" w:rsidRDefault="00064A69" w:rsidP="006471EC">
            <w:pPr>
              <w:numPr>
                <w:ilvl w:val="0"/>
                <w:numId w:val="12"/>
              </w:numPr>
              <w:tabs>
                <w:tab w:val="left" w:pos="344"/>
              </w:tabs>
              <w:spacing w:after="0" w:line="240" w:lineRule="auto"/>
              <w:ind w:left="60" w:hanging="60"/>
              <w:jc w:val="both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>Сокращение расходов тепловой и электрической энергии в муниципальных учреждениях;</w:t>
            </w:r>
          </w:p>
          <w:p w:rsidR="00064A69" w:rsidRPr="006E3D86" w:rsidRDefault="00064A69" w:rsidP="006471EC">
            <w:pPr>
              <w:numPr>
                <w:ilvl w:val="0"/>
                <w:numId w:val="12"/>
              </w:numPr>
              <w:tabs>
                <w:tab w:val="left" w:pos="344"/>
              </w:tabs>
              <w:spacing w:after="0" w:line="240" w:lineRule="auto"/>
              <w:ind w:left="60" w:hanging="60"/>
              <w:jc w:val="both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>Экономия потребления воды в муниципальных учреждениях;</w:t>
            </w:r>
          </w:p>
          <w:p w:rsidR="00064A69" w:rsidRPr="006E3D86" w:rsidRDefault="00064A69" w:rsidP="006471EC">
            <w:pPr>
              <w:numPr>
                <w:ilvl w:val="0"/>
                <w:numId w:val="12"/>
              </w:numPr>
              <w:tabs>
                <w:tab w:val="left" w:pos="344"/>
              </w:tabs>
              <w:spacing w:after="0" w:line="240" w:lineRule="auto"/>
              <w:ind w:left="60" w:hanging="60"/>
              <w:jc w:val="both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>Экономия электрической энергии в системах наружного освещения;</w:t>
            </w:r>
          </w:p>
          <w:p w:rsidR="00064A69" w:rsidRPr="006E3D86" w:rsidRDefault="00064A69" w:rsidP="006471EC">
            <w:pPr>
              <w:numPr>
                <w:ilvl w:val="0"/>
                <w:numId w:val="13"/>
              </w:numPr>
              <w:tabs>
                <w:tab w:val="left" w:pos="344"/>
              </w:tabs>
              <w:spacing w:after="0" w:line="240" w:lineRule="auto"/>
              <w:ind w:left="60" w:hanging="60"/>
              <w:jc w:val="both"/>
              <w:rPr>
                <w:rFonts w:ascii="Times New Roman" w:hAnsi="Times New Roman"/>
                <w:spacing w:val="2"/>
              </w:rPr>
            </w:pPr>
            <w:r w:rsidRPr="006E3D86">
              <w:rPr>
                <w:rFonts w:ascii="Times New Roman" w:hAnsi="Times New Roman"/>
              </w:rPr>
              <w:t>Повышение заинтересованности в энергосбережении</w:t>
            </w:r>
          </w:p>
        </w:tc>
      </w:tr>
      <w:tr w:rsidR="00064A69" w:rsidRPr="00396996" w:rsidTr="00EF3B19">
        <w:trPr>
          <w:jc w:val="center"/>
        </w:trPr>
        <w:tc>
          <w:tcPr>
            <w:tcW w:w="1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6E3D86" w:rsidRDefault="00064A69" w:rsidP="004D6503">
            <w:pPr>
              <w:pStyle w:val="a0"/>
              <w:jc w:val="left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6E3D86">
              <w:rPr>
                <w:rFonts w:ascii="Times New Roman" w:hAnsi="Times New Roman"/>
                <w:spacing w:val="2"/>
                <w:sz w:val="22"/>
                <w:szCs w:val="22"/>
              </w:rPr>
              <w:t xml:space="preserve">Основные целевые показатели от реализации подпрограммы </w:t>
            </w:r>
          </w:p>
        </w:tc>
        <w:tc>
          <w:tcPr>
            <w:tcW w:w="3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6E3D86" w:rsidRDefault="00064A69" w:rsidP="006471EC">
            <w:pPr>
              <w:numPr>
                <w:ilvl w:val="0"/>
                <w:numId w:val="35"/>
              </w:numPr>
              <w:tabs>
                <w:tab w:val="left" w:pos="344"/>
              </w:tabs>
              <w:spacing w:after="0" w:line="240" w:lineRule="auto"/>
              <w:ind w:left="60" w:firstLine="0"/>
              <w:jc w:val="both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>Количество установленных общедомовых узлов учета воды в многоквартирных домах</w:t>
            </w:r>
          </w:p>
          <w:p w:rsidR="00064A69" w:rsidRPr="006E3D86" w:rsidRDefault="00064A69" w:rsidP="006471EC">
            <w:pPr>
              <w:numPr>
                <w:ilvl w:val="0"/>
                <w:numId w:val="35"/>
              </w:numPr>
              <w:tabs>
                <w:tab w:val="left" w:pos="344"/>
              </w:tabs>
              <w:spacing w:after="0" w:line="240" w:lineRule="auto"/>
              <w:ind w:left="60" w:firstLine="0"/>
              <w:jc w:val="both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>Доля объемов тепловой энергии, расчеты за которую осуществляются с использованием приборов учета;</w:t>
            </w:r>
          </w:p>
          <w:p w:rsidR="00064A69" w:rsidRPr="006E3D86" w:rsidRDefault="00064A69" w:rsidP="006471EC">
            <w:pPr>
              <w:numPr>
                <w:ilvl w:val="0"/>
                <w:numId w:val="35"/>
              </w:numPr>
              <w:tabs>
                <w:tab w:val="left" w:pos="344"/>
              </w:tabs>
              <w:spacing w:after="0" w:line="240" w:lineRule="auto"/>
              <w:ind w:left="60" w:firstLine="0"/>
              <w:jc w:val="both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>Доля объемов воды, расчеты за которую осуществляются с использованием общедомовых приборов учета;</w:t>
            </w:r>
          </w:p>
          <w:p w:rsidR="00064A69" w:rsidRPr="006E3D86" w:rsidRDefault="00064A69" w:rsidP="006471EC">
            <w:pPr>
              <w:numPr>
                <w:ilvl w:val="0"/>
                <w:numId w:val="35"/>
              </w:numPr>
              <w:tabs>
                <w:tab w:val="left" w:pos="344"/>
              </w:tabs>
              <w:spacing w:after="0" w:line="240" w:lineRule="auto"/>
              <w:ind w:left="60" w:firstLine="0"/>
              <w:jc w:val="both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>Доля объектов жилищного фонда, имеющих акты энергетических обследований и энергетические паспорта;</w:t>
            </w:r>
          </w:p>
          <w:p w:rsidR="00064A69" w:rsidRPr="006E3D86" w:rsidRDefault="00064A69" w:rsidP="006471EC">
            <w:pPr>
              <w:numPr>
                <w:ilvl w:val="0"/>
                <w:numId w:val="35"/>
              </w:numPr>
              <w:tabs>
                <w:tab w:val="left" w:pos="344"/>
              </w:tabs>
              <w:spacing w:after="0" w:line="240" w:lineRule="auto"/>
              <w:ind w:left="60" w:firstLine="0"/>
              <w:jc w:val="both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>Количество установленных энергосберегающих светильников в системе уличного освещения</w:t>
            </w:r>
          </w:p>
          <w:p w:rsidR="00064A69" w:rsidRPr="006E3D86" w:rsidRDefault="00064A69" w:rsidP="006471EC">
            <w:pPr>
              <w:numPr>
                <w:ilvl w:val="0"/>
                <w:numId w:val="35"/>
              </w:numPr>
              <w:tabs>
                <w:tab w:val="left" w:pos="344"/>
              </w:tabs>
              <w:spacing w:after="0" w:line="240" w:lineRule="auto"/>
              <w:ind w:left="60" w:firstLine="0"/>
              <w:jc w:val="both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>Доля энергосберегающих светильников в системе уличного освещения в общем количестве светильников;</w:t>
            </w:r>
          </w:p>
          <w:p w:rsidR="00064A69" w:rsidRPr="006E3D86" w:rsidRDefault="00064A69" w:rsidP="006471EC">
            <w:pPr>
              <w:numPr>
                <w:ilvl w:val="0"/>
                <w:numId w:val="35"/>
              </w:numPr>
              <w:tabs>
                <w:tab w:val="left" w:pos="344"/>
              </w:tabs>
              <w:spacing w:after="0" w:line="240" w:lineRule="auto"/>
              <w:ind w:left="60" w:firstLine="0"/>
              <w:jc w:val="both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>Объем потребления электроэнергии системой уличного освещения;</w:t>
            </w:r>
          </w:p>
          <w:p w:rsidR="00064A69" w:rsidRPr="006E3D86" w:rsidRDefault="00064A69" w:rsidP="009F6E56">
            <w:pPr>
              <w:tabs>
                <w:tab w:val="left" w:pos="344"/>
              </w:tabs>
              <w:spacing w:after="0" w:line="240" w:lineRule="auto"/>
              <w:ind w:left="60"/>
              <w:jc w:val="both"/>
              <w:rPr>
                <w:rFonts w:ascii="Times New Roman" w:hAnsi="Times New Roman"/>
                <w:spacing w:val="2"/>
              </w:rPr>
            </w:pPr>
          </w:p>
        </w:tc>
      </w:tr>
      <w:tr w:rsidR="00064A69" w:rsidRPr="00396996" w:rsidTr="00EF3B19">
        <w:trPr>
          <w:jc w:val="center"/>
        </w:trPr>
        <w:tc>
          <w:tcPr>
            <w:tcW w:w="1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6E3D86" w:rsidRDefault="00064A69" w:rsidP="00785C61">
            <w:pPr>
              <w:pStyle w:val="a0"/>
              <w:jc w:val="left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6E3D86">
              <w:rPr>
                <w:rFonts w:ascii="Times New Roman" w:hAnsi="Times New Roman"/>
                <w:spacing w:val="2"/>
                <w:sz w:val="22"/>
                <w:szCs w:val="22"/>
              </w:rPr>
              <w:t>Основания для разработки муниципальной подпрограммы </w:t>
            </w:r>
          </w:p>
        </w:tc>
        <w:tc>
          <w:tcPr>
            <w:tcW w:w="3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6E3D86" w:rsidRDefault="00064A69" w:rsidP="006471EC">
            <w:pPr>
              <w:numPr>
                <w:ilvl w:val="0"/>
                <w:numId w:val="11"/>
              </w:numPr>
              <w:tabs>
                <w:tab w:val="clear" w:pos="360"/>
                <w:tab w:val="num" w:pos="60"/>
                <w:tab w:val="left" w:pos="344"/>
              </w:tabs>
              <w:spacing w:after="0" w:line="240" w:lineRule="auto"/>
              <w:ind w:left="60" w:hanging="60"/>
              <w:jc w:val="both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 xml:space="preserve">Федеральный закон от 23.11.2009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      </w:r>
          </w:p>
          <w:p w:rsidR="00064A69" w:rsidRPr="006E3D86" w:rsidRDefault="00064A69" w:rsidP="006471EC">
            <w:pPr>
              <w:numPr>
                <w:ilvl w:val="0"/>
                <w:numId w:val="11"/>
              </w:numPr>
              <w:tabs>
                <w:tab w:val="clear" w:pos="360"/>
                <w:tab w:val="num" w:pos="60"/>
                <w:tab w:val="left" w:pos="344"/>
              </w:tabs>
              <w:spacing w:after="0" w:line="228" w:lineRule="auto"/>
              <w:ind w:left="60" w:hanging="60"/>
              <w:jc w:val="both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064A69" w:rsidRPr="006E3D86" w:rsidRDefault="00064A69" w:rsidP="006471EC">
            <w:pPr>
              <w:numPr>
                <w:ilvl w:val="0"/>
                <w:numId w:val="11"/>
              </w:numPr>
              <w:tabs>
                <w:tab w:val="clear" w:pos="360"/>
                <w:tab w:val="num" w:pos="60"/>
                <w:tab w:val="left" w:pos="344"/>
              </w:tabs>
              <w:spacing w:after="0" w:line="228" w:lineRule="auto"/>
              <w:ind w:left="60" w:hanging="60"/>
              <w:jc w:val="both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>Указ Президента РФ от 04.06.2008 № 889 «О некоторых мерах по повышению энергетической и экологической эффективности российской экономики»;</w:t>
            </w:r>
          </w:p>
          <w:p w:rsidR="00064A69" w:rsidRPr="006E3D86" w:rsidRDefault="00064A69" w:rsidP="006471EC">
            <w:pPr>
              <w:numPr>
                <w:ilvl w:val="0"/>
                <w:numId w:val="11"/>
              </w:numPr>
              <w:tabs>
                <w:tab w:val="clear" w:pos="360"/>
                <w:tab w:val="num" w:pos="60"/>
                <w:tab w:val="left" w:pos="344"/>
              </w:tabs>
              <w:spacing w:after="0" w:line="240" w:lineRule="auto"/>
              <w:ind w:left="60" w:hanging="60"/>
              <w:jc w:val="both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>Постановление правительства Российской Федерации от 31.12.2009 г.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064A69" w:rsidRPr="006E3D86" w:rsidRDefault="00064A69" w:rsidP="00D40277">
            <w:pPr>
              <w:pStyle w:val="a0"/>
              <w:tabs>
                <w:tab w:val="num" w:pos="60"/>
                <w:tab w:val="left" w:pos="344"/>
              </w:tabs>
              <w:ind w:left="60" w:hanging="60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6E3D86">
              <w:rPr>
                <w:rFonts w:ascii="Times New Roman" w:hAnsi="Times New Roman"/>
                <w:sz w:val="22"/>
                <w:szCs w:val="22"/>
              </w:rPr>
              <w:t>5. Приказ министерства экономического развития Российской Федерации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</w:t>
            </w:r>
          </w:p>
        </w:tc>
      </w:tr>
    </w:tbl>
    <w:p w:rsidR="00064A69" w:rsidRDefault="00064A69" w:rsidP="00D40277">
      <w:pPr>
        <w:spacing w:after="0"/>
        <w:rPr>
          <w:rFonts w:ascii="Times New Roman" w:hAnsi="Times New Roman"/>
          <w:b/>
        </w:rPr>
      </w:pPr>
    </w:p>
    <w:p w:rsidR="00064A69" w:rsidRDefault="00064A69" w:rsidP="00D40277">
      <w:pPr>
        <w:spacing w:after="0"/>
        <w:jc w:val="center"/>
        <w:rPr>
          <w:rFonts w:ascii="Times New Roman" w:hAnsi="Times New Roman"/>
          <w:b/>
        </w:rPr>
      </w:pPr>
    </w:p>
    <w:p w:rsidR="00064A69" w:rsidRDefault="00064A69" w:rsidP="00D40277">
      <w:pPr>
        <w:spacing w:after="0"/>
        <w:jc w:val="center"/>
        <w:rPr>
          <w:rFonts w:ascii="Times New Roman" w:hAnsi="Times New Roman"/>
          <w:b/>
        </w:rPr>
      </w:pPr>
    </w:p>
    <w:p w:rsidR="00064A69" w:rsidRDefault="00064A69" w:rsidP="00D40277">
      <w:pPr>
        <w:spacing w:after="0"/>
        <w:jc w:val="center"/>
        <w:rPr>
          <w:rFonts w:ascii="Times New Roman" w:hAnsi="Times New Roman"/>
          <w:b/>
        </w:rPr>
      </w:pPr>
    </w:p>
    <w:p w:rsidR="00064A69" w:rsidRPr="00D40277" w:rsidRDefault="00064A69" w:rsidP="00D4027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 </w:t>
      </w:r>
      <w:r w:rsidRPr="00D40277">
        <w:rPr>
          <w:rFonts w:ascii="Times New Roman" w:hAnsi="Times New Roman"/>
          <w:b/>
        </w:rPr>
        <w:t>. Содержание проблемы</w:t>
      </w:r>
    </w:p>
    <w:p w:rsidR="00064A69" w:rsidRPr="00D40277" w:rsidRDefault="00064A69" w:rsidP="00D40277">
      <w:pPr>
        <w:spacing w:after="0"/>
        <w:jc w:val="center"/>
        <w:rPr>
          <w:rFonts w:ascii="Times New Roman" w:hAnsi="Times New Roman"/>
        </w:rPr>
      </w:pPr>
    </w:p>
    <w:p w:rsidR="00064A69" w:rsidRPr="00D40277" w:rsidRDefault="00064A69" w:rsidP="001B3053">
      <w:pPr>
        <w:spacing w:after="0"/>
        <w:ind w:firstLine="708"/>
        <w:jc w:val="both"/>
        <w:rPr>
          <w:rFonts w:ascii="Times New Roman" w:hAnsi="Times New Roman"/>
        </w:rPr>
      </w:pPr>
      <w:r w:rsidRPr="00D40277">
        <w:rPr>
          <w:rFonts w:ascii="Times New Roman" w:hAnsi="Times New Roman"/>
        </w:rPr>
        <w:t xml:space="preserve">Муниципальное образование </w:t>
      </w:r>
      <w:r>
        <w:rPr>
          <w:rFonts w:ascii="Times New Roman" w:hAnsi="Times New Roman"/>
        </w:rPr>
        <w:t xml:space="preserve">Красноозерное </w:t>
      </w:r>
      <w:r w:rsidRPr="00D40277">
        <w:rPr>
          <w:rFonts w:ascii="Times New Roman" w:hAnsi="Times New Roman"/>
        </w:rPr>
        <w:t>сельское поселение входит в состав Приозерского муниципального района Ленинградской области.</w:t>
      </w:r>
    </w:p>
    <w:p w:rsidR="00064A69" w:rsidRPr="00E728D8" w:rsidRDefault="00064A69" w:rsidP="001B3053">
      <w:pPr>
        <w:spacing w:after="0"/>
        <w:jc w:val="both"/>
        <w:rPr>
          <w:rFonts w:ascii="Times New Roman" w:hAnsi="Times New Roman"/>
          <w:b/>
          <w:bCs/>
          <w:color w:val="000000"/>
        </w:rPr>
      </w:pPr>
    </w:p>
    <w:p w:rsidR="00064A69" w:rsidRPr="00E728D8" w:rsidRDefault="00064A69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Одним из приоритетов жилищной политики Красноозерное сельское поселение    является обеспечение комфортных условий проживания граждан и доступности коммунальных услуг для населения.</w:t>
      </w:r>
    </w:p>
    <w:p w:rsidR="00064A69" w:rsidRPr="00E728D8" w:rsidRDefault="00064A69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   Деятельность организаций коммунального комплекса характеризуется низким качеством предоставления коммунальных услуг, неэффективным использованием природных ресурсов, загрязнением окружающей среды.</w:t>
      </w:r>
    </w:p>
    <w:p w:rsidR="00064A69" w:rsidRPr="00E728D8" w:rsidRDefault="00064A69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   Инфраструктура водоснабжения и водоотведения на протяжении ряда лет недостаточно финансировалась, вследствие чего ее технический уровень значительно отстал от потребностей настоящего времени. </w:t>
      </w:r>
    </w:p>
    <w:p w:rsidR="00064A69" w:rsidRPr="00E728D8" w:rsidRDefault="00064A69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  Неудовлетворительное техническое состояние водопроводных систем приводит к росту потерь воды. Изношенность объектов водоотведения негативно влияет на экологию территории муниципального образования.   Отмечается низкое качество питьевой воды. На качество питьевой воды значительное влияние оказывает состояние воды в источниках водоснабжения.</w:t>
      </w:r>
    </w:p>
    <w:p w:rsidR="00064A69" w:rsidRPr="00E728D8" w:rsidRDefault="00064A69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   Поверхностные водные источники загрязнены, поскольку используются не только для забора воды, но и как приемники хозяйственно-бытовых, промышленных и ливневых стоков. </w:t>
      </w:r>
    </w:p>
    <w:p w:rsidR="00064A69" w:rsidRPr="00E728D8" w:rsidRDefault="00064A69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   В целом, деятельность коммунального комплекса Красноозерное сельское поселение характеризуется недостаточно качественным уровнем предоставления коммунальных услуг и требует повышения эффективности использования природных ресурсов, и как следствие, снижения уровня загрязнения окружающей среды.</w:t>
      </w:r>
    </w:p>
    <w:p w:rsidR="00064A69" w:rsidRPr="00E728D8" w:rsidRDefault="00064A69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Причинами возникновения этих проблем являются:</w:t>
      </w:r>
    </w:p>
    <w:p w:rsidR="00064A69" w:rsidRPr="00E728D8" w:rsidRDefault="00064A69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- высокий уровень износа объектов коммунальной инфраструктуры и их технологическая отсталость.</w:t>
      </w:r>
    </w:p>
    <w:p w:rsidR="00064A69" w:rsidRPr="00E728D8" w:rsidRDefault="00064A69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Планово-предупредительный ремонт сетей и оборудования систем водоснабжения, коммунальной энергетики практически полностью уступил место аварийно-восстановительным работам. Это ведет к снижению надежности работы объектов комму</w:t>
      </w:r>
      <w:r w:rsidRPr="00E728D8">
        <w:rPr>
          <w:rFonts w:ascii="Times New Roman" w:hAnsi="Times New Roman"/>
          <w:color w:val="000000"/>
        </w:rPr>
        <w:softHyphen/>
        <w:t xml:space="preserve">нальной инфраструктуры, к увеличению затрат на их содержание и снижению благоустроенности территорий. </w:t>
      </w:r>
    </w:p>
    <w:p w:rsidR="00064A69" w:rsidRPr="00E728D8" w:rsidRDefault="00064A69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Неэффективное использование природных ресурсов выражается в высоких потерях воды, тепловой и электрической энергии в процессе производства и транспортировки ресурсов до потребителей.</w:t>
      </w:r>
    </w:p>
    <w:p w:rsidR="00064A69" w:rsidRPr="00E728D8" w:rsidRDefault="00064A69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Ветхое состояние водопроводных сетей и сетей канализации. Велики утечки и неучтенный расход воды при транспортировке в системах водоснабжения. </w:t>
      </w:r>
    </w:p>
    <w:p w:rsidR="00064A69" w:rsidRPr="00E728D8" w:rsidRDefault="00064A69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Для повышения качества предоставления коммунальных услуг и эффективности использования природных ресурсов необходимо обеспечить масштабную реализацию проектов реконструкции и модернизации объектов коммунальной инфраструктуры.</w:t>
      </w:r>
    </w:p>
    <w:p w:rsidR="00064A69" w:rsidRPr="00E728D8" w:rsidRDefault="00064A69" w:rsidP="00431940">
      <w:pPr>
        <w:pStyle w:val="Heading1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Реконструкция и модернизация объектов коммунальной инфраструктуры Красноозерное сельское поселение позволит:</w:t>
      </w:r>
    </w:p>
    <w:p w:rsidR="00064A69" w:rsidRPr="00E728D8" w:rsidRDefault="00064A69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- обеспечивать более комфортные условия проживания населения путем повышения надежности и качества предоставляемых коммунальных услуг;</w:t>
      </w:r>
    </w:p>
    <w:p w:rsidR="00064A69" w:rsidRPr="00E728D8" w:rsidRDefault="00064A69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- снизить потребление энергетических ресурсов в результате снижения потерь в процессе производства и доставки энергоресурсов потребителям;</w:t>
      </w:r>
    </w:p>
    <w:p w:rsidR="00064A69" w:rsidRPr="00E728D8" w:rsidRDefault="00064A69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- обеспечивать рациональное использование природных ресурсов;</w:t>
      </w:r>
    </w:p>
    <w:p w:rsidR="00064A69" w:rsidRPr="00E728D8" w:rsidRDefault="00064A69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- улучшить экологическое состояние территории Красноозерное сельское поселение. </w:t>
      </w:r>
    </w:p>
    <w:p w:rsidR="00064A69" w:rsidRPr="00E728D8" w:rsidRDefault="00064A69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В коммунальном комплексе необходимо активнее внедрять энергосберегающие технологии, позволяющие снижать расходы ресурс снабжающих организаций на собственные нужды при обеспечении необходимого уровня и качества коммунальных услуг.</w:t>
      </w:r>
    </w:p>
    <w:p w:rsidR="00064A69" w:rsidRPr="00E728D8" w:rsidRDefault="00064A69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В целом энергосбережение и повышение энергетической эффективности следует рассматривать как один из основных источников будущего экономического роста, который до настоящего времени был задействован не в полной мере.</w:t>
      </w:r>
    </w:p>
    <w:p w:rsidR="00064A69" w:rsidRPr="00E728D8" w:rsidRDefault="00064A69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Решение проблемы энергосбережения и повышения энергетической эффективности носит долгосрочный характер, что обусловлено необходимостью как изменения системы отношений на рынках энергоносителей, так и замены и модернизации значительной части производственной, инженерной и социальной инфраструктуры и ее развития на новой технологической базе. </w:t>
      </w:r>
    </w:p>
    <w:p w:rsidR="00064A69" w:rsidRPr="00E728D8" w:rsidRDefault="00064A69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Также, одним из важнейших факторов, влияющих на качество жизни, является газификация домовладений. Наличие газа позволит значительно снизить физические затраты граждан на отопление жилья, облегчит приготовление пищи, проведение санитарно-гигиенических мероприятий.</w:t>
      </w:r>
    </w:p>
    <w:p w:rsidR="00064A69" w:rsidRPr="00E728D8" w:rsidRDefault="00064A69" w:rsidP="001B3053">
      <w:pPr>
        <w:spacing w:after="0"/>
        <w:jc w:val="both"/>
        <w:rPr>
          <w:rFonts w:ascii="Times New Roman" w:hAnsi="Times New Roman"/>
          <w:color w:val="000000"/>
        </w:rPr>
      </w:pPr>
    </w:p>
    <w:p w:rsidR="00064A69" w:rsidRPr="00E728D8" w:rsidRDefault="00064A69" w:rsidP="001B3053">
      <w:pPr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E728D8">
        <w:rPr>
          <w:rFonts w:ascii="Times New Roman" w:hAnsi="Times New Roman"/>
          <w:b/>
          <w:bCs/>
          <w:color w:val="000000"/>
        </w:rPr>
        <w:t xml:space="preserve">        Прогноз развития сферы социальной и инженерной инфраструктуры</w:t>
      </w:r>
    </w:p>
    <w:p w:rsidR="00064A69" w:rsidRPr="00E728D8" w:rsidRDefault="00064A69" w:rsidP="001B3053">
      <w:pPr>
        <w:spacing w:after="0"/>
        <w:jc w:val="both"/>
        <w:rPr>
          <w:rFonts w:ascii="Times New Roman" w:hAnsi="Times New Roman"/>
          <w:color w:val="000000"/>
        </w:rPr>
      </w:pPr>
    </w:p>
    <w:p w:rsidR="00064A69" w:rsidRPr="00E728D8" w:rsidRDefault="00064A69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Усилия органов самоуправления должны быть направлены на улучшение качества жизни населения на территории муниципального образования Красноозерное сельское поселение.</w:t>
      </w:r>
    </w:p>
    <w:p w:rsidR="00064A69" w:rsidRPr="00E728D8" w:rsidRDefault="00064A69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Требуется переход к качественно новому уровню энергосбережения и повышения энергетической эффективности, комплексному развитию коммунальной инфраструктуры на территории муниципального образования. </w:t>
      </w:r>
    </w:p>
    <w:p w:rsidR="00064A69" w:rsidRPr="00E728D8" w:rsidRDefault="00064A69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Реализация такого подхода предполагает:</w:t>
      </w:r>
    </w:p>
    <w:p w:rsidR="00064A69" w:rsidRPr="00E728D8" w:rsidRDefault="00064A69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- выполнение мероприятий по модернизации систем водоснабжения и водоотведения;</w:t>
      </w:r>
    </w:p>
    <w:p w:rsidR="00064A69" w:rsidRPr="00E728D8" w:rsidRDefault="00064A69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- обеспечение бесперебойного водоснабжения высокого качества в достаточном количестве;</w:t>
      </w:r>
    </w:p>
    <w:p w:rsidR="00064A69" w:rsidRPr="00E728D8" w:rsidRDefault="00064A69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-обеспечение экологической безопасности и комфортности проживания граждан;</w:t>
      </w:r>
    </w:p>
    <w:p w:rsidR="00064A69" w:rsidRPr="00E728D8" w:rsidRDefault="00064A69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-устранение причин возникновения аварийных ситуаций, угрожающих жизнедеятельности человека,  </w:t>
      </w:r>
    </w:p>
    <w:p w:rsidR="00064A69" w:rsidRPr="00E728D8" w:rsidRDefault="00064A69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-снижение уровня потерь питьевой воды;</w:t>
      </w:r>
    </w:p>
    <w:p w:rsidR="00064A69" w:rsidRPr="00E728D8" w:rsidRDefault="00064A69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- увеличение доли населения потребляющего питьевую воду надлежащего качества;</w:t>
      </w:r>
    </w:p>
    <w:p w:rsidR="00064A69" w:rsidRPr="00E728D8" w:rsidRDefault="00064A69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- компенсация части затрат при оказании услуг по тарифам не обеспечивающим возмещение затрат.</w:t>
      </w:r>
    </w:p>
    <w:p w:rsidR="00064A69" w:rsidRPr="00E728D8" w:rsidRDefault="00064A69" w:rsidP="001B3053">
      <w:pPr>
        <w:spacing w:after="0"/>
        <w:jc w:val="both"/>
        <w:rPr>
          <w:rFonts w:ascii="Times New Roman" w:hAnsi="Times New Roman"/>
          <w:color w:val="000000"/>
        </w:rPr>
      </w:pPr>
    </w:p>
    <w:p w:rsidR="00064A69" w:rsidRPr="00E728D8" w:rsidRDefault="00064A69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  Реализация муниципальной программы к 201</w:t>
      </w:r>
      <w:r>
        <w:rPr>
          <w:rFonts w:ascii="Times New Roman" w:hAnsi="Times New Roman"/>
          <w:color w:val="000000"/>
        </w:rPr>
        <w:t>4-2016</w:t>
      </w:r>
      <w:r w:rsidRPr="00E728D8">
        <w:rPr>
          <w:rFonts w:ascii="Times New Roman" w:hAnsi="Times New Roman"/>
          <w:color w:val="000000"/>
        </w:rPr>
        <w:t xml:space="preserve"> году позволит повысить эффективность раб</w:t>
      </w:r>
      <w:r>
        <w:rPr>
          <w:rFonts w:ascii="Times New Roman" w:hAnsi="Times New Roman"/>
          <w:color w:val="000000"/>
        </w:rPr>
        <w:t>оты жилищно-коммунальной сферы</w:t>
      </w:r>
      <w:r w:rsidRPr="00E728D8">
        <w:rPr>
          <w:rFonts w:ascii="Times New Roman" w:hAnsi="Times New Roman"/>
          <w:color w:val="000000"/>
        </w:rPr>
        <w:t xml:space="preserve">. </w:t>
      </w:r>
    </w:p>
    <w:p w:rsidR="00064A69" w:rsidRPr="00E728D8" w:rsidRDefault="00064A69" w:rsidP="001B3053">
      <w:pPr>
        <w:spacing w:after="0"/>
        <w:jc w:val="both"/>
        <w:rPr>
          <w:rFonts w:ascii="Times New Roman" w:hAnsi="Times New Roman"/>
          <w:color w:val="000000"/>
        </w:rPr>
      </w:pPr>
    </w:p>
    <w:p w:rsidR="00064A69" w:rsidRPr="00E728D8" w:rsidRDefault="00064A69" w:rsidP="001B3053">
      <w:pPr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E728D8">
        <w:rPr>
          <w:rFonts w:ascii="Times New Roman" w:hAnsi="Times New Roman"/>
          <w:b/>
          <w:bCs/>
          <w:color w:val="000000"/>
        </w:rPr>
        <w:t>Приоритеты органов местного самоуправления в сфере реализации муниципальной программы</w:t>
      </w:r>
    </w:p>
    <w:p w:rsidR="00064A69" w:rsidRPr="00E728D8" w:rsidRDefault="00064A69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 </w:t>
      </w:r>
    </w:p>
    <w:p w:rsidR="00064A69" w:rsidRPr="00E728D8" w:rsidRDefault="00064A69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   Основной целью органов местного самоуправления в сфере реализации муниципальной программы является повышение качества жизни жителей муниципального образования Красноозерное сельское поселение муниципального образования Приозерский муниципальный район Ленинградской области путем повышения эксплуатационной надежности и улучшения технического состояния объектов жилищно-коммунального хозяйства, что предотвратит угрозу жизни и безопасности жителей поселения. </w:t>
      </w:r>
    </w:p>
    <w:p w:rsidR="00064A69" w:rsidRPr="00E728D8" w:rsidRDefault="00064A69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    Для достижения данной цели предусматривается необходимость решения задач, направленных на совершенствование системы комплексного преобразования жилищно-коммунальной сферы.</w:t>
      </w:r>
    </w:p>
    <w:p w:rsidR="00064A69" w:rsidRPr="00E728D8" w:rsidRDefault="00064A69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Правовое регулирование, направленное на достижение целей и результатов муниципальной программы закреплены в следующих документах:</w:t>
      </w:r>
    </w:p>
    <w:p w:rsidR="00064A69" w:rsidRPr="00E728D8" w:rsidRDefault="00064A69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- Федеральный закон от 06.10.2003г. №131-ФЗ «Об общих принципах организации местного самоуправления в Российской Федерации»;</w:t>
      </w:r>
    </w:p>
    <w:p w:rsidR="00064A69" w:rsidRPr="00E728D8" w:rsidRDefault="00064A69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- Устав муниципального образования Красноозерное сельское поселение муниципального образования Приозерский муниципальный район Ленинградской области.</w:t>
      </w:r>
    </w:p>
    <w:p w:rsidR="00064A69" w:rsidRPr="00E728D8" w:rsidRDefault="00064A69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  Направление использования, порядок предоставления и расходования финансовых средств для выполнения мероприятий муниципальной программы утверждаются муниципальными правовыми актами местной администрации МО Красноозерное сельское поселение.</w:t>
      </w:r>
    </w:p>
    <w:p w:rsidR="00064A69" w:rsidRPr="00E728D8" w:rsidRDefault="00064A69" w:rsidP="001B3053">
      <w:pPr>
        <w:spacing w:after="0"/>
        <w:jc w:val="both"/>
        <w:rPr>
          <w:rFonts w:ascii="Times New Roman" w:hAnsi="Times New Roman"/>
          <w:color w:val="000000"/>
        </w:rPr>
      </w:pPr>
    </w:p>
    <w:p w:rsidR="00064A69" w:rsidRPr="00E728D8" w:rsidRDefault="00064A69" w:rsidP="00735164">
      <w:pPr>
        <w:spacing w:after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2.  </w:t>
      </w:r>
      <w:r w:rsidRPr="00E728D8">
        <w:rPr>
          <w:rFonts w:ascii="Times New Roman" w:hAnsi="Times New Roman"/>
          <w:b/>
          <w:bCs/>
          <w:color w:val="000000"/>
        </w:rPr>
        <w:t>Цели, задачи и показатели (индикаторы), конечные результаты, сроки и этапы реализации муниципальной программы</w:t>
      </w:r>
    </w:p>
    <w:p w:rsidR="00064A69" w:rsidRPr="00E728D8" w:rsidRDefault="00064A69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    Целями муниципальной программы являются:</w:t>
      </w:r>
    </w:p>
    <w:p w:rsidR="00064A69" w:rsidRPr="00E728D8" w:rsidRDefault="00064A69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- создание условий для предоставления коммунальных услуг в соответствии со стандартами качества, обеспечивающими комфортные условия проживания граждан (потребителей услуг).    </w:t>
      </w:r>
    </w:p>
    <w:p w:rsidR="00064A69" w:rsidRPr="00E728D8" w:rsidRDefault="00064A69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- снижение потребления энергетических ресурсов в результате снижения потерь в процессе производства и доставки энергоресурсов потребителям;</w:t>
      </w:r>
    </w:p>
    <w:p w:rsidR="00064A69" w:rsidRPr="00E728D8" w:rsidRDefault="00064A69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-  обеспечение рационального использования природных ресурсов;</w:t>
      </w:r>
    </w:p>
    <w:p w:rsidR="00064A69" w:rsidRPr="00E728D8" w:rsidRDefault="00064A69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-  улучшение экологического состояния территории Красноозерное сельское поселение.</w:t>
      </w:r>
    </w:p>
    <w:p w:rsidR="00064A69" w:rsidRPr="00E728D8" w:rsidRDefault="00064A69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Основными задачами муниципальной программы являются:</w:t>
      </w:r>
    </w:p>
    <w:p w:rsidR="00064A69" w:rsidRPr="00E728D8" w:rsidRDefault="00064A69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- обеспечение населения чистой водой входит в число приоритетов долгосрочного социально-экономического развития поселения, ее решение позволяет обеспечить возможность для улучшения качества жизни населения, предотвратить чрезвычайные ситуации, связанные с функционированием систем водоснабжения, водоотведения и очистки сточных вод, создать условия для эффективного функционирования и устойчивого развития организаций.</w:t>
      </w:r>
    </w:p>
    <w:p w:rsidR="00064A69" w:rsidRPr="00E728D8" w:rsidRDefault="00064A69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- модернизация объектов коммунальной инфраструктуры, связанная с реконструкцией существующих объектов с высоким уровнем износа; строительство новых объектов, взамен существующих с высоким уровнем износа, в том числе, с учетом перспективного развития;</w:t>
      </w:r>
    </w:p>
    <w:p w:rsidR="00064A69" w:rsidRPr="00E728D8" w:rsidRDefault="00064A69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-снижение удельных издержек при оказании жилищно-коммунальных услуг;</w:t>
      </w:r>
    </w:p>
    <w:p w:rsidR="00064A69" w:rsidRPr="00E728D8" w:rsidRDefault="00064A69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- расширение практики применения энергосберегающих технологий при модернизации и реконструкции основных фондов объектов энергетики и коммунального комплекса;</w:t>
      </w:r>
    </w:p>
    <w:p w:rsidR="00064A69" w:rsidRPr="00E728D8" w:rsidRDefault="00064A69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- обеспечение надежности и эффективности   поставки коммунальных ресурсов;</w:t>
      </w:r>
    </w:p>
    <w:p w:rsidR="00064A69" w:rsidRPr="00E728D8" w:rsidRDefault="00064A69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-газификация многоквартирных и индивидуальных жилых домов на территории муниципального образования.</w:t>
      </w:r>
    </w:p>
    <w:p w:rsidR="00064A69" w:rsidRPr="00E728D8" w:rsidRDefault="00064A69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  </w:t>
      </w:r>
    </w:p>
    <w:p w:rsidR="00064A69" w:rsidRPr="00E728D8" w:rsidRDefault="00064A69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 Решение задач будет обеспечено посредством осуществления подпрограмм:</w:t>
      </w:r>
    </w:p>
    <w:p w:rsidR="00064A69" w:rsidRPr="00E728D8" w:rsidRDefault="00064A69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- «Энергосбережение и повышение энергетической эффективности»;</w:t>
      </w:r>
    </w:p>
    <w:p w:rsidR="00064A69" w:rsidRPr="00E728D8" w:rsidRDefault="00064A69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- «Газификация муниципального образования»;</w:t>
      </w:r>
    </w:p>
    <w:p w:rsidR="00064A69" w:rsidRPr="00E728D8" w:rsidRDefault="00064A69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- «Водоснабжение и водоотведение муниципального образования»;</w:t>
      </w:r>
    </w:p>
    <w:p w:rsidR="00064A69" w:rsidRPr="00E728D8" w:rsidRDefault="00064A69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-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</w:r>
    </w:p>
    <w:p w:rsidR="00064A69" w:rsidRPr="008F58AF" w:rsidRDefault="00064A69" w:rsidP="001B3053">
      <w:pPr>
        <w:spacing w:after="0"/>
        <w:jc w:val="both"/>
        <w:rPr>
          <w:rFonts w:ascii="Times New Roman" w:hAnsi="Times New Roman"/>
          <w:b/>
          <w:color w:val="000000"/>
        </w:rPr>
      </w:pPr>
      <w:r w:rsidRPr="00E728D8">
        <w:rPr>
          <w:rFonts w:ascii="Times New Roman" w:hAnsi="Times New Roman"/>
          <w:b/>
          <w:color w:val="000000"/>
        </w:rPr>
        <w:t xml:space="preserve">    </w:t>
      </w:r>
      <w:r w:rsidRPr="00E728D8">
        <w:rPr>
          <w:rFonts w:ascii="Times New Roman" w:hAnsi="Times New Roman"/>
          <w:color w:val="000000"/>
        </w:rPr>
        <w:t>включающих:</w:t>
      </w:r>
    </w:p>
    <w:p w:rsidR="00064A69" w:rsidRPr="00E728D8" w:rsidRDefault="00064A69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 - инженерно-техническую оптимизацию систем коммунальной инфраструктуры;</w:t>
      </w:r>
    </w:p>
    <w:p w:rsidR="00064A69" w:rsidRPr="00E728D8" w:rsidRDefault="00064A69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- комплексную реконструкцию и модернизацию систем коммунальной инфраструктуры;</w:t>
      </w:r>
    </w:p>
    <w:p w:rsidR="00064A69" w:rsidRPr="00E728D8" w:rsidRDefault="00064A69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- совершенствование механизма энергосбережения и повышение энергоэффективности коммунальной инфраструктуры;</w:t>
      </w:r>
    </w:p>
    <w:p w:rsidR="00064A69" w:rsidRPr="00E728D8" w:rsidRDefault="00064A69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- компенсацию затрат организациям, предоставляющие услуги, не обеспечивающие возмещение затрат;</w:t>
      </w:r>
    </w:p>
    <w:p w:rsidR="00064A69" w:rsidRPr="00E728D8" w:rsidRDefault="00064A69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- газификацию территории муниципального образования.</w:t>
      </w:r>
    </w:p>
    <w:p w:rsidR="00064A69" w:rsidRPr="00E728D8" w:rsidRDefault="00064A69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Состав показателей (индикаторов) муниципальной программы увязан с основными мероприятиями и позволяет оценить ожидаемые результаты и эффективность ее реализации на период до 201</w:t>
      </w:r>
      <w:r>
        <w:rPr>
          <w:rFonts w:ascii="Times New Roman" w:hAnsi="Times New Roman"/>
          <w:color w:val="000000"/>
        </w:rPr>
        <w:t>4</w:t>
      </w:r>
      <w:r w:rsidRPr="00E728D8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-2016 годов </w:t>
      </w:r>
      <w:r w:rsidRPr="00E728D8">
        <w:rPr>
          <w:rFonts w:ascii="Times New Roman" w:hAnsi="Times New Roman"/>
          <w:color w:val="000000"/>
        </w:rPr>
        <w:t>включительно.</w:t>
      </w:r>
    </w:p>
    <w:p w:rsidR="00064A69" w:rsidRPr="00E728D8" w:rsidRDefault="00064A69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Показатель «снижение количества аварий и повреждений на единицу масштаба объекта, ед/км» - отражает надежность объектов коммунальной инфраструктуры;</w:t>
      </w:r>
    </w:p>
    <w:p w:rsidR="00064A69" w:rsidRPr="00E728D8" w:rsidRDefault="00064A69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Показатель «снижение доли потерь в тепловых сетях (без учета потерь на источниках теплоснабжения),% - отражает повышение энергетической эффективности систем теплоснабжения;</w:t>
      </w:r>
    </w:p>
    <w:p w:rsidR="00064A69" w:rsidRPr="00E728D8" w:rsidRDefault="00064A69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Показатель «снижение износа теплосетей, %» - отражает уровень качества обслуживания сетей;</w:t>
      </w:r>
    </w:p>
    <w:p w:rsidR="00064A69" w:rsidRPr="00E728D8" w:rsidRDefault="00064A69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       Показатель «доля удельного веса теплосетей, нуждающихся  в замене, %» - отражает уровень обеспеченности централизованного и децентрализованного теплоснабжения в зависимости от плотности тепловых нагрузок;</w:t>
      </w:r>
    </w:p>
    <w:p w:rsidR="00064A69" w:rsidRPr="00E728D8" w:rsidRDefault="00064A69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      Показатель «уровень обеспечения бесперебойной подачи воды от источника к потребителю, %» - отражает повышение надежности и достаточных резервов мощностей для предоставления соответствующих услуг;</w:t>
      </w:r>
    </w:p>
    <w:p w:rsidR="00064A69" w:rsidRPr="00E728D8" w:rsidRDefault="00064A69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     Показатель «снижение объема потерь энергии от отпуска в сеть, %» - отражает экономию энергетических ресурсов;</w:t>
      </w:r>
    </w:p>
    <w:p w:rsidR="00064A69" w:rsidRPr="00E728D8" w:rsidRDefault="00064A69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    Показатель «количество подключенных индивидуальных жилых домов в сеть газоснабжения, ед.» - отражает процент перевода систем газоснабжения индивидуальных домов в муниципальном образовании с сжиженного газа и печного отопления на природный газ;</w:t>
      </w:r>
    </w:p>
    <w:p w:rsidR="00064A69" w:rsidRPr="00E728D8" w:rsidRDefault="00064A69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  Показатель «количество домов и (или) квартир в многоквартирных домах с сетевым газом, ед» - отражает уровень газификации жилищно-коммунального хозяйства на территории муниципального образования;</w:t>
      </w:r>
    </w:p>
    <w:p w:rsidR="00064A69" w:rsidRPr="00E728D8" w:rsidRDefault="00064A69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 Показатель «уровень обслуживания газораспределительной сети, %» - характеризует содержание сетей газоснабжения в соответствии с нормативными требованиями;</w:t>
      </w:r>
    </w:p>
    <w:p w:rsidR="00064A69" w:rsidRPr="00E728D8" w:rsidRDefault="00064A69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 Показатель «аварийность системы водоснабжения, ед/км» - характеризует уровень повышения надежности сетей водоснабжения;</w:t>
      </w:r>
    </w:p>
    <w:p w:rsidR="00064A69" w:rsidRPr="00E728D8" w:rsidRDefault="00064A69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  Показатель «процент соответствия качества питьевой воды требуемым нормам, %» - отражает степень предоставления качественных коммунальных услуг населению;</w:t>
      </w:r>
    </w:p>
    <w:p w:rsidR="00064A69" w:rsidRPr="00E728D8" w:rsidRDefault="00064A69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  Показатель «удельный вес сетей нуждающихся в замене, %» - отражает уровень снижения потерь воды при транспортировки;</w:t>
      </w:r>
    </w:p>
    <w:p w:rsidR="00064A69" w:rsidRPr="00E728D8" w:rsidRDefault="00064A69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  Показатель «аварийность системы водоотведения, ед/км» - характеризует уровень повышения надежности сетей водоотведения;</w:t>
      </w:r>
    </w:p>
    <w:p w:rsidR="00064A69" w:rsidRPr="00E728D8" w:rsidRDefault="00064A69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  Показатель «процент соответствия качества сточных вод установленным требованиям, %» - отражает уровень снижения негативного воздействия на окружающую среду;</w:t>
      </w:r>
    </w:p>
    <w:p w:rsidR="00064A69" w:rsidRPr="00E728D8" w:rsidRDefault="00064A69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  Показатель «процент устойчивости и надежности функционирования жилищно-коммунальной системы жизнеобеспечения населения, %» - характеризует повышения уровня бытового обслуживания населения отвечающим стандартам качества;</w:t>
      </w:r>
    </w:p>
    <w:p w:rsidR="00064A69" w:rsidRPr="00E728D8" w:rsidRDefault="00064A69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   Показатель «качество жилищно-коммунальных услуг с одновременным снижением нерациональных затрат, %»   - отражает уровень обслуживания организаций жилищной сферы с учетом перспективных нагрузок, определяющие резервы повышения технологической эффективности и снижение себестоимости предоставляемых услуг.</w:t>
      </w:r>
    </w:p>
    <w:p w:rsidR="00064A69" w:rsidRPr="00E728D8" w:rsidRDefault="00064A69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Решение указанных задач и достижение целей муниципальной программы позволит достигнуть следующих основных результатов:</w:t>
      </w:r>
    </w:p>
    <w:p w:rsidR="00064A69" w:rsidRPr="00E728D8" w:rsidRDefault="00064A69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 xml:space="preserve">- снизить количество аварий и повреждений на единицу масштаба объекта – до 0,21 ед/км;-  </w:t>
      </w:r>
    </w:p>
    <w:p w:rsidR="00064A69" w:rsidRPr="00E728D8" w:rsidRDefault="00064A69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- повысить уровень обеспечения бесперебойной подачи воды от источника к потребителю до</w:t>
      </w:r>
      <w:r>
        <w:rPr>
          <w:rFonts w:ascii="Times New Roman" w:hAnsi="Times New Roman"/>
          <w:color w:val="000000"/>
        </w:rPr>
        <w:t xml:space="preserve"> </w:t>
      </w:r>
      <w:r w:rsidRPr="00E728D8">
        <w:rPr>
          <w:rFonts w:ascii="Times New Roman" w:hAnsi="Times New Roman"/>
          <w:color w:val="000000"/>
        </w:rPr>
        <w:t>99 %;</w:t>
      </w:r>
    </w:p>
    <w:p w:rsidR="00064A69" w:rsidRPr="00E728D8" w:rsidRDefault="00064A69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- увеличить количество подключенных индивидуальных жилых домов в сеть газоснабжения до</w:t>
      </w:r>
      <w:r>
        <w:rPr>
          <w:rFonts w:ascii="Times New Roman" w:hAnsi="Times New Roman"/>
          <w:color w:val="000000"/>
        </w:rPr>
        <w:t xml:space="preserve"> </w:t>
      </w:r>
      <w:r w:rsidRPr="00E728D8">
        <w:rPr>
          <w:rFonts w:ascii="Times New Roman" w:hAnsi="Times New Roman"/>
          <w:color w:val="000000"/>
        </w:rPr>
        <w:t>15 ед.;</w:t>
      </w:r>
    </w:p>
    <w:p w:rsidR="00064A69" w:rsidRPr="00E728D8" w:rsidRDefault="00064A69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-  увеличить количество домов и (или) квартир в многоквартирных домах с сетевым газом до ед;</w:t>
      </w:r>
    </w:p>
    <w:p w:rsidR="00064A69" w:rsidRPr="00E728D8" w:rsidRDefault="00064A69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- повысить уровень обслуживания газораспределительной сети до</w:t>
      </w:r>
      <w:r>
        <w:rPr>
          <w:rFonts w:ascii="Times New Roman" w:hAnsi="Times New Roman"/>
          <w:color w:val="000000"/>
        </w:rPr>
        <w:t xml:space="preserve"> </w:t>
      </w:r>
      <w:r w:rsidRPr="00E728D8">
        <w:rPr>
          <w:rFonts w:ascii="Times New Roman" w:hAnsi="Times New Roman"/>
          <w:color w:val="000000"/>
        </w:rPr>
        <w:t>80 %;</w:t>
      </w:r>
    </w:p>
    <w:p w:rsidR="00064A69" w:rsidRPr="00E728D8" w:rsidRDefault="00064A69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- уменьшить аварийность системы водоснабжения до</w:t>
      </w:r>
      <w:r>
        <w:rPr>
          <w:rFonts w:ascii="Times New Roman" w:hAnsi="Times New Roman"/>
          <w:color w:val="000000"/>
        </w:rPr>
        <w:t xml:space="preserve"> </w:t>
      </w:r>
      <w:r w:rsidRPr="00E728D8">
        <w:rPr>
          <w:rFonts w:ascii="Times New Roman" w:hAnsi="Times New Roman"/>
          <w:color w:val="000000"/>
        </w:rPr>
        <w:t>0,22  ед/км;</w:t>
      </w:r>
    </w:p>
    <w:p w:rsidR="00064A69" w:rsidRPr="00E728D8" w:rsidRDefault="00064A69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- повысить процент соответствия качества питьевой воды требуемым нормам до</w:t>
      </w:r>
      <w:r>
        <w:rPr>
          <w:rFonts w:ascii="Times New Roman" w:hAnsi="Times New Roman"/>
          <w:color w:val="000000"/>
        </w:rPr>
        <w:t xml:space="preserve"> </w:t>
      </w:r>
      <w:r w:rsidRPr="00E728D8">
        <w:rPr>
          <w:rFonts w:ascii="Times New Roman" w:hAnsi="Times New Roman"/>
          <w:color w:val="000000"/>
        </w:rPr>
        <w:t>98 %;</w:t>
      </w:r>
    </w:p>
    <w:p w:rsidR="00064A69" w:rsidRPr="00E728D8" w:rsidRDefault="00064A69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- снизить удельный вес сетей нуждающихся в замене до5 %;</w:t>
      </w:r>
    </w:p>
    <w:p w:rsidR="00064A69" w:rsidRPr="00E728D8" w:rsidRDefault="00064A69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- уменьшить аварийность системы водоотведения до 0,22ед/км;</w:t>
      </w:r>
    </w:p>
    <w:p w:rsidR="00064A69" w:rsidRPr="00E728D8" w:rsidRDefault="00064A69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- повысить процент соответствия качества сточных вод установленным требованиям до 90%;</w:t>
      </w:r>
    </w:p>
    <w:p w:rsidR="00064A69" w:rsidRPr="00E728D8" w:rsidRDefault="00064A69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- увеличить процент устойчивости и надежности функционирования жилищно-коммунальной системы жизнеобеспечения населения до 99 %;</w:t>
      </w:r>
    </w:p>
    <w:p w:rsidR="00064A69" w:rsidRPr="00D40277" w:rsidRDefault="00064A69" w:rsidP="001B3053">
      <w:pPr>
        <w:spacing w:after="0"/>
        <w:jc w:val="both"/>
        <w:rPr>
          <w:rFonts w:ascii="Times New Roman" w:hAnsi="Times New Roman"/>
          <w:color w:val="000000"/>
        </w:rPr>
      </w:pPr>
      <w:r w:rsidRPr="00E728D8">
        <w:rPr>
          <w:rFonts w:ascii="Times New Roman" w:hAnsi="Times New Roman"/>
          <w:color w:val="000000"/>
        </w:rPr>
        <w:t>- увеличить качество жилищно-коммунальных услуг с одновременным снижением нерациональных затрат до10  %.</w:t>
      </w:r>
    </w:p>
    <w:p w:rsidR="00064A69" w:rsidRPr="00D40277" w:rsidRDefault="00064A69" w:rsidP="001B30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3"/>
          <w:szCs w:val="23"/>
        </w:rPr>
      </w:pPr>
      <w:r w:rsidRPr="00D40277">
        <w:rPr>
          <w:rFonts w:ascii="Times New Roman" w:hAnsi="Times New Roman"/>
          <w:b/>
          <w:sz w:val="23"/>
          <w:szCs w:val="23"/>
        </w:rPr>
        <w:t>Вывод:</w:t>
      </w:r>
    </w:p>
    <w:p w:rsidR="00064A69" w:rsidRPr="00D40277" w:rsidRDefault="00064A69" w:rsidP="001B3053">
      <w:pPr>
        <w:spacing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D40277">
        <w:rPr>
          <w:rFonts w:ascii="Times New Roman" w:hAnsi="Times New Roman"/>
          <w:sz w:val="23"/>
          <w:szCs w:val="23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МО </w:t>
      </w:r>
      <w:r>
        <w:rPr>
          <w:rFonts w:ascii="Times New Roman" w:hAnsi="Times New Roman"/>
          <w:sz w:val="23"/>
          <w:szCs w:val="23"/>
        </w:rPr>
        <w:t>Красноозерное</w:t>
      </w:r>
      <w:r w:rsidRPr="001B3053">
        <w:rPr>
          <w:rFonts w:ascii="Times New Roman" w:hAnsi="Times New Roman"/>
          <w:sz w:val="23"/>
          <w:szCs w:val="23"/>
        </w:rPr>
        <w:t xml:space="preserve"> </w:t>
      </w:r>
      <w:r w:rsidRPr="00D40277">
        <w:rPr>
          <w:rFonts w:ascii="Times New Roman" w:hAnsi="Times New Roman"/>
          <w:sz w:val="23"/>
          <w:szCs w:val="23"/>
        </w:rPr>
        <w:t>сельское поселение. Принятая на федеральном уровне Энергетическая стратегия является основным документом, определяющим задачи долгосрочного социально-экономического развития 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 социально-экономического развития.</w:t>
      </w:r>
    </w:p>
    <w:p w:rsidR="00064A69" w:rsidRPr="00D40277" w:rsidRDefault="00064A69" w:rsidP="00D40277">
      <w:pPr>
        <w:spacing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D40277">
        <w:rPr>
          <w:rFonts w:ascii="Times New Roman" w:hAnsi="Times New Roman"/>
          <w:b/>
          <w:sz w:val="23"/>
          <w:szCs w:val="23"/>
        </w:rPr>
        <w:t>Основные риски</w:t>
      </w:r>
      <w:r w:rsidRPr="00D40277">
        <w:rPr>
          <w:rFonts w:ascii="Times New Roman" w:hAnsi="Times New Roman"/>
          <w:sz w:val="23"/>
          <w:szCs w:val="23"/>
        </w:rPr>
        <w:t>, связанные с реализацией Программы, определяются следующими факторами:</w:t>
      </w:r>
    </w:p>
    <w:p w:rsidR="00064A69" w:rsidRPr="00D40277" w:rsidRDefault="00064A69" w:rsidP="00265925">
      <w:pPr>
        <w:numPr>
          <w:ilvl w:val="0"/>
          <w:numId w:val="15"/>
        </w:numPr>
        <w:tabs>
          <w:tab w:val="clear" w:pos="348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D40277">
        <w:rPr>
          <w:rFonts w:ascii="Times New Roman" w:hAnsi="Times New Roman"/>
          <w:sz w:val="23"/>
          <w:szCs w:val="23"/>
        </w:rPr>
        <w:t xml:space="preserve">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 </w:t>
      </w:r>
    </w:p>
    <w:p w:rsidR="00064A69" w:rsidRPr="00D40277" w:rsidRDefault="00064A69" w:rsidP="00265925">
      <w:pPr>
        <w:numPr>
          <w:ilvl w:val="0"/>
          <w:numId w:val="15"/>
        </w:numPr>
        <w:tabs>
          <w:tab w:val="clear" w:pos="348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D40277">
        <w:rPr>
          <w:rFonts w:ascii="Times New Roman" w:hAnsi="Times New Roman"/>
          <w:sz w:val="23"/>
          <w:szCs w:val="23"/>
        </w:rPr>
        <w:t xml:space="preserve">неопределенностью конъюнктуры и неразвитостью институтов рынка энергосбережения; </w:t>
      </w:r>
    </w:p>
    <w:p w:rsidR="00064A69" w:rsidRPr="00D40277" w:rsidRDefault="00064A69" w:rsidP="00265925">
      <w:pPr>
        <w:numPr>
          <w:ilvl w:val="0"/>
          <w:numId w:val="15"/>
        </w:numPr>
        <w:tabs>
          <w:tab w:val="clear" w:pos="348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D40277">
        <w:rPr>
          <w:rFonts w:ascii="Times New Roman" w:hAnsi="Times New Roman"/>
          <w:sz w:val="23"/>
          <w:szCs w:val="23"/>
        </w:rPr>
        <w:t>незавершенностью реформирования энергетики и предстоящими изменениями в управлении отраслью на федеральном уровне;</w:t>
      </w:r>
    </w:p>
    <w:p w:rsidR="00064A69" w:rsidRPr="00D40277" w:rsidRDefault="00064A69" w:rsidP="00265925">
      <w:pPr>
        <w:numPr>
          <w:ilvl w:val="0"/>
          <w:numId w:val="15"/>
        </w:numPr>
        <w:tabs>
          <w:tab w:val="clear" w:pos="348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D40277">
        <w:rPr>
          <w:rFonts w:ascii="Times New Roman" w:hAnsi="Times New Roman"/>
          <w:sz w:val="23"/>
          <w:szCs w:val="23"/>
        </w:rPr>
        <w:t>регулированием рынков энергоносителей;</w:t>
      </w:r>
    </w:p>
    <w:p w:rsidR="00064A69" w:rsidRPr="00D40277" w:rsidRDefault="00064A69" w:rsidP="00265925">
      <w:pPr>
        <w:numPr>
          <w:ilvl w:val="0"/>
          <w:numId w:val="15"/>
        </w:numPr>
        <w:tabs>
          <w:tab w:val="clear" w:pos="348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D40277">
        <w:rPr>
          <w:rFonts w:ascii="Times New Roman" w:hAnsi="Times New Roman"/>
          <w:sz w:val="23"/>
          <w:szCs w:val="23"/>
        </w:rPr>
        <w:t>прогнозируемой в условиях либерализации высокой волатильностью регионального рынка энергоносителей и его зависимостью от состояния и конъюнктуры российского и мирового энергетического рынка.</w:t>
      </w:r>
    </w:p>
    <w:p w:rsidR="00064A69" w:rsidRDefault="00064A69" w:rsidP="00D40277">
      <w:pPr>
        <w:spacing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</w:p>
    <w:p w:rsidR="00064A69" w:rsidRPr="00D40277" w:rsidRDefault="00064A69" w:rsidP="00D40277">
      <w:pPr>
        <w:spacing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D40277">
        <w:rPr>
          <w:rFonts w:ascii="Times New Roman" w:hAnsi="Times New Roman"/>
          <w:sz w:val="23"/>
          <w:szCs w:val="23"/>
        </w:rPr>
        <w:t>Програм</w:t>
      </w:r>
      <w:r>
        <w:rPr>
          <w:rFonts w:ascii="Times New Roman" w:hAnsi="Times New Roman"/>
          <w:sz w:val="23"/>
          <w:szCs w:val="23"/>
        </w:rPr>
        <w:t>ма рассчитана на 2014-2016 годы</w:t>
      </w:r>
      <w:r w:rsidRPr="00D40277">
        <w:rPr>
          <w:rFonts w:ascii="Times New Roman" w:hAnsi="Times New Roman"/>
          <w:sz w:val="23"/>
          <w:szCs w:val="23"/>
        </w:rPr>
        <w:t>.</w:t>
      </w:r>
    </w:p>
    <w:p w:rsidR="00064A69" w:rsidRPr="00D40277" w:rsidRDefault="00064A69" w:rsidP="006E3D86">
      <w:pPr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3"/>
          <w:szCs w:val="23"/>
        </w:rPr>
      </w:pPr>
      <w:r w:rsidRPr="00D40277">
        <w:rPr>
          <w:rFonts w:ascii="Times New Roman" w:hAnsi="Times New Roman"/>
          <w:sz w:val="23"/>
          <w:szCs w:val="23"/>
        </w:rPr>
        <w:t>разработка и принятие системы муниципальных нормативных правовых актов, стимулирующих энергосбережение;</w:t>
      </w:r>
    </w:p>
    <w:p w:rsidR="00064A69" w:rsidRPr="00D40277" w:rsidRDefault="00064A69" w:rsidP="006E3D86">
      <w:pPr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3"/>
          <w:szCs w:val="23"/>
        </w:rPr>
      </w:pPr>
      <w:r w:rsidRPr="00D40277">
        <w:rPr>
          <w:rFonts w:ascii="Times New Roman" w:hAnsi="Times New Roman"/>
          <w:sz w:val="23"/>
          <w:szCs w:val="23"/>
        </w:rPr>
        <w:t>разработка и внедрение типовых форм договоров на поставку топливно-энергетических и коммунальных ресурсов, направленных на стимулирование энергосбережения;</w:t>
      </w:r>
    </w:p>
    <w:p w:rsidR="00064A69" w:rsidRPr="00D40277" w:rsidRDefault="00064A69" w:rsidP="006E3D86">
      <w:pPr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3"/>
          <w:szCs w:val="23"/>
        </w:rPr>
      </w:pPr>
      <w:r w:rsidRPr="00D40277">
        <w:rPr>
          <w:rFonts w:ascii="Times New Roman" w:hAnsi="Times New Roman"/>
          <w:sz w:val="23"/>
          <w:szCs w:val="23"/>
        </w:rPr>
        <w:t>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решений;</w:t>
      </w:r>
    </w:p>
    <w:p w:rsidR="00064A69" w:rsidRPr="00D40277" w:rsidRDefault="00064A69" w:rsidP="006E3D86">
      <w:pPr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3"/>
          <w:szCs w:val="23"/>
        </w:rPr>
      </w:pPr>
      <w:r w:rsidRPr="00D40277">
        <w:rPr>
          <w:rFonts w:ascii="Times New Roman" w:hAnsi="Times New Roman"/>
          <w:sz w:val="23"/>
          <w:szCs w:val="23"/>
        </w:rPr>
        <w:t xml:space="preserve">разработка и внедрение форм наблюдения за показателями, характеризующими эффективность использования основных видов энергетических ресурсов и энергоемкости экономики МО </w:t>
      </w:r>
      <w:r>
        <w:rPr>
          <w:rFonts w:ascii="Times New Roman" w:hAnsi="Times New Roman"/>
          <w:sz w:val="23"/>
          <w:szCs w:val="23"/>
        </w:rPr>
        <w:t xml:space="preserve">Красноозерное </w:t>
      </w:r>
      <w:r w:rsidRPr="00D40277">
        <w:rPr>
          <w:rFonts w:ascii="Times New Roman" w:hAnsi="Times New Roman"/>
          <w:sz w:val="23"/>
          <w:szCs w:val="23"/>
        </w:rPr>
        <w:t>сельское поселение.</w:t>
      </w:r>
    </w:p>
    <w:p w:rsidR="00064A69" w:rsidRPr="00D40277" w:rsidRDefault="00064A69" w:rsidP="006E3D86">
      <w:pPr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/>
          <w:sz w:val="23"/>
          <w:szCs w:val="23"/>
        </w:rPr>
      </w:pPr>
      <w:r w:rsidRPr="00D40277">
        <w:rPr>
          <w:rFonts w:ascii="Times New Roman" w:hAnsi="Times New Roman"/>
          <w:sz w:val="23"/>
          <w:szCs w:val="23"/>
        </w:rPr>
        <w:t>введение практики применения требований по ресурсы-энергосбережению при согласовании проектов строительства, реконструкции, капитального ремонта, а также при приемке объектов капитального строительства;</w:t>
      </w:r>
    </w:p>
    <w:p w:rsidR="00064A69" w:rsidRPr="00D40277" w:rsidRDefault="00064A69" w:rsidP="006E3D86">
      <w:pPr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/>
          <w:sz w:val="23"/>
          <w:szCs w:val="23"/>
        </w:rPr>
      </w:pPr>
      <w:r w:rsidRPr="00D40277">
        <w:rPr>
          <w:rFonts w:ascii="Times New Roman" w:hAnsi="Times New Roman"/>
          <w:sz w:val="23"/>
          <w:szCs w:val="23"/>
        </w:rPr>
        <w:t>проведение энергетических обследований, составление энергетических паспортов во всех органах местного самоуправления, муниципальных учреждениях, муниципальных унитарных предприятиях;</w:t>
      </w:r>
    </w:p>
    <w:p w:rsidR="00064A69" w:rsidRPr="00D40277" w:rsidRDefault="00064A69" w:rsidP="006E3D86">
      <w:pPr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/>
          <w:sz w:val="23"/>
          <w:szCs w:val="23"/>
        </w:rPr>
      </w:pPr>
      <w:r w:rsidRPr="00D40277">
        <w:rPr>
          <w:rFonts w:ascii="Times New Roman" w:hAnsi="Times New Roman"/>
          <w:sz w:val="23"/>
          <w:szCs w:val="23"/>
        </w:rPr>
        <w:t>оснащение приборами учета коммунальных ресурсов и устройствами регулирования потребления тепловой энергии и воды всех органов местного самоуправления, муниципальных учреждений, муниципальных унитарных предприятий и переход на расчеты между организациями муниципальной бюджетной сферы и поставщиками коммунальных ресурсов только по показаниям приборов учета;</w:t>
      </w:r>
    </w:p>
    <w:p w:rsidR="00064A69" w:rsidRPr="00D40277" w:rsidRDefault="00064A69" w:rsidP="006E3D86">
      <w:pPr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/>
          <w:sz w:val="23"/>
          <w:szCs w:val="23"/>
          <w:lang w:eastAsia="en-US"/>
        </w:rPr>
      </w:pPr>
      <w:r w:rsidRPr="00D40277">
        <w:rPr>
          <w:rFonts w:ascii="Times New Roman" w:hAnsi="Times New Roman"/>
          <w:sz w:val="23"/>
          <w:szCs w:val="23"/>
          <w:lang w:eastAsia="en-US"/>
        </w:rPr>
        <w:t>оснащение коллективными (общедомовыми) учета коммунальных ресурсов и устройствами регулирования потребления тепловой энергии и воды всех многоквартирных домов;</w:t>
      </w:r>
    </w:p>
    <w:p w:rsidR="00064A69" w:rsidRPr="00D40277" w:rsidRDefault="00064A69" w:rsidP="006E3D86">
      <w:pPr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/>
          <w:sz w:val="23"/>
          <w:szCs w:val="23"/>
        </w:rPr>
      </w:pPr>
      <w:r w:rsidRPr="00D40277">
        <w:rPr>
          <w:rFonts w:ascii="Times New Roman" w:hAnsi="Times New Roman"/>
          <w:sz w:val="23"/>
          <w:szCs w:val="23"/>
        </w:rPr>
        <w:t xml:space="preserve">проведение конкурсов на право заключения договоров, направленных на рациональное использование энергоресурсов (энергосервисные контракты);  </w:t>
      </w:r>
    </w:p>
    <w:p w:rsidR="00064A69" w:rsidRPr="00D40277" w:rsidRDefault="00064A69" w:rsidP="006E3D86">
      <w:pPr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3"/>
          <w:szCs w:val="23"/>
        </w:rPr>
      </w:pPr>
      <w:r w:rsidRPr="00D40277">
        <w:rPr>
          <w:rFonts w:ascii="Times New Roman" w:hAnsi="Times New Roman"/>
          <w:sz w:val="23"/>
          <w:szCs w:val="23"/>
        </w:rPr>
        <w:t>учет показателей энергоэффективности серийно производимого  оборудования при закупках для муниципальных нужд;</w:t>
      </w:r>
    </w:p>
    <w:p w:rsidR="00064A69" w:rsidRPr="00D40277" w:rsidRDefault="00064A69" w:rsidP="006E3D86">
      <w:pPr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/>
          <w:sz w:val="23"/>
          <w:szCs w:val="23"/>
        </w:rPr>
      </w:pPr>
      <w:r w:rsidRPr="00D40277">
        <w:rPr>
          <w:rFonts w:ascii="Times New Roman" w:hAnsi="Times New Roman"/>
          <w:sz w:val="23"/>
          <w:szCs w:val="23"/>
        </w:rPr>
        <w:t>установка приборов учета потребляемой электрической энергии в системах наружного освещения;</w:t>
      </w:r>
    </w:p>
    <w:p w:rsidR="00064A69" w:rsidRPr="00D40277" w:rsidRDefault="00064A69" w:rsidP="006E3D86">
      <w:pPr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/>
          <w:sz w:val="23"/>
          <w:szCs w:val="23"/>
        </w:rPr>
      </w:pPr>
      <w:r w:rsidRPr="00D40277">
        <w:rPr>
          <w:rFonts w:ascii="Times New Roman" w:hAnsi="Times New Roman"/>
          <w:sz w:val="23"/>
          <w:szCs w:val="23"/>
        </w:rPr>
        <w:t>частичная замена светильников наружного освещения на современные энергосберегающие (в т.ч. светодиодные)</w:t>
      </w:r>
    </w:p>
    <w:p w:rsidR="00064A69" w:rsidRPr="00D40277" w:rsidRDefault="00064A69" w:rsidP="006E3D86">
      <w:pPr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3"/>
          <w:szCs w:val="23"/>
        </w:rPr>
      </w:pPr>
      <w:r w:rsidRPr="00D40277">
        <w:rPr>
          <w:rFonts w:ascii="Times New Roman" w:hAnsi="Times New Roman"/>
          <w:sz w:val="23"/>
          <w:szCs w:val="23"/>
        </w:rPr>
        <w:t>проведение систематических мероприятий по информационному обеспечению и пропаганде энергосбережения в средних общеобразовательных учебных заведений;</w:t>
      </w:r>
    </w:p>
    <w:p w:rsidR="00064A69" w:rsidRPr="00D40277" w:rsidRDefault="00064A69" w:rsidP="006E3D86">
      <w:pPr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3"/>
          <w:szCs w:val="23"/>
        </w:rPr>
      </w:pPr>
      <w:r w:rsidRPr="00D40277">
        <w:rPr>
          <w:rFonts w:ascii="Times New Roman" w:hAnsi="Times New Roman"/>
          <w:sz w:val="23"/>
          <w:szCs w:val="23"/>
        </w:rPr>
        <w:t xml:space="preserve">участие специалистов администрации МО </w:t>
      </w:r>
      <w:r>
        <w:rPr>
          <w:rFonts w:ascii="Times New Roman" w:hAnsi="Times New Roman"/>
          <w:sz w:val="23"/>
          <w:szCs w:val="23"/>
        </w:rPr>
        <w:t xml:space="preserve">Красноозерное </w:t>
      </w:r>
      <w:r w:rsidRPr="00D40277">
        <w:rPr>
          <w:rFonts w:ascii="Times New Roman" w:hAnsi="Times New Roman"/>
          <w:sz w:val="23"/>
          <w:szCs w:val="23"/>
        </w:rPr>
        <w:t xml:space="preserve">сельское поселение и бюджетных учреждений в научно-практических конференциях и семинарах по энергосбережению; </w:t>
      </w:r>
    </w:p>
    <w:p w:rsidR="00064A69" w:rsidRPr="00D40277" w:rsidRDefault="00064A69" w:rsidP="006E3D86">
      <w:pPr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3"/>
          <w:szCs w:val="23"/>
        </w:rPr>
      </w:pPr>
      <w:r w:rsidRPr="00D40277">
        <w:rPr>
          <w:rFonts w:ascii="Times New Roman" w:hAnsi="Times New Roman"/>
          <w:sz w:val="23"/>
          <w:szCs w:val="23"/>
        </w:rPr>
        <w:t>проведение капитального ремонта и модернизации муниципальных зданий и их инженерных систем, внедрение энергоэффективных устройств (оборудования и технологий) с учётом результатов энергоаудита;</w:t>
      </w:r>
    </w:p>
    <w:p w:rsidR="00064A69" w:rsidRPr="00D40277" w:rsidRDefault="00064A69" w:rsidP="006E3D86">
      <w:pPr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/>
          <w:sz w:val="23"/>
          <w:szCs w:val="23"/>
        </w:rPr>
      </w:pPr>
      <w:r w:rsidRPr="00D40277">
        <w:rPr>
          <w:rFonts w:ascii="Times New Roman" w:hAnsi="Times New Roman"/>
          <w:sz w:val="23"/>
          <w:szCs w:val="23"/>
        </w:rPr>
        <w:t>проведению энергосберегающих мероприятий (обеспечение приборами учета коммунальных ресурсов, устройствами регулирования потребления тепловой энергии, утепление фасадов) при капитальном ремонте многоквартирных жилых домов;</w:t>
      </w:r>
    </w:p>
    <w:p w:rsidR="00064A69" w:rsidRPr="00D40277" w:rsidRDefault="00064A69" w:rsidP="006E3D86">
      <w:pPr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/>
          <w:sz w:val="23"/>
          <w:szCs w:val="23"/>
        </w:rPr>
      </w:pPr>
      <w:r w:rsidRPr="00D40277">
        <w:rPr>
          <w:rFonts w:ascii="Times New Roman" w:hAnsi="Times New Roman"/>
          <w:sz w:val="23"/>
          <w:szCs w:val="23"/>
        </w:rPr>
        <w:t>переход внутридомового освещения на энергосберегающие лампы освещения и сенсорные приборы включения.</w:t>
      </w:r>
    </w:p>
    <w:p w:rsidR="00064A69" w:rsidRDefault="00064A69" w:rsidP="00D40277">
      <w:pPr>
        <w:spacing w:line="240" w:lineRule="auto"/>
        <w:jc w:val="both"/>
        <w:rPr>
          <w:rFonts w:ascii="Times New Roman" w:hAnsi="Times New Roman"/>
          <w:sz w:val="23"/>
          <w:szCs w:val="23"/>
        </w:rPr>
      </w:pPr>
    </w:p>
    <w:p w:rsidR="00064A69" w:rsidRPr="00D40277" w:rsidRDefault="00064A69" w:rsidP="00D40277">
      <w:pPr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D40277">
        <w:rPr>
          <w:rFonts w:ascii="Times New Roman" w:hAnsi="Times New Roman"/>
          <w:sz w:val="23"/>
          <w:szCs w:val="23"/>
        </w:rPr>
        <w:tab/>
        <w:t>По ит</w:t>
      </w:r>
      <w:r>
        <w:rPr>
          <w:rFonts w:ascii="Times New Roman" w:hAnsi="Times New Roman"/>
          <w:sz w:val="23"/>
          <w:szCs w:val="23"/>
        </w:rPr>
        <w:t>огам реализации Программы к 2016</w:t>
      </w:r>
      <w:r w:rsidRPr="00D40277">
        <w:rPr>
          <w:rFonts w:ascii="Times New Roman" w:hAnsi="Times New Roman"/>
          <w:sz w:val="23"/>
          <w:szCs w:val="23"/>
        </w:rPr>
        <w:t xml:space="preserve"> году среднее удельное потребление в зданиях муниципальных учреждений должно снизиться в среднем на 5 процентов к уровню 2009 года.</w:t>
      </w:r>
    </w:p>
    <w:p w:rsidR="00064A69" w:rsidRPr="00D40277" w:rsidRDefault="00064A69" w:rsidP="00D40277">
      <w:pPr>
        <w:spacing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3</w:t>
      </w:r>
      <w:r w:rsidRPr="00D40277">
        <w:rPr>
          <w:rFonts w:ascii="Times New Roman" w:hAnsi="Times New Roman"/>
          <w:b/>
          <w:sz w:val="23"/>
          <w:szCs w:val="23"/>
        </w:rPr>
        <w:t>. Система программных мероприятий</w:t>
      </w:r>
    </w:p>
    <w:p w:rsidR="00064A69" w:rsidRPr="00D40277" w:rsidRDefault="00064A69" w:rsidP="00D402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D40277">
        <w:rPr>
          <w:rFonts w:ascii="Times New Roman" w:hAnsi="Times New Roman"/>
          <w:sz w:val="23"/>
          <w:szCs w:val="23"/>
        </w:rPr>
        <w:t>Система мероприятий по достижению целей и показателей Программы состоит из двух блоков, обеспечивающих комплексный подход к повышению энергоэффективности отраслей экономики и социальной сферы.</w:t>
      </w:r>
    </w:p>
    <w:p w:rsidR="00064A69" w:rsidRPr="00D40277" w:rsidRDefault="00064A69" w:rsidP="00D402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</w:p>
    <w:p w:rsidR="00064A69" w:rsidRPr="00D40277" w:rsidRDefault="00064A69" w:rsidP="006E3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М</w:t>
      </w:r>
      <w:r w:rsidRPr="00D40277">
        <w:rPr>
          <w:rFonts w:ascii="Times New Roman" w:hAnsi="Times New Roman"/>
          <w:color w:val="000000"/>
          <w:sz w:val="23"/>
          <w:szCs w:val="23"/>
        </w:rPr>
        <w:t>ероприятия по энергосбережению, имеющие межотраслевой характер, в том числе:</w:t>
      </w:r>
    </w:p>
    <w:p w:rsidR="00064A69" w:rsidRPr="00D40277" w:rsidRDefault="00064A69" w:rsidP="006E3D8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3"/>
          <w:szCs w:val="23"/>
        </w:rPr>
      </w:pPr>
      <w:r w:rsidRPr="00D40277">
        <w:rPr>
          <w:rFonts w:ascii="Times New Roman" w:hAnsi="Times New Roman"/>
          <w:color w:val="000000"/>
          <w:sz w:val="23"/>
          <w:szCs w:val="23"/>
        </w:rPr>
        <w:t>организационно-правовые мероприятия;</w:t>
      </w:r>
    </w:p>
    <w:p w:rsidR="00064A69" w:rsidRPr="00D40277" w:rsidRDefault="00064A69" w:rsidP="006E3D8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3"/>
          <w:szCs w:val="23"/>
        </w:rPr>
      </w:pPr>
      <w:r w:rsidRPr="00D40277">
        <w:rPr>
          <w:rFonts w:ascii="Times New Roman" w:hAnsi="Times New Roman"/>
          <w:color w:val="000000"/>
          <w:sz w:val="23"/>
          <w:szCs w:val="23"/>
        </w:rPr>
        <w:t>формирование системы муниципальных нормативных правовых актов, стимулирующих энергосбережение;</w:t>
      </w:r>
    </w:p>
    <w:p w:rsidR="00064A69" w:rsidRPr="008F58AF" w:rsidRDefault="00064A69" w:rsidP="008F58A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3"/>
          <w:szCs w:val="23"/>
        </w:rPr>
      </w:pPr>
      <w:r w:rsidRPr="00D40277">
        <w:rPr>
          <w:rFonts w:ascii="Times New Roman" w:hAnsi="Times New Roman"/>
          <w:color w:val="000000"/>
          <w:sz w:val="23"/>
          <w:szCs w:val="23"/>
        </w:rPr>
        <w:t>информационное обеспечение энергосбережения;</w:t>
      </w:r>
    </w:p>
    <w:p w:rsidR="00064A69" w:rsidRDefault="00064A69" w:rsidP="00D549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3"/>
          <w:szCs w:val="23"/>
        </w:rPr>
      </w:pPr>
    </w:p>
    <w:p w:rsidR="00064A69" w:rsidRPr="00FE500B" w:rsidRDefault="00064A69" w:rsidP="00D549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4</w:t>
      </w:r>
      <w:r w:rsidRPr="00FE500B">
        <w:rPr>
          <w:rFonts w:ascii="Times New Roman" w:hAnsi="Times New Roman"/>
          <w:b/>
          <w:sz w:val="23"/>
          <w:szCs w:val="23"/>
        </w:rPr>
        <w:t>. Ресурсное обеспечение Подпограммы</w:t>
      </w:r>
    </w:p>
    <w:p w:rsidR="00064A69" w:rsidRDefault="00064A69" w:rsidP="00D549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</w:p>
    <w:p w:rsidR="00064A69" w:rsidRPr="00FE500B" w:rsidRDefault="00064A69" w:rsidP="00D549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FE500B">
        <w:rPr>
          <w:rFonts w:ascii="Times New Roman" w:hAnsi="Times New Roman"/>
          <w:sz w:val="23"/>
          <w:szCs w:val="23"/>
        </w:rPr>
        <w:t xml:space="preserve">Финансовое обеспечение мероприятий Программы осуществляется за счёт средств бюджета МО </w:t>
      </w:r>
      <w:r>
        <w:rPr>
          <w:rFonts w:ascii="Times New Roman" w:hAnsi="Times New Roman"/>
          <w:sz w:val="23"/>
          <w:szCs w:val="23"/>
        </w:rPr>
        <w:t xml:space="preserve">Красноозерное </w:t>
      </w:r>
      <w:r w:rsidRPr="00FE500B">
        <w:rPr>
          <w:rFonts w:ascii="Times New Roman" w:hAnsi="Times New Roman"/>
          <w:sz w:val="23"/>
          <w:szCs w:val="23"/>
        </w:rPr>
        <w:t>сельское поселение, а также за счет средств организации коммунального комплекса, инвестиционных надбавок к тарифам (в случае принятия в установленном порядке инвестиционных программ организаций коммунального комплекса).</w:t>
      </w:r>
    </w:p>
    <w:p w:rsidR="00064A69" w:rsidRPr="00FE500B" w:rsidRDefault="00064A69" w:rsidP="00D549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FE500B">
        <w:rPr>
          <w:rFonts w:ascii="Times New Roman" w:hAnsi="Times New Roman"/>
          <w:sz w:val="23"/>
          <w:szCs w:val="23"/>
        </w:rPr>
        <w:t>К реализации мероприятий могут привлекаться средства областного и федерального бюджетов в рамках финансирования областных и федеральных программ по энергосбережению и энергоэффективности и внебюджетные источники.</w:t>
      </w:r>
    </w:p>
    <w:p w:rsidR="00064A69" w:rsidRPr="00206267" w:rsidRDefault="00064A69" w:rsidP="00D549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206267">
        <w:rPr>
          <w:rFonts w:ascii="Times New Roman" w:hAnsi="Times New Roman"/>
          <w:sz w:val="23"/>
          <w:szCs w:val="23"/>
        </w:rPr>
        <w:t xml:space="preserve">Общий объем финансирования Программы составляет </w:t>
      </w:r>
      <w:r>
        <w:rPr>
          <w:rFonts w:ascii="Times New Roman" w:hAnsi="Times New Roman"/>
          <w:sz w:val="23"/>
          <w:szCs w:val="23"/>
        </w:rPr>
        <w:t>8655,2</w:t>
      </w:r>
      <w:r w:rsidRPr="00206267">
        <w:rPr>
          <w:rFonts w:ascii="Times New Roman" w:hAnsi="Times New Roman"/>
          <w:sz w:val="23"/>
          <w:szCs w:val="23"/>
        </w:rPr>
        <w:t xml:space="preserve"> тыс. руб.,  из  бюджета МО </w:t>
      </w:r>
      <w:r>
        <w:rPr>
          <w:rFonts w:ascii="Times New Roman" w:hAnsi="Times New Roman"/>
          <w:sz w:val="23"/>
          <w:szCs w:val="23"/>
        </w:rPr>
        <w:t xml:space="preserve">Краснозёрное </w:t>
      </w:r>
      <w:r w:rsidRPr="00206267">
        <w:rPr>
          <w:rFonts w:ascii="Times New Roman" w:hAnsi="Times New Roman"/>
          <w:sz w:val="23"/>
          <w:szCs w:val="23"/>
        </w:rPr>
        <w:t>сельское поселение составляет</w:t>
      </w:r>
      <w:r>
        <w:rPr>
          <w:rFonts w:ascii="Times New Roman" w:hAnsi="Times New Roman"/>
          <w:sz w:val="23"/>
          <w:szCs w:val="23"/>
        </w:rPr>
        <w:t xml:space="preserve"> на 2014 год –</w:t>
      </w:r>
      <w:r w:rsidRPr="00206267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2642,2</w:t>
      </w:r>
      <w:r w:rsidRPr="00206267">
        <w:rPr>
          <w:rFonts w:ascii="Times New Roman" w:hAnsi="Times New Roman"/>
          <w:sz w:val="23"/>
          <w:szCs w:val="23"/>
        </w:rPr>
        <w:t xml:space="preserve"> тыс. руб. </w:t>
      </w:r>
      <w:r>
        <w:rPr>
          <w:rFonts w:ascii="Times New Roman" w:hAnsi="Times New Roman"/>
          <w:sz w:val="23"/>
          <w:szCs w:val="23"/>
        </w:rPr>
        <w:t>на 2015 год- 3123,0 тыс. рублей, на 2016 год – 2890,0 тыс.рублей.</w:t>
      </w:r>
    </w:p>
    <w:p w:rsidR="00064A69" w:rsidRPr="00FE500B" w:rsidRDefault="00064A69" w:rsidP="00D549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FE500B">
        <w:rPr>
          <w:rFonts w:ascii="Times New Roman" w:hAnsi="Times New Roman"/>
          <w:sz w:val="23"/>
          <w:szCs w:val="23"/>
        </w:rPr>
        <w:t xml:space="preserve">Объемы финансирования Программы за счет средств бюджета МО </w:t>
      </w:r>
      <w:r>
        <w:rPr>
          <w:rFonts w:ascii="Times New Roman" w:hAnsi="Times New Roman"/>
          <w:sz w:val="23"/>
          <w:szCs w:val="23"/>
        </w:rPr>
        <w:t xml:space="preserve">Красноозерное </w:t>
      </w:r>
      <w:r w:rsidRPr="00FE500B">
        <w:rPr>
          <w:rFonts w:ascii="Times New Roman" w:hAnsi="Times New Roman"/>
          <w:sz w:val="23"/>
          <w:szCs w:val="23"/>
        </w:rPr>
        <w:t xml:space="preserve">сельское поселение носят прогнозный характер и подлежат уточнению в установленном порядке при формировании и утверждении проекта бюджета на очередной финансовый год. </w:t>
      </w:r>
    </w:p>
    <w:p w:rsidR="00064A69" w:rsidRPr="00FE500B" w:rsidRDefault="00064A69" w:rsidP="00D549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FE500B">
        <w:rPr>
          <w:rFonts w:ascii="Times New Roman" w:hAnsi="Times New Roman"/>
          <w:sz w:val="23"/>
          <w:szCs w:val="23"/>
        </w:rPr>
        <w:t>Основной объем бюджетных расходов связан с мероприятиями по установке узлов учета тепловой энергии и воды в жилищном фонде муниципального образования. В связи с ограниченными возможностями бюджета, рекомендуется:</w:t>
      </w:r>
    </w:p>
    <w:p w:rsidR="00064A69" w:rsidRPr="00FE500B" w:rsidRDefault="00064A69" w:rsidP="006471E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E500B">
        <w:rPr>
          <w:rFonts w:ascii="Times New Roman" w:hAnsi="Times New Roman"/>
          <w:sz w:val="23"/>
          <w:szCs w:val="23"/>
        </w:rPr>
        <w:t>участвовать в областной программе со финансирования мероприятий по установке узлов учета;</w:t>
      </w:r>
    </w:p>
    <w:p w:rsidR="00064A69" w:rsidRPr="00FE500B" w:rsidRDefault="00064A69" w:rsidP="006471E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E500B">
        <w:rPr>
          <w:rFonts w:ascii="Times New Roman" w:hAnsi="Times New Roman"/>
          <w:sz w:val="23"/>
          <w:szCs w:val="23"/>
        </w:rPr>
        <w:t>рассмотреть возможность частичного или полного возложения обязанностей по установке общедомовых приборов учета на собственников жилья (в т.ч. в рассрочку), для чего требуется проведение информационно-разъяснительных мероприятий, собраний собственников жилья.</w:t>
      </w:r>
    </w:p>
    <w:p w:rsidR="00064A69" w:rsidRPr="00FE500B" w:rsidRDefault="00064A69" w:rsidP="00D549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</w:p>
    <w:p w:rsidR="00064A69" w:rsidRPr="00FE500B" w:rsidRDefault="00064A69" w:rsidP="00D54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5</w:t>
      </w:r>
      <w:r w:rsidRPr="00FE500B">
        <w:rPr>
          <w:rFonts w:ascii="Times New Roman" w:hAnsi="Times New Roman"/>
          <w:b/>
          <w:sz w:val="23"/>
          <w:szCs w:val="23"/>
        </w:rPr>
        <w:t>. Система управления реализацией Подпрограммы</w:t>
      </w:r>
    </w:p>
    <w:p w:rsidR="00064A69" w:rsidRPr="00FE500B" w:rsidRDefault="00064A69" w:rsidP="00D54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064A69" w:rsidRPr="00EE7211" w:rsidRDefault="00064A69" w:rsidP="00D549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FE500B">
        <w:rPr>
          <w:rFonts w:ascii="Times New Roman" w:hAnsi="Times New Roman"/>
          <w:sz w:val="23"/>
          <w:szCs w:val="23"/>
        </w:rPr>
        <w:t>Текущее управление реализацией Программы осуществляет администрация МО</w:t>
      </w:r>
      <w:r>
        <w:rPr>
          <w:rFonts w:ascii="Times New Roman" w:hAnsi="Times New Roman"/>
          <w:sz w:val="23"/>
          <w:szCs w:val="23"/>
        </w:rPr>
        <w:t xml:space="preserve"> Красноозерное </w:t>
      </w:r>
      <w:r w:rsidRPr="00EE7211">
        <w:rPr>
          <w:rFonts w:ascii="Times New Roman" w:hAnsi="Times New Roman"/>
          <w:sz w:val="23"/>
          <w:szCs w:val="23"/>
        </w:rPr>
        <w:t xml:space="preserve">сельское поселение, </w:t>
      </w:r>
    </w:p>
    <w:p w:rsidR="00064A69" w:rsidRPr="00FE500B" w:rsidRDefault="00064A69" w:rsidP="00D549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E7211">
        <w:rPr>
          <w:rFonts w:ascii="Times New Roman" w:hAnsi="Times New Roman"/>
          <w:sz w:val="23"/>
          <w:szCs w:val="23"/>
        </w:rPr>
        <w:t xml:space="preserve"> контролирует выполнение программных мероприятий, целевое и эффективное использование средств, направляемых на реализацию Программы, осуществляет управление ее исполнителями, готовит ежегодные отчеты о реализации Программы, ежегодно осуществляет оценку достигнутых целей и эффективности реализации Программы.</w:t>
      </w:r>
    </w:p>
    <w:p w:rsidR="00064A69" w:rsidRPr="00FE500B" w:rsidRDefault="00064A69" w:rsidP="00D549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FE500B">
        <w:rPr>
          <w:rFonts w:ascii="Times New Roman" w:hAnsi="Times New Roman"/>
          <w:sz w:val="23"/>
          <w:szCs w:val="23"/>
        </w:rPr>
        <w:t>Главным ответственным лицом за ежеквартальный контроль энергопотребления и реализацию энергосберегающих мероприятий является руководитель муниципального учреждения, эксплуатирующего помещения.</w:t>
      </w:r>
    </w:p>
    <w:p w:rsidR="00064A69" w:rsidRPr="00FE500B" w:rsidRDefault="00064A69" w:rsidP="00D54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064A69" w:rsidRDefault="00064A69" w:rsidP="00D54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6</w:t>
      </w:r>
      <w:r w:rsidRPr="00FE500B">
        <w:rPr>
          <w:rFonts w:ascii="Times New Roman" w:hAnsi="Times New Roman"/>
          <w:b/>
          <w:sz w:val="23"/>
          <w:szCs w:val="23"/>
        </w:rPr>
        <w:t xml:space="preserve">. Система целевых показателей в области энергосбережения </w:t>
      </w:r>
    </w:p>
    <w:p w:rsidR="00064A69" w:rsidRPr="00FE500B" w:rsidRDefault="00064A69" w:rsidP="00D54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FE500B">
        <w:rPr>
          <w:rFonts w:ascii="Times New Roman" w:hAnsi="Times New Roman"/>
          <w:b/>
          <w:sz w:val="23"/>
          <w:szCs w:val="23"/>
        </w:rPr>
        <w:t>и повышения энергетической эффективности</w:t>
      </w:r>
    </w:p>
    <w:p w:rsidR="00064A69" w:rsidRPr="00FE500B" w:rsidRDefault="00064A69" w:rsidP="00D549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3"/>
          <w:szCs w:val="23"/>
        </w:rPr>
      </w:pPr>
    </w:p>
    <w:p w:rsidR="00064A69" w:rsidRPr="00FE500B" w:rsidRDefault="00064A69" w:rsidP="00D5490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3"/>
          <w:szCs w:val="23"/>
        </w:rPr>
      </w:pPr>
      <w:r w:rsidRPr="00FE500B">
        <w:rPr>
          <w:rFonts w:ascii="Times New Roman" w:hAnsi="Times New Roman"/>
          <w:sz w:val="23"/>
          <w:szCs w:val="23"/>
        </w:rPr>
        <w:t>При реализации мероприятий по энергосбережению и повышению энергетической эффективности должны быть достигнуты следующие результаты:</w:t>
      </w:r>
    </w:p>
    <w:p w:rsidR="00064A69" w:rsidRPr="00FE500B" w:rsidRDefault="00064A69" w:rsidP="006471E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E500B">
        <w:rPr>
          <w:rFonts w:ascii="Times New Roman" w:hAnsi="Times New Roman"/>
          <w:sz w:val="23"/>
          <w:szCs w:val="23"/>
        </w:rPr>
        <w:t>сокращение бюджетных расходов на тепло-, электро- и водоснабжение муниципальных учреждений;</w:t>
      </w:r>
    </w:p>
    <w:p w:rsidR="00064A69" w:rsidRPr="00FE500B" w:rsidRDefault="00064A69" w:rsidP="006471E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E500B">
        <w:rPr>
          <w:rFonts w:ascii="Times New Roman" w:hAnsi="Times New Roman"/>
          <w:sz w:val="23"/>
          <w:szCs w:val="23"/>
        </w:rPr>
        <w:t xml:space="preserve">обеспечение нормальных климатических условий во всех муниципальных зданиях; </w:t>
      </w:r>
    </w:p>
    <w:p w:rsidR="00064A69" w:rsidRPr="00FE500B" w:rsidRDefault="00064A69" w:rsidP="006471E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FE500B">
        <w:rPr>
          <w:rFonts w:ascii="Times New Roman" w:hAnsi="Times New Roman"/>
          <w:sz w:val="23"/>
          <w:szCs w:val="23"/>
        </w:rPr>
        <w:t>повышение заинтересованности в энергосбережении.</w:t>
      </w:r>
    </w:p>
    <w:p w:rsidR="00064A69" w:rsidRPr="00FE500B" w:rsidRDefault="00064A69" w:rsidP="00D5490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3"/>
          <w:szCs w:val="23"/>
        </w:rPr>
      </w:pPr>
    </w:p>
    <w:p w:rsidR="00064A69" w:rsidRPr="00FE500B" w:rsidRDefault="00064A69" w:rsidP="00D54904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FE500B">
        <w:rPr>
          <w:rFonts w:ascii="Times New Roman" w:hAnsi="Times New Roman"/>
          <w:sz w:val="23"/>
          <w:szCs w:val="23"/>
        </w:rPr>
        <w:t>Реализация программных мероприятий даст дополнительные эффекты в виде:</w:t>
      </w:r>
    </w:p>
    <w:p w:rsidR="00064A69" w:rsidRPr="00FE500B" w:rsidRDefault="00064A69" w:rsidP="006471E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E500B">
        <w:rPr>
          <w:rFonts w:ascii="Times New Roman" w:hAnsi="Times New Roman"/>
          <w:sz w:val="23"/>
          <w:szCs w:val="23"/>
        </w:rPr>
        <w:t>формирования действующего механизма управления потреблением топливно-энергетических ресурсов муниципальными бюджетными учреждениями и сокращение бюджетных затрат на оплату коммунальных ресурсов;</w:t>
      </w:r>
    </w:p>
    <w:p w:rsidR="00064A69" w:rsidRPr="00FE500B" w:rsidRDefault="00064A69" w:rsidP="006471E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E500B">
        <w:rPr>
          <w:rFonts w:ascii="Times New Roman" w:hAnsi="Times New Roman"/>
          <w:sz w:val="23"/>
          <w:szCs w:val="23"/>
        </w:rPr>
        <w:t>снижения затрат на энергопотребление организаций бюджетной сферы, населения и предприятий муниципального образования в результате реализации энергосберегающих мероприятий;</w:t>
      </w:r>
    </w:p>
    <w:p w:rsidR="00064A69" w:rsidRPr="00FE500B" w:rsidRDefault="00064A69" w:rsidP="006471E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E500B">
        <w:rPr>
          <w:rFonts w:ascii="Times New Roman" w:hAnsi="Times New Roman"/>
          <w:sz w:val="23"/>
          <w:szCs w:val="23"/>
        </w:rPr>
        <w:t>подготовки специалистов по внедрению и эксплуатации энергосберегающих систем и энергоэффективного оборудования;</w:t>
      </w:r>
    </w:p>
    <w:p w:rsidR="00064A69" w:rsidRPr="00FE500B" w:rsidRDefault="00064A69" w:rsidP="006471E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E500B">
        <w:rPr>
          <w:rFonts w:ascii="Times New Roman" w:hAnsi="Times New Roman"/>
          <w:sz w:val="23"/>
          <w:szCs w:val="23"/>
        </w:rPr>
        <w:t>создания условий для принятия долгосрочных программ энергосбережения, разработки и ведения топливно-энергетического баланса муниципального образования;</w:t>
      </w:r>
    </w:p>
    <w:p w:rsidR="00064A69" w:rsidRPr="00FE500B" w:rsidRDefault="00064A69" w:rsidP="006471E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E500B">
        <w:rPr>
          <w:rFonts w:ascii="Times New Roman" w:hAnsi="Times New Roman"/>
          <w:sz w:val="23"/>
          <w:szCs w:val="23"/>
        </w:rPr>
        <w:t>создание условий для развития рынка товаров и услуг в сфере энергосбережения;</w:t>
      </w:r>
    </w:p>
    <w:p w:rsidR="00064A69" w:rsidRPr="00FE500B" w:rsidRDefault="00064A69" w:rsidP="006471E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E500B">
        <w:rPr>
          <w:rFonts w:ascii="Times New Roman" w:hAnsi="Times New Roman"/>
          <w:sz w:val="23"/>
          <w:szCs w:val="23"/>
        </w:rPr>
        <w:t>внедрения в строительство современных энергоэффективных решений на стадии проектирования; применения энергоэффективных строительных материалов, технологий и конструкций, системы экспертизы энергосбережения;</w:t>
      </w:r>
    </w:p>
    <w:p w:rsidR="00064A69" w:rsidRPr="00FE500B" w:rsidRDefault="00064A69" w:rsidP="00D54904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</w:p>
    <w:p w:rsidR="00064A69" w:rsidRPr="00FE500B" w:rsidRDefault="00064A69" w:rsidP="00D54904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FE500B">
        <w:rPr>
          <w:rFonts w:ascii="Times New Roman" w:hAnsi="Times New Roman"/>
          <w:sz w:val="23"/>
          <w:szCs w:val="23"/>
        </w:rP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:rsidR="00064A69" w:rsidRPr="00FE500B" w:rsidRDefault="00064A69" w:rsidP="00D54904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</w:p>
    <w:p w:rsidR="00064A69" w:rsidRDefault="00064A69" w:rsidP="00D5490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064A69" w:rsidRPr="00EE7211" w:rsidRDefault="00064A69" w:rsidP="00FE500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7</w:t>
      </w:r>
      <w:r w:rsidRPr="00EE7211">
        <w:rPr>
          <w:rFonts w:ascii="Times New Roman" w:hAnsi="Times New Roman"/>
          <w:b/>
          <w:sz w:val="23"/>
          <w:szCs w:val="23"/>
        </w:rPr>
        <w:t>. О</w:t>
      </w:r>
      <w:r>
        <w:rPr>
          <w:rFonts w:ascii="Times New Roman" w:hAnsi="Times New Roman"/>
          <w:b/>
          <w:sz w:val="23"/>
          <w:szCs w:val="23"/>
        </w:rPr>
        <w:t>ценка эффективности реализации подп</w:t>
      </w:r>
      <w:r w:rsidRPr="00EE7211">
        <w:rPr>
          <w:rFonts w:ascii="Times New Roman" w:hAnsi="Times New Roman"/>
          <w:b/>
          <w:sz w:val="23"/>
          <w:szCs w:val="23"/>
        </w:rPr>
        <w:t>рограммы</w:t>
      </w:r>
    </w:p>
    <w:p w:rsidR="00064A69" w:rsidRPr="00EE7211" w:rsidRDefault="00064A69" w:rsidP="00FE500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3"/>
          <w:szCs w:val="23"/>
        </w:rPr>
      </w:pPr>
    </w:p>
    <w:p w:rsidR="00064A69" w:rsidRPr="00EE7211" w:rsidRDefault="00064A69" w:rsidP="00EE7211">
      <w:pPr>
        <w:shd w:val="clear" w:color="auto" w:fill="FFFFFF"/>
        <w:spacing w:after="105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EE7211">
        <w:rPr>
          <w:rFonts w:ascii="Times New Roman" w:hAnsi="Times New Roman"/>
          <w:color w:val="000000"/>
          <w:sz w:val="24"/>
          <w:szCs w:val="24"/>
        </w:rPr>
        <w:t>Оценка социально-экономической и экологической эффективности Программы будет осуществляться на основе системы целевых показателей и индикаторов (далее – система индикаторов). Система индикаторов обеспечит мониторинг динамики изменений в секторе водоснабжения, водоотведения, очистки сточных вод, обеспеченности природным газом за отчетный период, равный году, с целью уточнения или корректировки поставленных задач и проводимых мероприятий.</w:t>
      </w:r>
    </w:p>
    <w:p w:rsidR="00064A69" w:rsidRPr="00EE7211" w:rsidRDefault="00064A69" w:rsidP="00EE7211">
      <w:pPr>
        <w:shd w:val="clear" w:color="auto" w:fill="FFFFFF"/>
        <w:spacing w:after="105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EE7211">
        <w:rPr>
          <w:rFonts w:ascii="Times New Roman" w:hAnsi="Times New Roman"/>
          <w:color w:val="000000"/>
          <w:sz w:val="24"/>
          <w:szCs w:val="24"/>
        </w:rPr>
        <w:t xml:space="preserve">В результате реализации Программы будет достигнут рост обеспеченности населения питьевой водой, соответствующей установленным нормативным требованиям, и доступа к централизованным системам водоснабжения, водоотведения, очистки сточных вод, газификация населенных пунктов МО </w:t>
      </w:r>
      <w:r>
        <w:rPr>
          <w:rFonts w:ascii="Times New Roman" w:hAnsi="Times New Roman"/>
          <w:color w:val="000000"/>
          <w:sz w:val="24"/>
          <w:szCs w:val="24"/>
        </w:rPr>
        <w:t>Красноозерное</w:t>
      </w:r>
      <w:r w:rsidRPr="00A672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7211">
        <w:rPr>
          <w:rFonts w:ascii="Times New Roman" w:hAnsi="Times New Roman"/>
          <w:color w:val="000000"/>
          <w:sz w:val="24"/>
          <w:szCs w:val="24"/>
        </w:rPr>
        <w:t xml:space="preserve">сельское поселение, что приведет к повышению качества жизни граждан, снижению заболеваемости. </w:t>
      </w:r>
    </w:p>
    <w:p w:rsidR="00064A69" w:rsidRPr="00EE7211" w:rsidRDefault="00064A69" w:rsidP="00EE7211">
      <w:pPr>
        <w:shd w:val="clear" w:color="auto" w:fill="FFFFFF"/>
        <w:spacing w:after="105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EE7211">
        <w:rPr>
          <w:rFonts w:ascii="Times New Roman" w:hAnsi="Times New Roman"/>
          <w:color w:val="000000"/>
          <w:sz w:val="24"/>
          <w:szCs w:val="24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064A69" w:rsidRPr="00EE7211" w:rsidRDefault="00064A69" w:rsidP="00EE7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7211">
        <w:rPr>
          <w:rFonts w:ascii="Times New Roman" w:hAnsi="Times New Roman"/>
          <w:color w:val="000000"/>
          <w:sz w:val="24"/>
          <w:szCs w:val="24"/>
        </w:rPr>
        <w:t xml:space="preserve">       В качестве критериев оценки результативности реализации программы используется индекс результативности и интегральная оценка результативности. </w:t>
      </w:r>
    </w:p>
    <w:p w:rsidR="00064A69" w:rsidRPr="00EE7211" w:rsidRDefault="00064A69" w:rsidP="00EE7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7211">
        <w:rPr>
          <w:rFonts w:ascii="Times New Roman" w:hAnsi="Times New Roman"/>
          <w:color w:val="000000"/>
          <w:sz w:val="24"/>
          <w:szCs w:val="24"/>
        </w:rPr>
        <w:t xml:space="preserve">       Индекс результативности программы оценивается по каждому целевому показателю в год по формуле:</w:t>
      </w:r>
    </w:p>
    <w:p w:rsidR="00064A69" w:rsidRPr="00EE7211" w:rsidRDefault="00064A69" w:rsidP="00EE7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7211">
        <w:rPr>
          <w:rFonts w:ascii="Times New Roman" w:hAnsi="Times New Roman"/>
          <w:color w:val="000000"/>
          <w:sz w:val="24"/>
          <w:szCs w:val="24"/>
        </w:rPr>
        <w:t xml:space="preserve">        Пф</w:t>
      </w:r>
      <w:r w:rsidRPr="00EE7211">
        <w:rPr>
          <w:rFonts w:ascii="Times New Roman" w:hAnsi="Times New Roman"/>
          <w:color w:val="000000"/>
          <w:sz w:val="24"/>
          <w:szCs w:val="24"/>
          <w:lang w:val="en-US"/>
        </w:rPr>
        <w:t>it</w:t>
      </w:r>
      <w:r w:rsidRPr="00EE721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64A69" w:rsidRPr="00EE7211" w:rsidRDefault="00064A69" w:rsidP="00EE7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7211">
        <w:rPr>
          <w:rFonts w:ascii="Times New Roman" w:hAnsi="Times New Roman"/>
          <w:color w:val="000000"/>
          <w:sz w:val="24"/>
          <w:szCs w:val="24"/>
          <w:lang w:val="en-US"/>
        </w:rPr>
        <w:t>Pit</w:t>
      </w:r>
      <w:r w:rsidRPr="00EE7211">
        <w:rPr>
          <w:rFonts w:ascii="Times New Roman" w:hAnsi="Times New Roman"/>
          <w:color w:val="000000"/>
          <w:sz w:val="24"/>
          <w:szCs w:val="24"/>
        </w:rPr>
        <w:t xml:space="preserve"> = ---------</w:t>
      </w:r>
    </w:p>
    <w:p w:rsidR="00064A69" w:rsidRPr="00EE7211" w:rsidRDefault="00064A69" w:rsidP="00EE7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7211">
        <w:rPr>
          <w:rFonts w:ascii="Times New Roman" w:hAnsi="Times New Roman"/>
          <w:color w:val="000000"/>
          <w:sz w:val="24"/>
          <w:szCs w:val="24"/>
        </w:rPr>
        <w:t xml:space="preserve">        Пп</w:t>
      </w:r>
      <w:r w:rsidRPr="00EE7211">
        <w:rPr>
          <w:rFonts w:ascii="Times New Roman" w:hAnsi="Times New Roman"/>
          <w:color w:val="000000"/>
          <w:sz w:val="24"/>
          <w:szCs w:val="24"/>
          <w:lang w:val="en-US"/>
        </w:rPr>
        <w:t>it</w:t>
      </w:r>
      <w:r w:rsidRPr="00EE721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64A69" w:rsidRPr="00EE7211" w:rsidRDefault="00064A69" w:rsidP="00EE7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4A69" w:rsidRPr="00EE7211" w:rsidRDefault="00064A69" w:rsidP="00EE7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E7211">
        <w:rPr>
          <w:rFonts w:ascii="Times New Roman" w:hAnsi="Times New Roman"/>
          <w:color w:val="000000"/>
        </w:rPr>
        <w:t xml:space="preserve">где </w:t>
      </w:r>
      <w:r w:rsidRPr="00EE7211">
        <w:rPr>
          <w:rFonts w:ascii="Times New Roman" w:hAnsi="Times New Roman"/>
          <w:color w:val="000000"/>
          <w:lang w:val="en-US"/>
        </w:rPr>
        <w:t>Pit</w:t>
      </w:r>
      <w:r w:rsidRPr="00EE7211">
        <w:rPr>
          <w:rFonts w:ascii="Times New Roman" w:hAnsi="Times New Roman"/>
          <w:color w:val="000000"/>
        </w:rPr>
        <w:t xml:space="preserve"> - результативность достижения характеризующая ход реализации программы</w:t>
      </w:r>
    </w:p>
    <w:p w:rsidR="00064A69" w:rsidRPr="00EE7211" w:rsidRDefault="00064A69" w:rsidP="00EE7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E7211">
        <w:rPr>
          <w:rFonts w:ascii="Times New Roman" w:hAnsi="Times New Roman"/>
          <w:color w:val="000000"/>
        </w:rPr>
        <w:t xml:space="preserve">       Пф</w:t>
      </w:r>
      <w:r w:rsidRPr="00EE7211">
        <w:rPr>
          <w:rFonts w:ascii="Times New Roman" w:hAnsi="Times New Roman"/>
          <w:color w:val="000000"/>
          <w:lang w:val="en-US"/>
        </w:rPr>
        <w:t>it</w:t>
      </w:r>
      <w:r w:rsidRPr="00EE7211">
        <w:rPr>
          <w:rFonts w:ascii="Times New Roman" w:hAnsi="Times New Roman"/>
          <w:color w:val="000000"/>
        </w:rPr>
        <w:t xml:space="preserve"> – фактическое значение показателя программы </w:t>
      </w:r>
    </w:p>
    <w:p w:rsidR="00064A69" w:rsidRPr="00EE7211" w:rsidRDefault="00064A69" w:rsidP="00EE7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E7211">
        <w:rPr>
          <w:rFonts w:ascii="Times New Roman" w:hAnsi="Times New Roman"/>
          <w:color w:val="000000"/>
        </w:rPr>
        <w:t xml:space="preserve">       Пп</w:t>
      </w:r>
      <w:r w:rsidRPr="00EE7211">
        <w:rPr>
          <w:rFonts w:ascii="Times New Roman" w:hAnsi="Times New Roman"/>
          <w:color w:val="000000"/>
          <w:lang w:val="en-US"/>
        </w:rPr>
        <w:t>it</w:t>
      </w:r>
      <w:r w:rsidRPr="00EE7211">
        <w:rPr>
          <w:rFonts w:ascii="Times New Roman" w:hAnsi="Times New Roman"/>
          <w:color w:val="000000"/>
        </w:rPr>
        <w:t xml:space="preserve">  – плановые значения показателя программы</w:t>
      </w:r>
    </w:p>
    <w:p w:rsidR="00064A69" w:rsidRPr="00EE7211" w:rsidRDefault="00064A69" w:rsidP="00EE7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4A69" w:rsidRPr="00EE7211" w:rsidRDefault="00064A69" w:rsidP="00EE7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7211">
        <w:rPr>
          <w:rFonts w:ascii="Times New Roman" w:hAnsi="Times New Roman"/>
          <w:color w:val="000000"/>
          <w:sz w:val="24"/>
          <w:szCs w:val="24"/>
        </w:rPr>
        <w:t xml:space="preserve">      Интегральная оценка результативности программы в год определяется по следующей формуле:</w:t>
      </w:r>
    </w:p>
    <w:p w:rsidR="00064A69" w:rsidRPr="00EE7211" w:rsidRDefault="00064A69" w:rsidP="00EE7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7211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EE7211"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Pr="00EE7211">
        <w:rPr>
          <w:rFonts w:ascii="Times New Roman" w:hAnsi="Times New Roman"/>
          <w:color w:val="000000"/>
          <w:sz w:val="24"/>
          <w:szCs w:val="24"/>
        </w:rPr>
        <w:t xml:space="preserve">            </w:t>
      </w:r>
    </w:p>
    <w:p w:rsidR="00064A69" w:rsidRPr="00EE7211" w:rsidRDefault="00064A69" w:rsidP="00EE7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7211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EE7211">
        <w:rPr>
          <w:rFonts w:ascii="Times New Roman" w:hAnsi="Times New Roman"/>
          <w:color w:val="000000"/>
          <w:sz w:val="24"/>
          <w:szCs w:val="24"/>
          <w:lang w:val="en-US"/>
        </w:rPr>
        <w:t>SUM</w:t>
      </w:r>
      <w:r w:rsidRPr="00EE72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7211">
        <w:rPr>
          <w:rFonts w:ascii="Times New Roman" w:hAnsi="Times New Roman"/>
          <w:color w:val="000000"/>
          <w:sz w:val="24"/>
          <w:szCs w:val="24"/>
          <w:lang w:val="en-US"/>
        </w:rPr>
        <w:t>Pit</w:t>
      </w:r>
      <w:r w:rsidRPr="00EE7211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064A69" w:rsidRPr="00EE7211" w:rsidRDefault="00064A69" w:rsidP="00EE7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7211">
        <w:rPr>
          <w:rFonts w:ascii="Times New Roman" w:hAnsi="Times New Roman"/>
          <w:color w:val="000000"/>
          <w:sz w:val="24"/>
          <w:szCs w:val="24"/>
        </w:rPr>
        <w:t xml:space="preserve">         1</w:t>
      </w:r>
    </w:p>
    <w:p w:rsidR="00064A69" w:rsidRPr="00EE7211" w:rsidRDefault="00064A69" w:rsidP="00EE7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7211">
        <w:rPr>
          <w:rFonts w:ascii="Times New Roman" w:hAnsi="Times New Roman"/>
          <w:color w:val="000000"/>
          <w:sz w:val="24"/>
          <w:szCs w:val="24"/>
          <w:lang w:val="en-US"/>
        </w:rPr>
        <w:t>Ht</w:t>
      </w:r>
      <w:r w:rsidRPr="00EE7211">
        <w:rPr>
          <w:rFonts w:ascii="Times New Roman" w:hAnsi="Times New Roman"/>
          <w:color w:val="000000"/>
          <w:sz w:val="24"/>
          <w:szCs w:val="24"/>
        </w:rPr>
        <w:t xml:space="preserve"> = -----------</w:t>
      </w:r>
    </w:p>
    <w:p w:rsidR="00064A69" w:rsidRPr="00EE7211" w:rsidRDefault="00064A69" w:rsidP="00EE7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7211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EE7211">
        <w:rPr>
          <w:rFonts w:ascii="Times New Roman" w:hAnsi="Times New Roman"/>
          <w:color w:val="000000"/>
          <w:sz w:val="24"/>
          <w:szCs w:val="24"/>
          <w:lang w:val="en-US"/>
        </w:rPr>
        <w:t>m</w:t>
      </w:r>
    </w:p>
    <w:p w:rsidR="00064A69" w:rsidRPr="00EE7211" w:rsidRDefault="00064A69" w:rsidP="00EE7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4A69" w:rsidRPr="00EE7211" w:rsidRDefault="00064A69" w:rsidP="00EE7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7211">
        <w:rPr>
          <w:rFonts w:ascii="Times New Roman" w:hAnsi="Times New Roman"/>
          <w:color w:val="000000"/>
          <w:sz w:val="24"/>
          <w:szCs w:val="24"/>
        </w:rPr>
        <w:t xml:space="preserve">где    </w:t>
      </w:r>
      <w:r w:rsidRPr="00EE7211">
        <w:rPr>
          <w:rFonts w:ascii="Times New Roman" w:hAnsi="Times New Roman"/>
          <w:color w:val="000000"/>
          <w:sz w:val="24"/>
          <w:szCs w:val="24"/>
          <w:lang w:val="en-US"/>
        </w:rPr>
        <w:t>Ht</w:t>
      </w:r>
      <w:r w:rsidRPr="00EE7211">
        <w:rPr>
          <w:rFonts w:ascii="Times New Roman" w:hAnsi="Times New Roman"/>
          <w:color w:val="000000"/>
          <w:sz w:val="24"/>
          <w:szCs w:val="24"/>
        </w:rPr>
        <w:t xml:space="preserve"> - интегральная оценка эффективности программы</w:t>
      </w:r>
    </w:p>
    <w:p w:rsidR="00064A69" w:rsidRPr="00EE7211" w:rsidRDefault="00064A69" w:rsidP="00EE72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E7211"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Pr="00EE7211">
        <w:rPr>
          <w:rFonts w:ascii="Times New Roman" w:hAnsi="Times New Roman"/>
          <w:color w:val="000000"/>
          <w:sz w:val="24"/>
          <w:szCs w:val="24"/>
        </w:rPr>
        <w:t xml:space="preserve"> -  количество показателей программы</w:t>
      </w:r>
    </w:p>
    <w:p w:rsidR="00064A69" w:rsidRPr="00EE7211" w:rsidRDefault="00064A69" w:rsidP="00EE7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7211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EE7211">
        <w:rPr>
          <w:rFonts w:ascii="Times New Roman" w:hAnsi="Times New Roman"/>
          <w:color w:val="000000"/>
          <w:sz w:val="24"/>
          <w:szCs w:val="24"/>
          <w:lang w:val="en-US"/>
        </w:rPr>
        <w:t>SUM</w:t>
      </w:r>
      <w:r w:rsidRPr="00EE72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7211">
        <w:rPr>
          <w:rFonts w:ascii="Times New Roman" w:hAnsi="Times New Roman"/>
          <w:color w:val="000000"/>
          <w:sz w:val="24"/>
          <w:szCs w:val="24"/>
          <w:lang w:val="en-US"/>
        </w:rPr>
        <w:t>Pit</w:t>
      </w:r>
      <w:r w:rsidRPr="00EE7211">
        <w:rPr>
          <w:rFonts w:ascii="Times New Roman" w:hAnsi="Times New Roman"/>
          <w:color w:val="000000"/>
          <w:sz w:val="24"/>
          <w:szCs w:val="24"/>
        </w:rPr>
        <w:t xml:space="preserve">  - индекс результативности</w:t>
      </w:r>
    </w:p>
    <w:p w:rsidR="00064A69" w:rsidRPr="00EE7211" w:rsidRDefault="00064A69" w:rsidP="00EE7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4A69" w:rsidRPr="00EE7211" w:rsidRDefault="00064A69" w:rsidP="00EE7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7211">
        <w:rPr>
          <w:rFonts w:ascii="Times New Roman" w:hAnsi="Times New Roman"/>
          <w:color w:val="000000"/>
          <w:sz w:val="24"/>
          <w:szCs w:val="24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:rsidR="00064A69" w:rsidRPr="00EE7211" w:rsidRDefault="00064A69" w:rsidP="00EE7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7211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EE7211">
        <w:rPr>
          <w:rFonts w:ascii="Times New Roman" w:hAnsi="Times New Roman"/>
          <w:color w:val="000000"/>
          <w:sz w:val="24"/>
          <w:szCs w:val="24"/>
          <w:lang w:val="en-US"/>
        </w:rPr>
        <w:t>Ht</w:t>
      </w:r>
      <w:r w:rsidRPr="00EE7211">
        <w:rPr>
          <w:rFonts w:ascii="Times New Roman" w:hAnsi="Times New Roman"/>
          <w:color w:val="000000"/>
          <w:sz w:val="24"/>
          <w:szCs w:val="24"/>
        </w:rPr>
        <w:t xml:space="preserve">            </w:t>
      </w:r>
    </w:p>
    <w:p w:rsidR="00064A69" w:rsidRPr="00EE7211" w:rsidRDefault="00064A69" w:rsidP="00EE7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7211">
        <w:rPr>
          <w:rFonts w:ascii="Times New Roman" w:hAnsi="Times New Roman"/>
          <w:color w:val="000000"/>
          <w:sz w:val="24"/>
          <w:szCs w:val="24"/>
        </w:rPr>
        <w:t>Э</w:t>
      </w:r>
      <w:r w:rsidRPr="00EE7211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E7211">
        <w:rPr>
          <w:rFonts w:ascii="Times New Roman" w:hAnsi="Times New Roman"/>
          <w:color w:val="000000"/>
          <w:sz w:val="24"/>
          <w:szCs w:val="24"/>
        </w:rPr>
        <w:t xml:space="preserve"> = ----х 100</w:t>
      </w:r>
    </w:p>
    <w:p w:rsidR="00064A69" w:rsidRPr="00EE7211" w:rsidRDefault="00064A69" w:rsidP="00EE7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7211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EE7211">
        <w:rPr>
          <w:rFonts w:ascii="Times New Roman" w:hAnsi="Times New Roman"/>
          <w:color w:val="000000"/>
          <w:sz w:val="24"/>
          <w:szCs w:val="24"/>
          <w:lang w:val="en-US"/>
        </w:rPr>
        <w:t>St</w:t>
      </w:r>
      <w:r w:rsidRPr="00EE7211">
        <w:rPr>
          <w:rFonts w:ascii="Times New Roman" w:hAnsi="Times New Roman"/>
          <w:color w:val="000000"/>
          <w:sz w:val="24"/>
          <w:szCs w:val="24"/>
        </w:rPr>
        <w:t xml:space="preserve">           - уровень финансирования программы в год,</w:t>
      </w:r>
    </w:p>
    <w:p w:rsidR="00064A69" w:rsidRPr="00EE7211" w:rsidRDefault="00064A69" w:rsidP="00EE7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E7211">
        <w:rPr>
          <w:rFonts w:ascii="Times New Roman" w:hAnsi="Times New Roman"/>
          <w:color w:val="000000"/>
        </w:rPr>
        <w:t>где     Э</w:t>
      </w:r>
      <w:r w:rsidRPr="00EE7211">
        <w:rPr>
          <w:rFonts w:ascii="Times New Roman" w:hAnsi="Times New Roman"/>
          <w:color w:val="000000"/>
          <w:lang w:val="en-US"/>
        </w:rPr>
        <w:t>t</w:t>
      </w:r>
      <w:r w:rsidRPr="00EE7211">
        <w:rPr>
          <w:rFonts w:ascii="Times New Roman" w:hAnsi="Times New Roman"/>
          <w:color w:val="000000"/>
        </w:rPr>
        <w:t xml:space="preserve">         - эффективность программы в год</w:t>
      </w:r>
    </w:p>
    <w:p w:rsidR="00064A69" w:rsidRPr="00EE7211" w:rsidRDefault="00064A69" w:rsidP="00EE72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EE7211">
        <w:rPr>
          <w:rFonts w:ascii="Times New Roman" w:hAnsi="Times New Roman"/>
          <w:color w:val="000000"/>
          <w:lang w:val="en-US"/>
        </w:rPr>
        <w:t>Ht</w:t>
      </w:r>
      <w:r w:rsidRPr="00EE7211">
        <w:rPr>
          <w:rFonts w:ascii="Times New Roman" w:hAnsi="Times New Roman"/>
          <w:color w:val="000000"/>
        </w:rPr>
        <w:t xml:space="preserve">          - интегральная оценка эффективности </w:t>
      </w:r>
    </w:p>
    <w:p w:rsidR="00064A69" w:rsidRPr="00EE7211" w:rsidRDefault="00064A69" w:rsidP="00EE721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EE7211">
        <w:rPr>
          <w:rFonts w:ascii="Times New Roman" w:hAnsi="Times New Roman"/>
          <w:color w:val="000000"/>
        </w:rPr>
        <w:t xml:space="preserve">         </w:t>
      </w:r>
      <w:r w:rsidRPr="00EE7211">
        <w:rPr>
          <w:rFonts w:ascii="Times New Roman" w:hAnsi="Times New Roman"/>
          <w:color w:val="000000"/>
        </w:rPr>
        <w:tab/>
      </w:r>
      <w:r w:rsidRPr="00EE7211">
        <w:rPr>
          <w:rFonts w:ascii="Times New Roman" w:hAnsi="Times New Roman"/>
          <w:color w:val="000000"/>
          <w:lang w:val="en-US"/>
        </w:rPr>
        <w:t>St</w:t>
      </w:r>
      <w:r w:rsidRPr="00EE7211">
        <w:rPr>
          <w:rFonts w:ascii="Times New Roman" w:hAnsi="Times New Roman"/>
          <w:color w:val="000000"/>
        </w:rPr>
        <w:t xml:space="preserve">           - уровень финансирования программы в год.</w:t>
      </w:r>
    </w:p>
    <w:p w:rsidR="00064A69" w:rsidRPr="00E33D5D" w:rsidRDefault="00064A69" w:rsidP="00E33D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721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</w:p>
    <w:p w:rsidR="00064A69" w:rsidRDefault="00064A69" w:rsidP="00FE500B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FE500B"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                                    </w:t>
      </w:r>
    </w:p>
    <w:p w:rsidR="00064A69" w:rsidRDefault="00064A69" w:rsidP="00FE500B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:rsidR="00064A69" w:rsidRPr="00E33D5D" w:rsidRDefault="00064A69" w:rsidP="00E33D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396996">
        <w:rPr>
          <w:rFonts w:ascii="Times New Roman" w:hAnsi="Times New Roman"/>
          <w:b/>
          <w:sz w:val="24"/>
          <w:szCs w:val="24"/>
        </w:rPr>
        <w:t xml:space="preserve">Целевые показатели </w:t>
      </w:r>
      <w:r w:rsidRPr="00396996">
        <w:rPr>
          <w:rFonts w:ascii="Times New Roman" w:hAnsi="Times New Roman"/>
          <w:b/>
        </w:rPr>
        <w:t xml:space="preserve">подпрограммы </w:t>
      </w:r>
      <w:r w:rsidRPr="00E33D5D">
        <w:rPr>
          <w:rFonts w:ascii="Times New Roman" w:hAnsi="Times New Roman"/>
        </w:rPr>
        <w:t xml:space="preserve">«Энергосбережение и повышение энергетической эффективности муниципального образования Красноозерное сельское поселения» </w:t>
      </w:r>
      <w:r w:rsidRPr="00E33D5D">
        <w:rPr>
          <w:rFonts w:ascii="Times New Roman" w:hAnsi="Times New Roman"/>
          <w:sz w:val="24"/>
          <w:szCs w:val="24"/>
        </w:rPr>
        <w:t>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Красноозерное сельское поселение муниципального образования Приозерский муниципальный район Ленинградской области на 2014-2016 годы</w:t>
      </w:r>
      <w:r w:rsidRPr="00E33D5D">
        <w:rPr>
          <w:sz w:val="24"/>
          <w:szCs w:val="24"/>
          <w:lang w:eastAsia="ar-SA"/>
        </w:rPr>
        <w:t>».</w:t>
      </w:r>
      <w:r w:rsidRPr="00E33D5D">
        <w:rPr>
          <w:rFonts w:ascii="Times New Roman" w:hAnsi="Times New Roman"/>
          <w:sz w:val="24"/>
          <w:szCs w:val="24"/>
        </w:rPr>
        <w:t xml:space="preserve"> </w:t>
      </w:r>
    </w:p>
    <w:p w:rsidR="00064A69" w:rsidRPr="00FE500B" w:rsidRDefault="00064A69" w:rsidP="00E33D5D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</w:p>
    <w:p w:rsidR="00064A69" w:rsidRPr="00FE500B" w:rsidRDefault="00064A69" w:rsidP="00FE500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1"/>
        <w:gridCol w:w="2443"/>
        <w:gridCol w:w="769"/>
        <w:gridCol w:w="1418"/>
        <w:gridCol w:w="1251"/>
        <w:gridCol w:w="1178"/>
        <w:gridCol w:w="1788"/>
      </w:tblGrid>
      <w:tr w:rsidR="00064A69" w:rsidRPr="006E3D86" w:rsidTr="00A14C04">
        <w:trPr>
          <w:trHeight w:val="645"/>
        </w:trPr>
        <w:tc>
          <w:tcPr>
            <w:tcW w:w="899" w:type="dxa"/>
            <w:vMerge w:val="restart"/>
          </w:tcPr>
          <w:p w:rsidR="00064A69" w:rsidRPr="006E3D86" w:rsidRDefault="00064A69" w:rsidP="00FE50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6E3D86">
              <w:rPr>
                <w:rFonts w:ascii="Times New Roman" w:hAnsi="Times New Roman"/>
                <w:sz w:val="23"/>
                <w:szCs w:val="23"/>
                <w:lang w:eastAsia="en-US"/>
              </w:rPr>
              <w:t>№ строки</w:t>
            </w:r>
          </w:p>
        </w:tc>
        <w:tc>
          <w:tcPr>
            <w:tcW w:w="2443" w:type="dxa"/>
            <w:vMerge w:val="restart"/>
          </w:tcPr>
          <w:p w:rsidR="00064A69" w:rsidRPr="006E3D86" w:rsidRDefault="00064A69" w:rsidP="00FE50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E3D8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Наименование</w:t>
            </w:r>
          </w:p>
          <w:p w:rsidR="00064A69" w:rsidRPr="006E3D86" w:rsidRDefault="00064A69" w:rsidP="00FE50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E3D8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целевого показателя муниципальной подпрограммы</w:t>
            </w:r>
          </w:p>
        </w:tc>
        <w:tc>
          <w:tcPr>
            <w:tcW w:w="769" w:type="dxa"/>
            <w:vMerge w:val="restart"/>
          </w:tcPr>
          <w:p w:rsidR="00064A69" w:rsidRPr="006E3D86" w:rsidRDefault="00064A69" w:rsidP="00FE50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E3D8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Ед. изм.</w:t>
            </w:r>
          </w:p>
        </w:tc>
        <w:tc>
          <w:tcPr>
            <w:tcW w:w="3847" w:type="dxa"/>
            <w:gridSpan w:val="3"/>
          </w:tcPr>
          <w:p w:rsidR="00064A69" w:rsidRPr="006E3D86" w:rsidRDefault="00064A69" w:rsidP="00FE50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6E3D86">
              <w:rPr>
                <w:rFonts w:ascii="Times New Roman" w:hAnsi="Times New Roman"/>
                <w:sz w:val="23"/>
                <w:szCs w:val="23"/>
                <w:lang w:eastAsia="en-US"/>
              </w:rPr>
              <w:t>Значения целевых показателей</w:t>
            </w:r>
          </w:p>
          <w:p w:rsidR="00064A69" w:rsidRPr="006E3D86" w:rsidRDefault="00064A69" w:rsidP="00FE50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788" w:type="dxa"/>
            <w:vMerge w:val="restart"/>
          </w:tcPr>
          <w:p w:rsidR="00064A69" w:rsidRPr="006E3D86" w:rsidRDefault="00064A69" w:rsidP="00FE50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E3D8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Справочно: </w:t>
            </w:r>
          </w:p>
          <w:p w:rsidR="00064A69" w:rsidRPr="006E3D86" w:rsidRDefault="00064A69" w:rsidP="00FE50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E3D8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базовое значение </w:t>
            </w:r>
          </w:p>
          <w:p w:rsidR="00064A69" w:rsidRPr="006E3D86" w:rsidRDefault="00064A69" w:rsidP="00FE50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E3D8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целевого показателя </w:t>
            </w:r>
          </w:p>
          <w:p w:rsidR="00064A69" w:rsidRPr="006E3D86" w:rsidRDefault="00064A69" w:rsidP="00FE50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E3D8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(на начало реализации муниципальной программы)</w:t>
            </w:r>
          </w:p>
        </w:tc>
      </w:tr>
      <w:tr w:rsidR="00064A69" w:rsidRPr="006E3D86" w:rsidTr="00A14C04">
        <w:trPr>
          <w:trHeight w:val="2085"/>
        </w:trPr>
        <w:tc>
          <w:tcPr>
            <w:tcW w:w="899" w:type="dxa"/>
            <w:vMerge/>
          </w:tcPr>
          <w:p w:rsidR="00064A69" w:rsidRPr="006E3D86" w:rsidRDefault="00064A69" w:rsidP="00FE50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2443" w:type="dxa"/>
            <w:vMerge/>
          </w:tcPr>
          <w:p w:rsidR="00064A69" w:rsidRPr="006E3D86" w:rsidRDefault="00064A69" w:rsidP="00FE50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769" w:type="dxa"/>
            <w:vMerge/>
          </w:tcPr>
          <w:p w:rsidR="00064A69" w:rsidRPr="006E3D86" w:rsidRDefault="00064A69" w:rsidP="00FE50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</w:tcPr>
          <w:p w:rsidR="00064A69" w:rsidRPr="00A14C04" w:rsidRDefault="00064A69" w:rsidP="00FE50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 w:eastAsia="en-US"/>
              </w:rPr>
              <w:t>2014</w:t>
            </w: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г.</w:t>
            </w:r>
          </w:p>
        </w:tc>
        <w:tc>
          <w:tcPr>
            <w:tcW w:w="1251" w:type="dxa"/>
          </w:tcPr>
          <w:p w:rsidR="00064A69" w:rsidRPr="006E3D86" w:rsidRDefault="00064A69" w:rsidP="00FE50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2015г.</w:t>
            </w:r>
          </w:p>
        </w:tc>
        <w:tc>
          <w:tcPr>
            <w:tcW w:w="1178" w:type="dxa"/>
          </w:tcPr>
          <w:p w:rsidR="00064A69" w:rsidRPr="006E3D86" w:rsidRDefault="00064A69" w:rsidP="00FE50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2016г.</w:t>
            </w:r>
          </w:p>
        </w:tc>
        <w:tc>
          <w:tcPr>
            <w:tcW w:w="1788" w:type="dxa"/>
            <w:vMerge/>
          </w:tcPr>
          <w:p w:rsidR="00064A69" w:rsidRPr="006E3D86" w:rsidRDefault="00064A69" w:rsidP="00A14C04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  <w:tr w:rsidR="00064A69" w:rsidRPr="006E3D86" w:rsidTr="00A14C04">
        <w:tc>
          <w:tcPr>
            <w:tcW w:w="899" w:type="dxa"/>
          </w:tcPr>
          <w:p w:rsidR="00064A69" w:rsidRPr="006E3D86" w:rsidRDefault="00064A69" w:rsidP="00FE50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6E3D86">
              <w:rPr>
                <w:rFonts w:ascii="Times New Roman" w:hAnsi="Times New Roman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2443" w:type="dxa"/>
          </w:tcPr>
          <w:p w:rsidR="00064A69" w:rsidRPr="006E3D86" w:rsidRDefault="00064A69" w:rsidP="003F6C95">
            <w:pPr>
              <w:spacing w:after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</w:rPr>
              <w:t>Разработка схем водоотведения, теплоснабжения, водоподготовки</w:t>
            </w:r>
            <w:r w:rsidRPr="006E3D8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69" w:type="dxa"/>
          </w:tcPr>
          <w:p w:rsidR="00064A69" w:rsidRPr="006E3D86" w:rsidRDefault="00064A69" w:rsidP="003F6C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  <w:p w:rsidR="00064A69" w:rsidRPr="006E3D86" w:rsidRDefault="00064A69" w:rsidP="00FE50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</w:tcPr>
          <w:p w:rsidR="00064A69" w:rsidRPr="006E3D86" w:rsidRDefault="00064A69" w:rsidP="00FE50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251" w:type="dxa"/>
          </w:tcPr>
          <w:p w:rsidR="00064A69" w:rsidRPr="006E3D86" w:rsidRDefault="00064A69" w:rsidP="00FE50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178" w:type="dxa"/>
          </w:tcPr>
          <w:p w:rsidR="00064A69" w:rsidRPr="006E3D86" w:rsidRDefault="00064A69" w:rsidP="00FE50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788" w:type="dxa"/>
          </w:tcPr>
          <w:p w:rsidR="00064A69" w:rsidRPr="006E3D86" w:rsidRDefault="00064A69" w:rsidP="00FE50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6E3D86">
              <w:rPr>
                <w:rFonts w:ascii="Times New Roman" w:hAnsi="Times New Roman"/>
                <w:sz w:val="23"/>
                <w:szCs w:val="23"/>
                <w:lang w:eastAsia="en-US"/>
              </w:rPr>
              <w:t>---</w:t>
            </w:r>
          </w:p>
        </w:tc>
      </w:tr>
      <w:tr w:rsidR="00064A69" w:rsidRPr="006E3D86" w:rsidTr="00A14C04">
        <w:tc>
          <w:tcPr>
            <w:tcW w:w="899" w:type="dxa"/>
          </w:tcPr>
          <w:p w:rsidR="00064A69" w:rsidRPr="006E3D86" w:rsidRDefault="00064A69" w:rsidP="00FE50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6E3D86">
              <w:rPr>
                <w:rFonts w:ascii="Times New Roman" w:hAnsi="Times New Roman"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2443" w:type="dxa"/>
          </w:tcPr>
          <w:p w:rsidR="00064A69" w:rsidRPr="006E3D86" w:rsidRDefault="00064A69" w:rsidP="00F635E4">
            <w:pPr>
              <w:spacing w:after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</w:rPr>
              <w:t>Реконструкция газовой котельной</w:t>
            </w:r>
            <w:r w:rsidRPr="006E3D86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769" w:type="dxa"/>
          </w:tcPr>
          <w:p w:rsidR="00064A69" w:rsidRPr="006E3D86" w:rsidRDefault="00064A69" w:rsidP="00F635E4">
            <w:pPr>
              <w:spacing w:after="0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 xml:space="preserve">ед. </w:t>
            </w:r>
          </w:p>
          <w:p w:rsidR="00064A69" w:rsidRPr="006E3D86" w:rsidRDefault="00064A69" w:rsidP="00FE50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</w:tcPr>
          <w:p w:rsidR="00064A69" w:rsidRPr="006E3D86" w:rsidRDefault="00064A69" w:rsidP="00FE50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251" w:type="dxa"/>
          </w:tcPr>
          <w:p w:rsidR="00064A69" w:rsidRPr="006E3D86" w:rsidRDefault="00064A69" w:rsidP="00FE50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178" w:type="dxa"/>
          </w:tcPr>
          <w:p w:rsidR="00064A69" w:rsidRPr="006E3D86" w:rsidRDefault="00064A69" w:rsidP="00FE50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788" w:type="dxa"/>
          </w:tcPr>
          <w:p w:rsidR="00064A69" w:rsidRPr="006E3D86" w:rsidRDefault="00064A69" w:rsidP="00FE50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6E3D86">
              <w:rPr>
                <w:rFonts w:ascii="Times New Roman" w:hAnsi="Times New Roman"/>
                <w:sz w:val="23"/>
                <w:szCs w:val="23"/>
                <w:lang w:eastAsia="en-US"/>
              </w:rPr>
              <w:t>---</w:t>
            </w:r>
          </w:p>
        </w:tc>
      </w:tr>
      <w:tr w:rsidR="00064A69" w:rsidRPr="006E3D86" w:rsidTr="00A14C04">
        <w:tc>
          <w:tcPr>
            <w:tcW w:w="899" w:type="dxa"/>
          </w:tcPr>
          <w:p w:rsidR="00064A69" w:rsidRPr="006E3D86" w:rsidRDefault="00064A69" w:rsidP="00FE50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6E3D86">
              <w:rPr>
                <w:rFonts w:ascii="Times New Roman" w:hAnsi="Times New Roman"/>
                <w:sz w:val="23"/>
                <w:szCs w:val="23"/>
                <w:lang w:eastAsia="en-US"/>
              </w:rPr>
              <w:t>3.</w:t>
            </w:r>
          </w:p>
        </w:tc>
        <w:tc>
          <w:tcPr>
            <w:tcW w:w="2443" w:type="dxa"/>
          </w:tcPr>
          <w:p w:rsidR="00064A69" w:rsidRPr="006E3D86" w:rsidRDefault="00064A69" w:rsidP="00F635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</w:rPr>
              <w:t xml:space="preserve">Замена фильтрующего элемента </w:t>
            </w:r>
            <w:r w:rsidRPr="006E3D86">
              <w:rPr>
                <w:rFonts w:ascii="Times New Roman" w:hAnsi="Times New Roman"/>
              </w:rPr>
              <w:t xml:space="preserve">артезианской скважины </w:t>
            </w:r>
          </w:p>
        </w:tc>
        <w:tc>
          <w:tcPr>
            <w:tcW w:w="769" w:type="dxa"/>
          </w:tcPr>
          <w:p w:rsidR="00064A69" w:rsidRPr="006E3D86" w:rsidRDefault="00064A69" w:rsidP="00F635E4">
            <w:pPr>
              <w:spacing w:after="0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 xml:space="preserve">ед. </w:t>
            </w:r>
          </w:p>
          <w:p w:rsidR="00064A69" w:rsidRPr="006E3D86" w:rsidRDefault="00064A69" w:rsidP="00FE50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</w:tcPr>
          <w:p w:rsidR="00064A69" w:rsidRPr="006E3D86" w:rsidRDefault="00064A69" w:rsidP="00FE50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251" w:type="dxa"/>
          </w:tcPr>
          <w:p w:rsidR="00064A69" w:rsidRPr="006E3D86" w:rsidRDefault="00064A69" w:rsidP="00FE50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178" w:type="dxa"/>
          </w:tcPr>
          <w:p w:rsidR="00064A69" w:rsidRPr="006E3D86" w:rsidRDefault="00064A69" w:rsidP="00FE50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788" w:type="dxa"/>
          </w:tcPr>
          <w:p w:rsidR="00064A69" w:rsidRPr="006E3D86" w:rsidRDefault="00064A69" w:rsidP="00FE50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2</w:t>
            </w:r>
          </w:p>
        </w:tc>
      </w:tr>
    </w:tbl>
    <w:p w:rsidR="00064A69" w:rsidRPr="00396996" w:rsidRDefault="00064A69" w:rsidP="00DB4755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lang w:eastAsia="ar-SA"/>
        </w:rPr>
      </w:pPr>
    </w:p>
    <w:p w:rsidR="00064A69" w:rsidRPr="00396996" w:rsidRDefault="00064A69" w:rsidP="00785C6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Pr="00396996" w:rsidRDefault="00064A69" w:rsidP="00F524D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396996">
        <w:rPr>
          <w:rFonts w:ascii="Times New Roman" w:hAnsi="Times New Roman"/>
          <w:spacing w:val="-4"/>
          <w:lang w:eastAsia="ar-SA"/>
        </w:rPr>
        <w:t xml:space="preserve">Приложение № 5 </w:t>
      </w:r>
    </w:p>
    <w:p w:rsidR="00064A69" w:rsidRPr="00396996" w:rsidRDefault="00064A69" w:rsidP="0025799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396996">
        <w:rPr>
          <w:rFonts w:ascii="Times New Roman" w:hAnsi="Times New Roman"/>
          <w:spacing w:val="-4"/>
          <w:lang w:eastAsia="ar-SA"/>
        </w:rPr>
        <w:t>к постановлению от</w:t>
      </w:r>
      <w:r>
        <w:rPr>
          <w:rFonts w:ascii="Times New Roman" w:hAnsi="Times New Roman"/>
          <w:spacing w:val="-4"/>
          <w:lang w:eastAsia="ar-SA"/>
        </w:rPr>
        <w:t xml:space="preserve">     16.12.2014г.</w:t>
      </w:r>
      <w:r w:rsidRPr="00396996">
        <w:rPr>
          <w:rFonts w:ascii="Times New Roman" w:hAnsi="Times New Roman"/>
          <w:spacing w:val="-4"/>
          <w:lang w:eastAsia="ar-SA"/>
        </w:rPr>
        <w:t>. №</w:t>
      </w:r>
      <w:r>
        <w:rPr>
          <w:rFonts w:ascii="Times New Roman" w:hAnsi="Times New Roman"/>
          <w:spacing w:val="-4"/>
          <w:lang w:eastAsia="ar-SA"/>
        </w:rPr>
        <w:t xml:space="preserve"> 279</w:t>
      </w:r>
      <w:r w:rsidRPr="00396996">
        <w:rPr>
          <w:rFonts w:ascii="Times New Roman" w:hAnsi="Times New Roman"/>
          <w:spacing w:val="-4"/>
          <w:lang w:eastAsia="ar-SA"/>
        </w:rPr>
        <w:t xml:space="preserve"> </w:t>
      </w:r>
    </w:p>
    <w:p w:rsidR="00064A69" w:rsidRPr="00396996" w:rsidRDefault="00064A69" w:rsidP="00785C6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Pr="00396996" w:rsidRDefault="00064A69" w:rsidP="00785C6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  <w:r w:rsidRPr="00396996">
        <w:rPr>
          <w:rFonts w:ascii="Times New Roman" w:hAnsi="Times New Roman"/>
          <w:b/>
          <w:spacing w:val="-4"/>
          <w:sz w:val="24"/>
          <w:szCs w:val="24"/>
          <w:lang w:eastAsia="ar-SA"/>
        </w:rPr>
        <w:t>ПАСПОРТ</w:t>
      </w:r>
    </w:p>
    <w:p w:rsidR="00064A69" w:rsidRPr="00396996" w:rsidRDefault="00064A69" w:rsidP="00785C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6996">
        <w:rPr>
          <w:rFonts w:ascii="Times New Roman" w:hAnsi="Times New Roman"/>
          <w:b/>
          <w:sz w:val="24"/>
          <w:szCs w:val="24"/>
        </w:rPr>
        <w:t xml:space="preserve">муниципальной подпрограммы </w:t>
      </w:r>
    </w:p>
    <w:p w:rsidR="00064A69" w:rsidRPr="001F74A7" w:rsidRDefault="00064A69" w:rsidP="00785C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74A7">
        <w:rPr>
          <w:rFonts w:ascii="Times New Roman" w:hAnsi="Times New Roman"/>
          <w:sz w:val="24"/>
          <w:szCs w:val="24"/>
        </w:rPr>
        <w:t xml:space="preserve">«Газификация муниципального образования Красноозерное сельское поселение» </w:t>
      </w:r>
    </w:p>
    <w:p w:rsidR="00064A69" w:rsidRPr="001F74A7" w:rsidRDefault="00064A69" w:rsidP="00785C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74A7">
        <w:rPr>
          <w:rFonts w:ascii="Times New Roman" w:hAnsi="Times New Roman"/>
          <w:sz w:val="24"/>
          <w:szCs w:val="24"/>
        </w:rPr>
        <w:t xml:space="preserve">муниципальной программы «Обеспечение устойчивого функционирования </w:t>
      </w:r>
    </w:p>
    <w:p w:rsidR="00064A69" w:rsidRPr="00396996" w:rsidRDefault="00064A69" w:rsidP="001F74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74A7">
        <w:rPr>
          <w:rFonts w:ascii="Times New Roman" w:hAnsi="Times New Roman"/>
          <w:sz w:val="24"/>
          <w:szCs w:val="24"/>
        </w:rPr>
        <w:t>и развития коммунальной и инженерной инфраструктуры и повышение энергоэффективности в муниципальном образовании Красноозерное сельское поселение муниципального образования Приозерский муниципальный район Ленинградской области на 2014-2016 годы</w:t>
      </w:r>
      <w:r w:rsidRPr="00396996">
        <w:rPr>
          <w:b/>
          <w:sz w:val="24"/>
          <w:szCs w:val="24"/>
          <w:lang w:eastAsia="ar-SA"/>
        </w:rPr>
        <w:t>».</w:t>
      </w:r>
      <w:r w:rsidRPr="00396996">
        <w:rPr>
          <w:rFonts w:ascii="Times New Roman" w:hAnsi="Times New Roman"/>
          <w:b/>
          <w:sz w:val="24"/>
          <w:szCs w:val="24"/>
        </w:rPr>
        <w:t xml:space="preserve"> </w:t>
      </w:r>
    </w:p>
    <w:p w:rsidR="00064A69" w:rsidRPr="00396996" w:rsidRDefault="00064A69" w:rsidP="00785C61">
      <w:pPr>
        <w:pStyle w:val="Heading5"/>
        <w:rPr>
          <w:rFonts w:ascii="Times New Roman" w:hAnsi="Times New Roman" w:cs="Times New Roman"/>
        </w:rPr>
      </w:pPr>
    </w:p>
    <w:tbl>
      <w:tblPr>
        <w:tblW w:w="4939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276"/>
        <w:gridCol w:w="6347"/>
      </w:tblGrid>
      <w:tr w:rsidR="00064A69" w:rsidRPr="00396996" w:rsidTr="00785C61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674ECE" w:rsidRDefault="00064A69" w:rsidP="0078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74ECE">
              <w:rPr>
                <w:rFonts w:ascii="Times New Roman" w:hAnsi="Times New Roman"/>
                <w:sz w:val="21"/>
                <w:szCs w:val="21"/>
              </w:rPr>
              <w:t>Полное наименование</w:t>
            </w:r>
          </w:p>
          <w:p w:rsidR="00064A69" w:rsidRPr="00674ECE" w:rsidRDefault="00064A69" w:rsidP="0078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74ECE">
              <w:rPr>
                <w:rFonts w:ascii="Times New Roman" w:hAnsi="Times New Roman"/>
                <w:sz w:val="21"/>
                <w:szCs w:val="21"/>
              </w:rPr>
              <w:t xml:space="preserve">подпрограммы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674ECE" w:rsidRDefault="00064A69" w:rsidP="005B44A9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674ECE">
              <w:rPr>
                <w:rFonts w:ascii="Times New Roman" w:hAnsi="Times New Roman"/>
                <w:sz w:val="21"/>
                <w:szCs w:val="21"/>
              </w:rPr>
              <w:t xml:space="preserve">«Газификация муниципального образования </w:t>
            </w:r>
            <w:r>
              <w:rPr>
                <w:rFonts w:ascii="Times New Roman" w:hAnsi="Times New Roman"/>
                <w:sz w:val="21"/>
                <w:szCs w:val="21"/>
              </w:rPr>
              <w:t>Красноозерное</w:t>
            </w:r>
            <w:r w:rsidRPr="00674ECE">
              <w:rPr>
                <w:rFonts w:ascii="Times New Roman" w:hAnsi="Times New Roman"/>
                <w:sz w:val="21"/>
                <w:szCs w:val="21"/>
              </w:rPr>
              <w:t xml:space="preserve"> сельское поселение»</w:t>
            </w:r>
          </w:p>
        </w:tc>
      </w:tr>
      <w:tr w:rsidR="00064A69" w:rsidRPr="00396996" w:rsidTr="00785C61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674ECE" w:rsidRDefault="00064A69" w:rsidP="0078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74ECE">
              <w:rPr>
                <w:rFonts w:ascii="Times New Roman" w:hAnsi="Times New Roman"/>
                <w:sz w:val="21"/>
                <w:szCs w:val="21"/>
              </w:rPr>
              <w:t xml:space="preserve">Ответственный исполнитель муниципальной подпрограммы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674ECE" w:rsidRDefault="00064A69" w:rsidP="00DB475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Заместитель главы</w:t>
            </w:r>
            <w:r w:rsidRPr="00674ECE">
              <w:rPr>
                <w:rFonts w:ascii="Times New Roman" w:hAnsi="Times New Roman"/>
                <w:sz w:val="21"/>
                <w:szCs w:val="21"/>
              </w:rPr>
              <w:t xml:space="preserve"> администрации муниципального образования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Красноозерное </w:t>
            </w:r>
            <w:r w:rsidRPr="00674ECE">
              <w:rPr>
                <w:rFonts w:ascii="Times New Roman" w:hAnsi="Times New Roman"/>
                <w:sz w:val="21"/>
                <w:szCs w:val="21"/>
              </w:rPr>
              <w:t>сельское поселение.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Мишекина Светлана Ивановна</w:t>
            </w:r>
          </w:p>
        </w:tc>
      </w:tr>
      <w:tr w:rsidR="00064A69" w:rsidRPr="00396996" w:rsidTr="00785C61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674ECE" w:rsidRDefault="00064A69" w:rsidP="0078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74ECE">
              <w:rPr>
                <w:rFonts w:ascii="Times New Roman" w:hAnsi="Times New Roman"/>
                <w:sz w:val="21"/>
                <w:szCs w:val="21"/>
              </w:rPr>
              <w:t xml:space="preserve">Соисполнители </w:t>
            </w:r>
          </w:p>
          <w:p w:rsidR="00064A69" w:rsidRPr="00674ECE" w:rsidRDefault="00064A69" w:rsidP="00785C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74ECE">
              <w:rPr>
                <w:rFonts w:ascii="Times New Roman" w:hAnsi="Times New Roman"/>
                <w:sz w:val="21"/>
                <w:szCs w:val="21"/>
              </w:rPr>
              <w:t>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674ECE" w:rsidRDefault="00064A69" w:rsidP="00674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 предусмотрены</w:t>
            </w:r>
          </w:p>
          <w:p w:rsidR="00064A69" w:rsidRPr="00674ECE" w:rsidRDefault="00064A69" w:rsidP="00674E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64A69" w:rsidRPr="00396996" w:rsidTr="00785C61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674ECE" w:rsidRDefault="00064A69" w:rsidP="00785C61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674ECE">
              <w:rPr>
                <w:rFonts w:ascii="Times New Roman" w:hAnsi="Times New Roman"/>
                <w:spacing w:val="2"/>
                <w:sz w:val="21"/>
                <w:szCs w:val="21"/>
              </w:rPr>
              <w:t xml:space="preserve">Участники </w:t>
            </w:r>
          </w:p>
          <w:p w:rsidR="00064A69" w:rsidRPr="00674ECE" w:rsidRDefault="00064A69" w:rsidP="00785C61">
            <w:pPr>
              <w:spacing w:before="3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74ECE">
              <w:rPr>
                <w:rFonts w:ascii="Times New Roman" w:hAnsi="Times New Roman"/>
                <w:spacing w:val="2"/>
                <w:sz w:val="21"/>
                <w:szCs w:val="21"/>
              </w:rPr>
              <w:t>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674ECE" w:rsidRDefault="00064A69" w:rsidP="00674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Администрация МО Красноозерное сельское поселение</w:t>
            </w:r>
          </w:p>
          <w:p w:rsidR="00064A69" w:rsidRPr="00674ECE" w:rsidRDefault="00064A69" w:rsidP="00674E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74ECE">
              <w:rPr>
                <w:rFonts w:ascii="Times New Roman" w:hAnsi="Times New Roman"/>
                <w:sz w:val="21"/>
                <w:szCs w:val="21"/>
              </w:rPr>
              <w:t>Газоснабжающие организации</w:t>
            </w:r>
          </w:p>
        </w:tc>
      </w:tr>
      <w:tr w:rsidR="00064A69" w:rsidRPr="00396996" w:rsidTr="00F635E4">
        <w:trPr>
          <w:trHeight w:val="618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674ECE" w:rsidRDefault="00064A69" w:rsidP="00785C6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74ECE">
              <w:rPr>
                <w:rFonts w:ascii="Times New Roman" w:hAnsi="Times New Roman"/>
                <w:sz w:val="21"/>
                <w:szCs w:val="21"/>
              </w:rPr>
              <w:t>Цели 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Default="00064A69" w:rsidP="00674ECE">
            <w:pPr>
              <w:pStyle w:val="ListParagraph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74ECE">
              <w:rPr>
                <w:rFonts w:ascii="Times New Roman" w:hAnsi="Times New Roman"/>
                <w:sz w:val="21"/>
                <w:szCs w:val="21"/>
              </w:rPr>
              <w:t>Газификация природным газом домовладений.</w:t>
            </w:r>
          </w:p>
          <w:p w:rsidR="00064A69" w:rsidRPr="00674ECE" w:rsidRDefault="00064A69" w:rsidP="00674ECE">
            <w:pPr>
              <w:pStyle w:val="ListParagraph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Техническое обслуживание действующего газопровода</w:t>
            </w:r>
          </w:p>
        </w:tc>
      </w:tr>
      <w:tr w:rsidR="00064A69" w:rsidRPr="00396996" w:rsidTr="00785C61">
        <w:trPr>
          <w:trHeight w:val="31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674ECE" w:rsidRDefault="00064A69" w:rsidP="00785C6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74ECE">
              <w:rPr>
                <w:rFonts w:ascii="Times New Roman" w:hAnsi="Times New Roman"/>
                <w:sz w:val="21"/>
                <w:szCs w:val="21"/>
              </w:rPr>
              <w:t>Задачи 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674ECE" w:rsidRDefault="00064A69" w:rsidP="00674ECE">
            <w:pPr>
              <w:spacing w:after="0" w:line="240" w:lineRule="auto"/>
              <w:ind w:right="71"/>
              <w:rPr>
                <w:rFonts w:ascii="Times New Roman" w:hAnsi="Times New Roman"/>
                <w:sz w:val="21"/>
                <w:szCs w:val="21"/>
              </w:rPr>
            </w:pPr>
            <w:r w:rsidRPr="00674ECE">
              <w:rPr>
                <w:rFonts w:ascii="Times New Roman" w:hAnsi="Times New Roman"/>
                <w:sz w:val="21"/>
                <w:szCs w:val="21"/>
              </w:rPr>
              <w:t>Получение технической возможности для подключения к сетям газоснабжения   домовладений;</w:t>
            </w:r>
          </w:p>
          <w:p w:rsidR="00064A69" w:rsidRPr="00674ECE" w:rsidRDefault="00064A69" w:rsidP="00674ECE">
            <w:pPr>
              <w:pStyle w:val="ListParagraph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74ECE">
              <w:rPr>
                <w:rFonts w:ascii="Times New Roman" w:hAnsi="Times New Roman"/>
                <w:sz w:val="21"/>
                <w:szCs w:val="21"/>
              </w:rPr>
              <w:t>Бесперебойное  предоставления коммунальных услуг.</w:t>
            </w:r>
          </w:p>
        </w:tc>
      </w:tr>
      <w:tr w:rsidR="00064A69" w:rsidRPr="00396996" w:rsidTr="00F635E4">
        <w:trPr>
          <w:trHeight w:val="1083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674ECE" w:rsidRDefault="00064A69" w:rsidP="00785C61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674ECE">
              <w:rPr>
                <w:rFonts w:ascii="Times New Roman" w:hAnsi="Times New Roman"/>
                <w:spacing w:val="2"/>
                <w:sz w:val="21"/>
                <w:szCs w:val="21"/>
              </w:rPr>
              <w:t xml:space="preserve">Целевые индикаторы и показатели муниципальной подпрограммы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A69" w:rsidRPr="00F635E4" w:rsidRDefault="00064A69" w:rsidP="00F635E4">
            <w:pPr>
              <w:spacing w:after="0" w:line="240" w:lineRule="auto"/>
              <w:ind w:right="71"/>
              <w:rPr>
                <w:rFonts w:ascii="Times New Roman" w:hAnsi="Times New Roman"/>
                <w:sz w:val="21"/>
                <w:szCs w:val="21"/>
              </w:rPr>
            </w:pPr>
            <w:r w:rsidRPr="00F635E4">
              <w:rPr>
                <w:rFonts w:ascii="Times New Roman" w:hAnsi="Times New Roman"/>
                <w:sz w:val="21"/>
                <w:szCs w:val="21"/>
              </w:rPr>
              <w:t xml:space="preserve">Количество проектной документации распределительных газопроводов – ед. </w:t>
            </w:r>
          </w:p>
          <w:p w:rsidR="00064A69" w:rsidRPr="00674ECE" w:rsidRDefault="00064A69" w:rsidP="00F635E4">
            <w:pPr>
              <w:spacing w:after="0"/>
              <w:ind w:right="71"/>
              <w:rPr>
                <w:rFonts w:ascii="Times New Roman" w:hAnsi="Times New Roman"/>
                <w:sz w:val="21"/>
                <w:szCs w:val="21"/>
              </w:rPr>
            </w:pPr>
            <w:r w:rsidRPr="00F635E4">
              <w:rPr>
                <w:rFonts w:ascii="Times New Roman" w:hAnsi="Times New Roman"/>
                <w:sz w:val="21"/>
                <w:szCs w:val="21"/>
              </w:rPr>
              <w:t>Техническая готовность объекта распределительного газопровода - %</w:t>
            </w:r>
          </w:p>
        </w:tc>
      </w:tr>
      <w:tr w:rsidR="00064A69" w:rsidRPr="00396996" w:rsidTr="00785C61">
        <w:trPr>
          <w:trHeight w:val="651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674ECE" w:rsidRDefault="00064A69" w:rsidP="00785C61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674ECE">
              <w:rPr>
                <w:rFonts w:ascii="Times New Roman" w:hAnsi="Times New Roman"/>
                <w:spacing w:val="2"/>
                <w:sz w:val="21"/>
                <w:szCs w:val="21"/>
              </w:rPr>
              <w:t xml:space="preserve">Этапы и сроки реализации муниципальной подпрограммы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674ECE" w:rsidRDefault="00064A69" w:rsidP="008A13C3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>
              <w:rPr>
                <w:rFonts w:ascii="Times New Roman" w:hAnsi="Times New Roman"/>
                <w:spacing w:val="2"/>
                <w:sz w:val="21"/>
                <w:szCs w:val="21"/>
              </w:rPr>
              <w:t xml:space="preserve"> В три этапа                                                                                 Первый этап – 2014 год                                                             Второй этап – 2015 год                                                               Третий этап – 2016 год</w:t>
            </w:r>
          </w:p>
        </w:tc>
      </w:tr>
      <w:tr w:rsidR="00064A69" w:rsidRPr="00396996" w:rsidTr="00785C61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674ECE" w:rsidRDefault="00064A69" w:rsidP="00785C61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674ECE">
              <w:rPr>
                <w:rFonts w:ascii="Times New Roman" w:hAnsi="Times New Roman"/>
                <w:spacing w:val="2"/>
                <w:sz w:val="21"/>
                <w:szCs w:val="21"/>
              </w:rPr>
              <w:t>Объемы бюджетных ассигнований муниципальной подпрограммы</w:t>
            </w:r>
            <w:r w:rsidRPr="00674ECE">
              <w:rPr>
                <w:sz w:val="21"/>
                <w:szCs w:val="21"/>
              </w:rPr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Default="00064A69" w:rsidP="00966A5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674ECE">
              <w:rPr>
                <w:rFonts w:ascii="Times New Roman" w:hAnsi="Times New Roman"/>
                <w:spacing w:val="2"/>
                <w:sz w:val="21"/>
                <w:szCs w:val="21"/>
              </w:rPr>
              <w:t xml:space="preserve">Общий объем бюджетных ассигнований муниципальной подпрограммы составляет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1870,2</w:t>
            </w:r>
            <w:r w:rsidRPr="00674ECE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тыс. руб., в том числе: </w:t>
            </w:r>
            <w:r w:rsidRPr="00674ECE">
              <w:rPr>
                <w:rFonts w:ascii="Times New Roman" w:hAnsi="Times New Roman"/>
                <w:spacing w:val="2"/>
                <w:sz w:val="21"/>
                <w:szCs w:val="21"/>
              </w:rPr>
              <w:br/>
              <w:t xml:space="preserve">-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2014 год – местный  бюджет</w:t>
            </w:r>
            <w:r w:rsidRPr="00674ECE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–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147,2</w:t>
            </w:r>
            <w:r w:rsidRPr="00674ECE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тыс. руб.</w:t>
            </w:r>
          </w:p>
          <w:p w:rsidR="00064A69" w:rsidRDefault="00064A69" w:rsidP="00966A5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>
              <w:rPr>
                <w:rFonts w:ascii="Times New Roman" w:hAnsi="Times New Roman"/>
                <w:spacing w:val="2"/>
                <w:sz w:val="21"/>
                <w:szCs w:val="21"/>
              </w:rPr>
              <w:t>- 2015 год – местный бюджет- 1023,0 тыс.руб.</w:t>
            </w:r>
          </w:p>
          <w:p w:rsidR="00064A69" w:rsidRPr="00674ECE" w:rsidRDefault="00064A69" w:rsidP="00966A5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>
              <w:rPr>
                <w:rFonts w:ascii="Times New Roman" w:hAnsi="Times New Roman"/>
                <w:spacing w:val="2"/>
                <w:sz w:val="21"/>
                <w:szCs w:val="21"/>
              </w:rPr>
              <w:t>- 2016 год- местный бюджет- 700,0 тыс.руб.</w:t>
            </w:r>
          </w:p>
        </w:tc>
      </w:tr>
      <w:tr w:rsidR="00064A69" w:rsidRPr="00396996" w:rsidTr="00785C61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674ECE" w:rsidRDefault="00064A69" w:rsidP="00785C61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674ECE">
              <w:rPr>
                <w:rFonts w:ascii="Times New Roman" w:hAnsi="Times New Roman"/>
                <w:spacing w:val="2"/>
                <w:sz w:val="21"/>
                <w:szCs w:val="21"/>
              </w:rPr>
              <w:t>Ожидаемые результаты реализации муниципальной подпрограммы</w:t>
            </w:r>
            <w:r w:rsidRPr="00674ECE">
              <w:rPr>
                <w:sz w:val="21"/>
                <w:szCs w:val="21"/>
              </w:rPr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674ECE" w:rsidRDefault="00064A69" w:rsidP="00674E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74ECE">
              <w:rPr>
                <w:rFonts w:ascii="Times New Roman" w:hAnsi="Times New Roman"/>
                <w:sz w:val="21"/>
                <w:szCs w:val="21"/>
              </w:rPr>
              <w:t xml:space="preserve">- Газификация </w:t>
            </w:r>
            <w:r>
              <w:rPr>
                <w:rFonts w:ascii="Times New Roman" w:hAnsi="Times New Roman"/>
                <w:sz w:val="21"/>
                <w:szCs w:val="21"/>
              </w:rPr>
              <w:t>жилых домов д.Светлое</w:t>
            </w:r>
          </w:p>
          <w:p w:rsidR="00064A69" w:rsidRDefault="00064A69" w:rsidP="00674E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>
              <w:rPr>
                <w:rFonts w:ascii="Times New Roman" w:hAnsi="Times New Roman"/>
                <w:spacing w:val="2"/>
                <w:sz w:val="21"/>
                <w:szCs w:val="21"/>
              </w:rPr>
              <w:t>- Строительство газопровода-ввода в Д.Красноозерное</w:t>
            </w:r>
          </w:p>
          <w:p w:rsidR="00064A69" w:rsidRPr="00674ECE" w:rsidRDefault="00064A69" w:rsidP="00674E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>
              <w:rPr>
                <w:rFonts w:ascii="Times New Roman" w:hAnsi="Times New Roman"/>
                <w:spacing w:val="2"/>
                <w:sz w:val="21"/>
                <w:szCs w:val="21"/>
              </w:rPr>
              <w:t>- подготовка проектной документации</w:t>
            </w:r>
          </w:p>
        </w:tc>
      </w:tr>
      <w:tr w:rsidR="00064A69" w:rsidRPr="00396996" w:rsidTr="00785C61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674ECE" w:rsidRDefault="00064A69" w:rsidP="004D6503">
            <w:pPr>
              <w:pStyle w:val="a0"/>
              <w:jc w:val="left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674ECE">
              <w:rPr>
                <w:rFonts w:ascii="Times New Roman" w:hAnsi="Times New Roman"/>
                <w:spacing w:val="2"/>
                <w:sz w:val="21"/>
                <w:szCs w:val="21"/>
              </w:rPr>
              <w:t xml:space="preserve">Основные целевые показатели от реализации подпрограммы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F635E4" w:rsidRDefault="00064A69" w:rsidP="00F635E4">
            <w:pPr>
              <w:spacing w:after="0" w:line="240" w:lineRule="auto"/>
              <w:ind w:right="71"/>
              <w:rPr>
                <w:rFonts w:ascii="Times New Roman" w:hAnsi="Times New Roman"/>
                <w:sz w:val="21"/>
                <w:szCs w:val="21"/>
              </w:rPr>
            </w:pPr>
            <w:r w:rsidRPr="00F635E4">
              <w:rPr>
                <w:rFonts w:ascii="Times New Roman" w:hAnsi="Times New Roman"/>
                <w:sz w:val="21"/>
                <w:szCs w:val="21"/>
              </w:rPr>
              <w:t xml:space="preserve">Количество распределительных газопроводов –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15 </w:t>
            </w:r>
            <w:r w:rsidRPr="00F635E4">
              <w:rPr>
                <w:rFonts w:ascii="Times New Roman" w:hAnsi="Times New Roman"/>
                <w:sz w:val="21"/>
                <w:szCs w:val="21"/>
              </w:rPr>
              <w:t xml:space="preserve">ед. </w:t>
            </w:r>
          </w:p>
          <w:p w:rsidR="00064A69" w:rsidRPr="00674ECE" w:rsidRDefault="00064A69" w:rsidP="00F635E4">
            <w:pPr>
              <w:pStyle w:val="a0"/>
              <w:jc w:val="left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F635E4">
              <w:rPr>
                <w:rFonts w:ascii="Times New Roman" w:hAnsi="Times New Roman"/>
                <w:sz w:val="21"/>
                <w:szCs w:val="21"/>
              </w:rPr>
              <w:t xml:space="preserve">Техническая готовность объекта распределительного газопровода </w:t>
            </w:r>
            <w:r>
              <w:rPr>
                <w:rFonts w:ascii="Times New Roman" w:hAnsi="Times New Roman"/>
                <w:sz w:val="21"/>
                <w:szCs w:val="21"/>
              </w:rPr>
              <w:t>–</w:t>
            </w:r>
            <w:r w:rsidRPr="00F635E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100 </w:t>
            </w:r>
            <w:r w:rsidRPr="00F635E4">
              <w:rPr>
                <w:rFonts w:ascii="Times New Roman" w:hAnsi="Times New Roman"/>
                <w:sz w:val="21"/>
                <w:szCs w:val="21"/>
              </w:rPr>
              <w:t>%</w:t>
            </w:r>
          </w:p>
        </w:tc>
      </w:tr>
      <w:tr w:rsidR="00064A69" w:rsidRPr="00396996" w:rsidTr="00785C61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674ECE" w:rsidRDefault="00064A69" w:rsidP="004D6503">
            <w:pPr>
              <w:pStyle w:val="a0"/>
              <w:jc w:val="left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674ECE">
              <w:rPr>
                <w:rFonts w:ascii="Times New Roman" w:hAnsi="Times New Roman"/>
                <w:spacing w:val="2"/>
                <w:sz w:val="21"/>
                <w:szCs w:val="21"/>
              </w:rPr>
              <w:t>Основания для разработки муниципальной подпрограммы 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674ECE" w:rsidRDefault="00064A69" w:rsidP="00785C61">
            <w:pPr>
              <w:pStyle w:val="a0"/>
              <w:jc w:val="left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674ECE">
              <w:rPr>
                <w:rFonts w:ascii="Times New Roman" w:hAnsi="Times New Roman"/>
                <w:spacing w:val="2"/>
                <w:sz w:val="21"/>
                <w:szCs w:val="21"/>
              </w:rPr>
              <w:t>- Федеральный закон Российской Федерации от 06 октября 2003 года №131-ФЗ «Об общих принципах организации местного самоуправления в Российской Федерации»;</w:t>
            </w:r>
          </w:p>
          <w:p w:rsidR="00064A69" w:rsidRPr="00674ECE" w:rsidRDefault="00064A69" w:rsidP="00785C61">
            <w:pPr>
              <w:pStyle w:val="a0"/>
              <w:jc w:val="left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674ECE">
              <w:rPr>
                <w:rFonts w:ascii="Times New Roman" w:hAnsi="Times New Roman"/>
                <w:spacing w:val="2"/>
                <w:sz w:val="21"/>
                <w:szCs w:val="21"/>
              </w:rPr>
              <w:t xml:space="preserve">- Устав муниципального образования 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>Красноозерное</w:t>
            </w:r>
            <w:r w:rsidRPr="00674ECE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сельское поселение муниципального образования Приозерский  муниципальный район Ленинградской области</w:t>
            </w:r>
          </w:p>
        </w:tc>
      </w:tr>
    </w:tbl>
    <w:p w:rsidR="00064A69" w:rsidRPr="00D95BB3" w:rsidRDefault="00064A69" w:rsidP="00D95BB3">
      <w:pPr>
        <w:pStyle w:val="ListParagraph"/>
        <w:numPr>
          <w:ilvl w:val="0"/>
          <w:numId w:val="44"/>
        </w:numPr>
        <w:suppressAutoHyphens/>
        <w:spacing w:before="280"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bookmarkStart w:id="0" w:name="_Toc365649777"/>
      <w:r w:rsidRPr="00D95BB3">
        <w:rPr>
          <w:rFonts w:ascii="Times New Roman" w:hAnsi="Times New Roman"/>
          <w:b/>
          <w:sz w:val="24"/>
          <w:szCs w:val="24"/>
          <w:lang w:eastAsia="ar-SA"/>
        </w:rPr>
        <w:t>Краткое описание подпрограммы «Газификация муниципального образования»</w:t>
      </w:r>
    </w:p>
    <w:p w:rsidR="00064A69" w:rsidRPr="00D95BB3" w:rsidRDefault="00064A69" w:rsidP="00D95BB3">
      <w:pPr>
        <w:suppressAutoHyphens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4A69" w:rsidRPr="00D95BB3" w:rsidRDefault="00064A69" w:rsidP="00D95BB3">
      <w:pPr>
        <w:suppressAutoHyphens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D95BB3">
        <w:rPr>
          <w:rFonts w:ascii="Times New Roman" w:hAnsi="Times New Roman"/>
          <w:sz w:val="24"/>
          <w:szCs w:val="24"/>
          <w:lang w:eastAsia="ar-SA"/>
        </w:rPr>
        <w:t>Основное мероприятие 1. «</w:t>
      </w:r>
      <w:r w:rsidRPr="00D95BB3">
        <w:rPr>
          <w:rFonts w:ascii="Times New Roman" w:hAnsi="Times New Roman"/>
          <w:bCs/>
          <w:sz w:val="24"/>
          <w:szCs w:val="24"/>
          <w:lang w:eastAsia="ar-SA"/>
        </w:rPr>
        <w:t>Бюджетные инвестиции в рамках подпрограммы».</w:t>
      </w:r>
      <w:r w:rsidRPr="00D95BB3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064A69" w:rsidRPr="00D95BB3" w:rsidRDefault="00064A69" w:rsidP="00D95BB3">
      <w:pPr>
        <w:suppressAutoHyphens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D95BB3">
        <w:rPr>
          <w:rFonts w:ascii="Times New Roman" w:hAnsi="Times New Roman"/>
          <w:sz w:val="24"/>
          <w:szCs w:val="24"/>
          <w:lang w:eastAsia="ar-SA"/>
        </w:rPr>
        <w:t>Основное мероприятие 2. «</w:t>
      </w:r>
      <w:r w:rsidRPr="00D95BB3">
        <w:rPr>
          <w:rFonts w:ascii="Times New Roman" w:hAnsi="Times New Roman"/>
          <w:bCs/>
          <w:sz w:val="24"/>
          <w:szCs w:val="24"/>
          <w:lang w:eastAsia="ar-SA"/>
        </w:rPr>
        <w:t>Бюджетные инвестиции в объекты капитального строительства государственной (муниципальной) собственности в рамках подпрограммы».</w:t>
      </w:r>
      <w:r w:rsidRPr="00D95BB3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064A69" w:rsidRPr="00D95BB3" w:rsidRDefault="00064A69" w:rsidP="00D95BB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95BB3">
        <w:rPr>
          <w:rFonts w:ascii="Times New Roman" w:hAnsi="Times New Roman"/>
          <w:sz w:val="24"/>
          <w:szCs w:val="24"/>
          <w:lang w:eastAsia="ar-SA"/>
        </w:rPr>
        <w:t xml:space="preserve">      Срок реализации основных мероприятий 2014</w:t>
      </w:r>
      <w:r>
        <w:rPr>
          <w:rFonts w:ascii="Times New Roman" w:hAnsi="Times New Roman"/>
          <w:sz w:val="24"/>
          <w:szCs w:val="24"/>
          <w:lang w:eastAsia="ar-SA"/>
        </w:rPr>
        <w:t>-2016 годы</w:t>
      </w:r>
      <w:r w:rsidRPr="00D95BB3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064A69" w:rsidRPr="00D95BB3" w:rsidRDefault="00064A69" w:rsidP="00D95BB3">
      <w:pPr>
        <w:suppressAutoHyphens/>
        <w:spacing w:after="0" w:line="240" w:lineRule="auto"/>
        <w:ind w:firstLine="425"/>
        <w:rPr>
          <w:rFonts w:ascii="Times New Roman" w:hAnsi="Times New Roman"/>
          <w:sz w:val="24"/>
          <w:szCs w:val="24"/>
          <w:lang w:eastAsia="ar-SA"/>
        </w:rPr>
      </w:pPr>
    </w:p>
    <w:p w:rsidR="00064A69" w:rsidRPr="00D95BB3" w:rsidRDefault="00064A69" w:rsidP="00D95BB3">
      <w:pPr>
        <w:suppressAutoHyphens/>
        <w:spacing w:after="0" w:line="240" w:lineRule="auto"/>
        <w:ind w:firstLine="425"/>
        <w:rPr>
          <w:rFonts w:ascii="Times New Roman" w:hAnsi="Times New Roman"/>
          <w:sz w:val="24"/>
          <w:szCs w:val="24"/>
          <w:lang w:eastAsia="ar-SA"/>
        </w:rPr>
      </w:pPr>
      <w:r w:rsidRPr="00D95BB3">
        <w:rPr>
          <w:rFonts w:ascii="Times New Roman" w:hAnsi="Times New Roman"/>
          <w:sz w:val="24"/>
          <w:szCs w:val="24"/>
          <w:lang w:eastAsia="ar-SA"/>
        </w:rPr>
        <w:t>Задачи подпрограммы:</w:t>
      </w:r>
    </w:p>
    <w:p w:rsidR="00064A69" w:rsidRPr="00D95BB3" w:rsidRDefault="00064A69" w:rsidP="00D95BB3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D95BB3">
        <w:rPr>
          <w:rFonts w:ascii="Times New Roman" w:hAnsi="Times New Roman"/>
          <w:sz w:val="24"/>
          <w:szCs w:val="24"/>
          <w:lang w:eastAsia="ar-SA"/>
        </w:rPr>
        <w:t>-  газификация многоквартирных и индивидуальных жилых домов на территории муниципального образования.</w:t>
      </w:r>
    </w:p>
    <w:p w:rsidR="00064A69" w:rsidRPr="00D95BB3" w:rsidRDefault="00064A69" w:rsidP="00D95BB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4A69" w:rsidRPr="00D95BB3" w:rsidRDefault="00064A69" w:rsidP="00D95BB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4A69" w:rsidRPr="00D95BB3" w:rsidRDefault="00064A69" w:rsidP="00D95BB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95BB3">
        <w:rPr>
          <w:rFonts w:ascii="Times New Roman" w:hAnsi="Times New Roman"/>
          <w:sz w:val="24"/>
          <w:szCs w:val="24"/>
          <w:lang w:eastAsia="ar-SA"/>
        </w:rPr>
        <w:t xml:space="preserve"> Результат реализации подпрограммы:</w:t>
      </w:r>
    </w:p>
    <w:p w:rsidR="00064A69" w:rsidRPr="00D95BB3" w:rsidRDefault="00064A69" w:rsidP="00D95BB3">
      <w:pPr>
        <w:suppressAutoHyphens/>
        <w:spacing w:before="280" w:after="119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D95BB3">
        <w:rPr>
          <w:rFonts w:ascii="Times New Roman" w:hAnsi="Times New Roman"/>
          <w:sz w:val="24"/>
          <w:szCs w:val="24"/>
          <w:lang w:eastAsia="ar-SA"/>
        </w:rPr>
        <w:t xml:space="preserve">- увеличение количества подключенных индивидуальных жилых домов в сеть газоснабжения </w:t>
      </w:r>
      <w:r>
        <w:rPr>
          <w:rFonts w:ascii="Times New Roman" w:hAnsi="Times New Roman"/>
          <w:sz w:val="24"/>
          <w:szCs w:val="24"/>
          <w:lang w:eastAsia="ar-SA"/>
        </w:rPr>
        <w:t>до 15</w:t>
      </w:r>
      <w:r w:rsidRPr="00D95BB3">
        <w:rPr>
          <w:rFonts w:ascii="Times New Roman" w:hAnsi="Times New Roman"/>
          <w:sz w:val="24"/>
          <w:szCs w:val="24"/>
          <w:lang w:eastAsia="ar-SA"/>
        </w:rPr>
        <w:t xml:space="preserve">  ед.;</w:t>
      </w:r>
    </w:p>
    <w:p w:rsidR="00064A69" w:rsidRPr="00D95BB3" w:rsidRDefault="00064A69" w:rsidP="00D95BB3">
      <w:pPr>
        <w:suppressAutoHyphens/>
        <w:spacing w:before="280" w:after="119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D95BB3">
        <w:rPr>
          <w:rFonts w:ascii="Times New Roman" w:hAnsi="Times New Roman"/>
          <w:sz w:val="24"/>
          <w:szCs w:val="24"/>
          <w:lang w:eastAsia="ar-SA"/>
        </w:rPr>
        <w:t>- увеличить количество домов и (или) квартир в многоквар</w:t>
      </w:r>
      <w:r>
        <w:rPr>
          <w:rFonts w:ascii="Times New Roman" w:hAnsi="Times New Roman"/>
          <w:sz w:val="24"/>
          <w:szCs w:val="24"/>
          <w:lang w:eastAsia="ar-SA"/>
        </w:rPr>
        <w:t xml:space="preserve">тирных домах с сетевым газом до15 </w:t>
      </w:r>
      <w:r w:rsidRPr="00D95BB3">
        <w:rPr>
          <w:rFonts w:ascii="Times New Roman" w:hAnsi="Times New Roman"/>
          <w:sz w:val="24"/>
          <w:szCs w:val="24"/>
          <w:lang w:eastAsia="ar-SA"/>
        </w:rPr>
        <w:t>ед;</w:t>
      </w:r>
    </w:p>
    <w:p w:rsidR="00064A69" w:rsidRPr="00D95BB3" w:rsidRDefault="00064A69" w:rsidP="00D95BB3">
      <w:pPr>
        <w:suppressAutoHyphens/>
        <w:spacing w:before="280"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D95BB3">
        <w:rPr>
          <w:rFonts w:ascii="Times New Roman" w:hAnsi="Times New Roman"/>
          <w:sz w:val="24"/>
          <w:szCs w:val="24"/>
          <w:lang w:eastAsia="ar-SA"/>
        </w:rPr>
        <w:t>- повысить уровень обслуживания газораспределительной сети до 100%</w:t>
      </w:r>
    </w:p>
    <w:p w:rsidR="00064A69" w:rsidRPr="00D95BB3" w:rsidRDefault="00064A69" w:rsidP="00D95BB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bookmarkEnd w:id="0"/>
    <w:p w:rsidR="00064A69" w:rsidRPr="00674ECE" w:rsidRDefault="00064A69" w:rsidP="00BC187B">
      <w:pPr>
        <w:tabs>
          <w:tab w:val="left" w:pos="3090"/>
        </w:tabs>
        <w:spacing w:after="0"/>
        <w:jc w:val="both"/>
        <w:rPr>
          <w:rFonts w:ascii="Times New Roman" w:hAnsi="Times New Roman"/>
          <w:sz w:val="23"/>
          <w:szCs w:val="23"/>
        </w:rPr>
      </w:pPr>
    </w:p>
    <w:p w:rsidR="00064A69" w:rsidRDefault="00064A69" w:rsidP="000F6570">
      <w:pPr>
        <w:spacing w:after="0"/>
        <w:jc w:val="center"/>
        <w:outlineLvl w:val="1"/>
        <w:rPr>
          <w:rFonts w:ascii="Times New Roman" w:hAnsi="Times New Roman"/>
          <w:b/>
          <w:bCs/>
          <w:sz w:val="23"/>
          <w:szCs w:val="23"/>
        </w:rPr>
      </w:pPr>
      <w:bookmarkStart w:id="1" w:name="_Toc365649781"/>
      <w:r w:rsidRPr="00674ECE">
        <w:rPr>
          <w:rFonts w:ascii="Times New Roman" w:hAnsi="Times New Roman"/>
          <w:b/>
          <w:bCs/>
          <w:sz w:val="23"/>
          <w:szCs w:val="23"/>
        </w:rPr>
        <w:t>2. Цели, задачи, показатели (индикаторы),</w:t>
      </w:r>
    </w:p>
    <w:p w:rsidR="00064A69" w:rsidRPr="00674ECE" w:rsidRDefault="00064A69" w:rsidP="000F6570">
      <w:pPr>
        <w:spacing w:after="0"/>
        <w:jc w:val="center"/>
        <w:outlineLvl w:val="1"/>
        <w:rPr>
          <w:rFonts w:ascii="Times New Roman" w:hAnsi="Times New Roman"/>
          <w:b/>
          <w:bCs/>
          <w:sz w:val="23"/>
          <w:szCs w:val="23"/>
        </w:rPr>
      </w:pPr>
      <w:r w:rsidRPr="00674ECE">
        <w:rPr>
          <w:rFonts w:ascii="Times New Roman" w:hAnsi="Times New Roman"/>
          <w:b/>
          <w:bCs/>
          <w:sz w:val="23"/>
          <w:szCs w:val="23"/>
        </w:rPr>
        <w:t>конечные результаты, сроки и этапы реализации подпрограммы</w:t>
      </w:r>
      <w:bookmarkEnd w:id="1"/>
    </w:p>
    <w:p w:rsidR="00064A69" w:rsidRPr="00674ECE" w:rsidRDefault="00064A69" w:rsidP="000F6570">
      <w:pPr>
        <w:tabs>
          <w:tab w:val="left" w:pos="567"/>
        </w:tabs>
        <w:spacing w:after="0"/>
        <w:jc w:val="both"/>
        <w:rPr>
          <w:rFonts w:ascii="Times New Roman" w:hAnsi="Times New Roman"/>
          <w:sz w:val="23"/>
          <w:szCs w:val="23"/>
        </w:rPr>
      </w:pPr>
    </w:p>
    <w:p w:rsidR="00064A69" w:rsidRPr="00674ECE" w:rsidRDefault="00064A69" w:rsidP="000F6570">
      <w:pPr>
        <w:tabs>
          <w:tab w:val="left" w:pos="-142"/>
          <w:tab w:val="left" w:pos="0"/>
        </w:tabs>
        <w:spacing w:after="0"/>
        <w:jc w:val="both"/>
        <w:rPr>
          <w:rFonts w:ascii="Times New Roman" w:hAnsi="Times New Roman"/>
          <w:sz w:val="23"/>
          <w:szCs w:val="23"/>
        </w:rPr>
      </w:pPr>
      <w:r w:rsidRPr="00674ECE">
        <w:rPr>
          <w:rFonts w:ascii="Times New Roman" w:hAnsi="Times New Roman"/>
          <w:sz w:val="23"/>
          <w:szCs w:val="23"/>
        </w:rPr>
        <w:tab/>
        <w:t>Цели подпрограммы:</w:t>
      </w:r>
    </w:p>
    <w:p w:rsidR="00064A69" w:rsidRPr="00674ECE" w:rsidRDefault="00064A69" w:rsidP="000F6570">
      <w:pPr>
        <w:tabs>
          <w:tab w:val="left" w:pos="-142"/>
          <w:tab w:val="left" w:pos="0"/>
        </w:tabs>
        <w:spacing w:after="0"/>
        <w:jc w:val="both"/>
        <w:rPr>
          <w:rFonts w:ascii="Times New Roman" w:hAnsi="Times New Roman"/>
          <w:sz w:val="23"/>
          <w:szCs w:val="23"/>
        </w:rPr>
      </w:pPr>
      <w:r w:rsidRPr="00674ECE">
        <w:rPr>
          <w:rFonts w:ascii="Times New Roman" w:hAnsi="Times New Roman"/>
          <w:sz w:val="23"/>
          <w:szCs w:val="23"/>
        </w:rPr>
        <w:t xml:space="preserve">Газификация природным газом  домовладений индивидуальной частной застройки </w:t>
      </w:r>
    </w:p>
    <w:p w:rsidR="00064A69" w:rsidRDefault="00064A69" w:rsidP="000F6570">
      <w:pPr>
        <w:tabs>
          <w:tab w:val="left" w:pos="-142"/>
          <w:tab w:val="left" w:pos="0"/>
        </w:tabs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:rsidR="00064A69" w:rsidRPr="00674ECE" w:rsidRDefault="00064A69" w:rsidP="000F6570">
      <w:pPr>
        <w:tabs>
          <w:tab w:val="left" w:pos="-142"/>
          <w:tab w:val="left" w:pos="0"/>
        </w:tabs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674ECE">
        <w:rPr>
          <w:rFonts w:ascii="Times New Roman" w:hAnsi="Times New Roman"/>
          <w:sz w:val="23"/>
          <w:szCs w:val="23"/>
        </w:rPr>
        <w:t>Задачи подпрограммы:</w:t>
      </w:r>
    </w:p>
    <w:p w:rsidR="00064A69" w:rsidRPr="00674ECE" w:rsidRDefault="00064A69" w:rsidP="006471EC">
      <w:pPr>
        <w:numPr>
          <w:ilvl w:val="0"/>
          <w:numId w:val="5"/>
        </w:numPr>
        <w:tabs>
          <w:tab w:val="left" w:pos="-142"/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3"/>
          <w:szCs w:val="23"/>
        </w:rPr>
      </w:pPr>
      <w:r w:rsidRPr="00674ECE">
        <w:rPr>
          <w:rFonts w:ascii="Times New Roman" w:hAnsi="Times New Roman"/>
          <w:color w:val="000000"/>
          <w:sz w:val="23"/>
          <w:szCs w:val="23"/>
        </w:rPr>
        <w:t>Получение технической возможности для подключения к сетям газоснабжения   домовладений;</w:t>
      </w:r>
    </w:p>
    <w:p w:rsidR="00064A69" w:rsidRPr="00674ECE" w:rsidRDefault="00064A69" w:rsidP="006471EC">
      <w:pPr>
        <w:numPr>
          <w:ilvl w:val="0"/>
          <w:numId w:val="5"/>
        </w:numPr>
        <w:tabs>
          <w:tab w:val="left" w:pos="-142"/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3"/>
          <w:szCs w:val="23"/>
        </w:rPr>
      </w:pPr>
      <w:r w:rsidRPr="00674ECE">
        <w:rPr>
          <w:rFonts w:ascii="Times New Roman" w:hAnsi="Times New Roman"/>
          <w:color w:val="000000"/>
          <w:sz w:val="23"/>
          <w:szCs w:val="23"/>
        </w:rPr>
        <w:t>Увеличение  коэффициента обеспечения нормативного предоставления коммунальных ресурсов (услуг) газоснабжения природным газом  потребителю, бесперебойное либо с перерывами, не превышающими продолжительность, соответствующую требованиям к качеству предоставления коммунальных услуг.</w:t>
      </w:r>
    </w:p>
    <w:p w:rsidR="00064A69" w:rsidRDefault="00064A69" w:rsidP="000F6570">
      <w:pPr>
        <w:tabs>
          <w:tab w:val="left" w:pos="-142"/>
          <w:tab w:val="left" w:pos="0"/>
        </w:tabs>
        <w:spacing w:after="0"/>
        <w:ind w:left="567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064A69" w:rsidRPr="00674ECE" w:rsidRDefault="00064A69" w:rsidP="000F6570">
      <w:pPr>
        <w:tabs>
          <w:tab w:val="left" w:pos="-142"/>
          <w:tab w:val="left" w:pos="0"/>
        </w:tabs>
        <w:spacing w:after="0"/>
        <w:ind w:left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674ECE">
        <w:rPr>
          <w:rFonts w:ascii="Times New Roman" w:hAnsi="Times New Roman"/>
          <w:color w:val="000000"/>
          <w:sz w:val="23"/>
          <w:szCs w:val="23"/>
        </w:rPr>
        <w:t>Целевые индикаторы и показатели подпрограмм:</w:t>
      </w:r>
    </w:p>
    <w:p w:rsidR="00064A69" w:rsidRPr="00F635E4" w:rsidRDefault="00064A69" w:rsidP="00B320E0">
      <w:pPr>
        <w:spacing w:after="0" w:line="240" w:lineRule="auto"/>
        <w:ind w:right="71"/>
        <w:rPr>
          <w:rFonts w:ascii="Times New Roman" w:hAnsi="Times New Roman"/>
          <w:sz w:val="21"/>
          <w:szCs w:val="21"/>
        </w:rPr>
      </w:pPr>
      <w:r w:rsidRPr="00F635E4">
        <w:rPr>
          <w:rFonts w:ascii="Times New Roman" w:hAnsi="Times New Roman"/>
          <w:sz w:val="21"/>
          <w:szCs w:val="21"/>
        </w:rPr>
        <w:t xml:space="preserve">Количество проектной документации распределительных газопроводов – ед. </w:t>
      </w:r>
    </w:p>
    <w:p w:rsidR="00064A69" w:rsidRPr="00674ECE" w:rsidRDefault="00064A69" w:rsidP="00B320E0">
      <w:p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635E4">
        <w:rPr>
          <w:rFonts w:ascii="Times New Roman" w:hAnsi="Times New Roman"/>
          <w:sz w:val="21"/>
          <w:szCs w:val="21"/>
        </w:rPr>
        <w:t>Техническая готовность объекта распределительного газопровода - %</w:t>
      </w:r>
      <w:r w:rsidRPr="00674ECE">
        <w:rPr>
          <w:rFonts w:ascii="Times New Roman" w:hAnsi="Times New Roman"/>
          <w:sz w:val="23"/>
          <w:szCs w:val="23"/>
        </w:rPr>
        <w:t>.</w:t>
      </w:r>
    </w:p>
    <w:p w:rsidR="00064A69" w:rsidRDefault="00064A69" w:rsidP="000F6570">
      <w:pPr>
        <w:tabs>
          <w:tab w:val="left" w:pos="-142"/>
          <w:tab w:val="left" w:pos="0"/>
        </w:tabs>
        <w:spacing w:after="0" w:line="240" w:lineRule="auto"/>
        <w:ind w:left="851"/>
        <w:jc w:val="both"/>
        <w:rPr>
          <w:rFonts w:ascii="Times New Roman" w:hAnsi="Times New Roman"/>
          <w:sz w:val="23"/>
          <w:szCs w:val="23"/>
        </w:rPr>
      </w:pPr>
    </w:p>
    <w:p w:rsidR="00064A69" w:rsidRPr="00674ECE" w:rsidRDefault="00064A69" w:rsidP="000F6570">
      <w:pPr>
        <w:tabs>
          <w:tab w:val="left" w:pos="-142"/>
          <w:tab w:val="left" w:pos="0"/>
        </w:tabs>
        <w:spacing w:after="0" w:line="240" w:lineRule="auto"/>
        <w:ind w:left="851"/>
        <w:jc w:val="both"/>
        <w:rPr>
          <w:rFonts w:ascii="Times New Roman" w:hAnsi="Times New Roman"/>
          <w:sz w:val="23"/>
          <w:szCs w:val="23"/>
        </w:rPr>
      </w:pPr>
      <w:r w:rsidRPr="00674ECE">
        <w:rPr>
          <w:rFonts w:ascii="Times New Roman" w:hAnsi="Times New Roman"/>
          <w:sz w:val="23"/>
          <w:szCs w:val="23"/>
        </w:rPr>
        <w:t>Ожидаемые результаты подпрограммы:</w:t>
      </w:r>
    </w:p>
    <w:p w:rsidR="00064A69" w:rsidRDefault="00064A69" w:rsidP="000F6570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right="71"/>
        <w:jc w:val="both"/>
        <w:rPr>
          <w:rFonts w:ascii="Times New Roman" w:hAnsi="Times New Roman"/>
          <w:sz w:val="23"/>
          <w:szCs w:val="23"/>
        </w:rPr>
      </w:pPr>
    </w:p>
    <w:p w:rsidR="00064A69" w:rsidRPr="00F635E4" w:rsidRDefault="00064A69" w:rsidP="00B320E0">
      <w:pPr>
        <w:spacing w:after="0" w:line="240" w:lineRule="auto"/>
        <w:ind w:right="71"/>
        <w:rPr>
          <w:rFonts w:ascii="Times New Roman" w:hAnsi="Times New Roman"/>
          <w:sz w:val="21"/>
          <w:szCs w:val="21"/>
        </w:rPr>
      </w:pPr>
      <w:r w:rsidRPr="00F635E4">
        <w:rPr>
          <w:rFonts w:ascii="Times New Roman" w:hAnsi="Times New Roman"/>
          <w:sz w:val="21"/>
          <w:szCs w:val="21"/>
        </w:rPr>
        <w:t xml:space="preserve">Количество распределительных газопроводов – </w:t>
      </w:r>
      <w:r>
        <w:rPr>
          <w:rFonts w:ascii="Times New Roman" w:hAnsi="Times New Roman"/>
          <w:sz w:val="21"/>
          <w:szCs w:val="21"/>
        </w:rPr>
        <w:t xml:space="preserve">15 </w:t>
      </w:r>
      <w:r w:rsidRPr="00F635E4">
        <w:rPr>
          <w:rFonts w:ascii="Times New Roman" w:hAnsi="Times New Roman"/>
          <w:sz w:val="21"/>
          <w:szCs w:val="21"/>
        </w:rPr>
        <w:t xml:space="preserve">ед. </w:t>
      </w:r>
    </w:p>
    <w:p w:rsidR="00064A69" w:rsidRDefault="00064A69" w:rsidP="00B320E0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right="71"/>
        <w:jc w:val="both"/>
        <w:rPr>
          <w:rFonts w:ascii="Times New Roman" w:hAnsi="Times New Roman"/>
          <w:sz w:val="21"/>
          <w:szCs w:val="21"/>
        </w:rPr>
      </w:pPr>
      <w:r w:rsidRPr="00F635E4">
        <w:rPr>
          <w:rFonts w:ascii="Times New Roman" w:hAnsi="Times New Roman"/>
          <w:sz w:val="21"/>
          <w:szCs w:val="21"/>
        </w:rPr>
        <w:t xml:space="preserve">Техническая готовность объекта распределительного газопровода </w:t>
      </w:r>
      <w:r>
        <w:rPr>
          <w:rFonts w:ascii="Times New Roman" w:hAnsi="Times New Roman"/>
          <w:sz w:val="21"/>
          <w:szCs w:val="21"/>
        </w:rPr>
        <w:t>–</w:t>
      </w:r>
      <w:r w:rsidRPr="00F635E4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100 </w:t>
      </w:r>
      <w:r w:rsidRPr="00F635E4">
        <w:rPr>
          <w:rFonts w:ascii="Times New Roman" w:hAnsi="Times New Roman"/>
          <w:sz w:val="21"/>
          <w:szCs w:val="21"/>
        </w:rPr>
        <w:t>%</w:t>
      </w:r>
    </w:p>
    <w:p w:rsidR="00064A69" w:rsidRPr="00674ECE" w:rsidRDefault="00064A69" w:rsidP="00B320E0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right="71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</w:t>
      </w:r>
      <w:r w:rsidRPr="00674ECE">
        <w:rPr>
          <w:rFonts w:ascii="Times New Roman" w:hAnsi="Times New Roman"/>
          <w:sz w:val="23"/>
          <w:szCs w:val="23"/>
        </w:rPr>
        <w:t xml:space="preserve"> 201</w:t>
      </w:r>
      <w:r>
        <w:rPr>
          <w:rFonts w:ascii="Times New Roman" w:hAnsi="Times New Roman"/>
          <w:sz w:val="23"/>
          <w:szCs w:val="23"/>
        </w:rPr>
        <w:t>6</w:t>
      </w:r>
      <w:r w:rsidRPr="00674ECE">
        <w:rPr>
          <w:rFonts w:ascii="Times New Roman" w:hAnsi="Times New Roman"/>
          <w:sz w:val="23"/>
          <w:szCs w:val="23"/>
        </w:rPr>
        <w:t xml:space="preserve"> году</w:t>
      </w:r>
      <w:r>
        <w:rPr>
          <w:rFonts w:ascii="Times New Roman" w:hAnsi="Times New Roman"/>
          <w:sz w:val="23"/>
          <w:szCs w:val="23"/>
        </w:rPr>
        <w:t xml:space="preserve"> </w:t>
      </w:r>
      <w:r w:rsidRPr="00674ECE">
        <w:rPr>
          <w:rFonts w:ascii="Times New Roman" w:hAnsi="Times New Roman"/>
          <w:sz w:val="23"/>
          <w:szCs w:val="23"/>
        </w:rPr>
        <w:t>подключение</w:t>
      </w:r>
      <w:r>
        <w:rPr>
          <w:rFonts w:ascii="Times New Roman" w:hAnsi="Times New Roman"/>
          <w:sz w:val="23"/>
          <w:szCs w:val="23"/>
        </w:rPr>
        <w:t xml:space="preserve"> </w:t>
      </w:r>
      <w:r w:rsidRPr="00674ECE">
        <w:rPr>
          <w:rFonts w:ascii="Times New Roman" w:hAnsi="Times New Roman"/>
          <w:sz w:val="23"/>
          <w:szCs w:val="23"/>
        </w:rPr>
        <w:t>к сетям газоснабжения домов</w:t>
      </w:r>
      <w:r>
        <w:rPr>
          <w:rFonts w:ascii="Times New Roman" w:hAnsi="Times New Roman"/>
          <w:sz w:val="23"/>
          <w:szCs w:val="23"/>
        </w:rPr>
        <w:t xml:space="preserve"> -15 жилых домов</w:t>
      </w:r>
      <w:r w:rsidRPr="00674ECE">
        <w:rPr>
          <w:rFonts w:ascii="Times New Roman" w:hAnsi="Times New Roman"/>
          <w:sz w:val="23"/>
          <w:szCs w:val="23"/>
        </w:rPr>
        <w:t>.</w:t>
      </w:r>
    </w:p>
    <w:p w:rsidR="00064A69" w:rsidRDefault="00064A69" w:rsidP="000F6570">
      <w:pPr>
        <w:tabs>
          <w:tab w:val="left" w:pos="-142"/>
          <w:tab w:val="left" w:pos="0"/>
        </w:tabs>
        <w:spacing w:after="0" w:line="240" w:lineRule="auto"/>
        <w:ind w:left="851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064A69" w:rsidRPr="00674ECE" w:rsidRDefault="00064A69" w:rsidP="000F6570">
      <w:pPr>
        <w:tabs>
          <w:tab w:val="left" w:pos="-142"/>
          <w:tab w:val="left" w:pos="0"/>
        </w:tabs>
        <w:spacing w:after="0" w:line="240" w:lineRule="auto"/>
        <w:ind w:left="851"/>
        <w:jc w:val="both"/>
        <w:rPr>
          <w:rFonts w:ascii="Times New Roman" w:hAnsi="Times New Roman"/>
          <w:color w:val="000000"/>
          <w:sz w:val="23"/>
          <w:szCs w:val="23"/>
        </w:rPr>
      </w:pPr>
      <w:r w:rsidRPr="00674ECE">
        <w:rPr>
          <w:rFonts w:ascii="Times New Roman" w:hAnsi="Times New Roman"/>
          <w:color w:val="000000"/>
          <w:sz w:val="23"/>
          <w:szCs w:val="23"/>
        </w:rPr>
        <w:t xml:space="preserve">Срок реализации подпрограммы </w:t>
      </w:r>
      <w:r>
        <w:rPr>
          <w:rFonts w:ascii="Times New Roman" w:hAnsi="Times New Roman"/>
          <w:color w:val="000000"/>
          <w:sz w:val="23"/>
          <w:szCs w:val="23"/>
        </w:rPr>
        <w:t xml:space="preserve">– </w:t>
      </w:r>
      <w:r w:rsidRPr="00674ECE">
        <w:rPr>
          <w:rFonts w:ascii="Times New Roman" w:hAnsi="Times New Roman"/>
          <w:color w:val="000000"/>
          <w:sz w:val="23"/>
          <w:szCs w:val="23"/>
        </w:rPr>
        <w:t>2014</w:t>
      </w:r>
      <w:r>
        <w:rPr>
          <w:rFonts w:ascii="Times New Roman" w:hAnsi="Times New Roman"/>
          <w:color w:val="000000"/>
          <w:sz w:val="23"/>
          <w:szCs w:val="23"/>
        </w:rPr>
        <w:t xml:space="preserve">-2016 </w:t>
      </w:r>
      <w:r w:rsidRPr="00674ECE">
        <w:rPr>
          <w:rFonts w:ascii="Times New Roman" w:hAnsi="Times New Roman"/>
          <w:color w:val="000000"/>
          <w:sz w:val="23"/>
          <w:szCs w:val="23"/>
        </w:rPr>
        <w:t>г.</w:t>
      </w:r>
    </w:p>
    <w:p w:rsidR="00064A69" w:rsidRPr="00674ECE" w:rsidRDefault="00064A69" w:rsidP="00674EC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</w:p>
    <w:p w:rsidR="00064A69" w:rsidRDefault="00064A69" w:rsidP="000F6570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3"/>
          <w:szCs w:val="23"/>
        </w:rPr>
      </w:pPr>
      <w:bookmarkStart w:id="2" w:name="_Toc365649787"/>
      <w:r w:rsidRPr="00674ECE">
        <w:rPr>
          <w:rFonts w:ascii="Times New Roman" w:hAnsi="Times New Roman"/>
          <w:b/>
          <w:bCs/>
          <w:sz w:val="23"/>
          <w:szCs w:val="23"/>
        </w:rPr>
        <w:t>3. Сравнительный анализ социально-экономической</w:t>
      </w:r>
    </w:p>
    <w:p w:rsidR="00064A69" w:rsidRDefault="00064A69" w:rsidP="000F6570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3"/>
          <w:szCs w:val="23"/>
        </w:rPr>
      </w:pPr>
      <w:r w:rsidRPr="00674ECE">
        <w:rPr>
          <w:rFonts w:ascii="Times New Roman" w:hAnsi="Times New Roman"/>
          <w:b/>
          <w:bCs/>
          <w:sz w:val="23"/>
          <w:szCs w:val="23"/>
        </w:rPr>
        <w:t>эффективности альтернативных способов достижения целей</w:t>
      </w:r>
    </w:p>
    <w:p w:rsidR="00064A69" w:rsidRPr="00674ECE" w:rsidRDefault="00064A69" w:rsidP="000F6570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3"/>
          <w:szCs w:val="23"/>
        </w:rPr>
      </w:pPr>
      <w:r w:rsidRPr="00674ECE">
        <w:rPr>
          <w:rFonts w:ascii="Times New Roman" w:hAnsi="Times New Roman"/>
          <w:b/>
          <w:bCs/>
          <w:sz w:val="23"/>
          <w:szCs w:val="23"/>
        </w:rPr>
        <w:t>и решения задач муниципальной подпрограммы</w:t>
      </w:r>
    </w:p>
    <w:p w:rsidR="00064A69" w:rsidRPr="00674ECE" w:rsidRDefault="00064A69" w:rsidP="00674ECE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064A69" w:rsidRPr="00674ECE" w:rsidRDefault="00064A69" w:rsidP="00674ECE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674ECE">
        <w:rPr>
          <w:rFonts w:ascii="Times New Roman" w:hAnsi="Times New Roman"/>
          <w:sz w:val="23"/>
          <w:szCs w:val="23"/>
        </w:rPr>
        <w:t xml:space="preserve">Подпрограмма «Газификация муниципального образования </w:t>
      </w:r>
      <w:r>
        <w:rPr>
          <w:rFonts w:ascii="Times New Roman" w:hAnsi="Times New Roman"/>
          <w:sz w:val="23"/>
          <w:szCs w:val="23"/>
        </w:rPr>
        <w:t xml:space="preserve">Красноозерное </w:t>
      </w:r>
      <w:r w:rsidRPr="00674ECE">
        <w:rPr>
          <w:rFonts w:ascii="Times New Roman" w:hAnsi="Times New Roman"/>
          <w:sz w:val="23"/>
          <w:szCs w:val="23"/>
        </w:rPr>
        <w:t>сельское поселение муниципального образования Приозерский  муниципальный район Ленинградской области в 2014г.» обеспечивает баланс интересов населения и организаций поселения с одной стороны и газоснабжающей организации, с другой.</w:t>
      </w:r>
    </w:p>
    <w:p w:rsidR="00064A69" w:rsidRPr="00674ECE" w:rsidRDefault="00064A69" w:rsidP="00674ECE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674ECE">
        <w:rPr>
          <w:rFonts w:ascii="Times New Roman" w:hAnsi="Times New Roman"/>
          <w:sz w:val="23"/>
          <w:szCs w:val="23"/>
        </w:rPr>
        <w:t>Население и организации получают возможность повысить надежность, качество, экономическую эффективность и экологическую безопасность энергоснабжения населенных пунктов, предприятий и домохозяйств. Газоснабжающая организация получает возможность расширения рынка сбыта, который устойчиво развивается и где обеспечен платежеспособный спрос на природный газ.</w:t>
      </w:r>
    </w:p>
    <w:p w:rsidR="00064A69" w:rsidRPr="00674ECE" w:rsidRDefault="00064A69" w:rsidP="00674ECE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sz w:val="23"/>
          <w:szCs w:val="23"/>
        </w:rPr>
      </w:pPr>
    </w:p>
    <w:p w:rsidR="00064A69" w:rsidRDefault="00064A69" w:rsidP="000F6570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3"/>
          <w:szCs w:val="23"/>
        </w:rPr>
      </w:pPr>
      <w:r w:rsidRPr="00674ECE">
        <w:rPr>
          <w:rFonts w:ascii="Times New Roman" w:hAnsi="Times New Roman"/>
          <w:b/>
          <w:bCs/>
          <w:sz w:val="23"/>
          <w:szCs w:val="23"/>
        </w:rPr>
        <w:t xml:space="preserve">4. </w:t>
      </w:r>
      <w:r w:rsidRPr="000F6570">
        <w:rPr>
          <w:rFonts w:ascii="Times New Roman" w:hAnsi="Times New Roman"/>
          <w:b/>
          <w:bCs/>
          <w:sz w:val="23"/>
          <w:szCs w:val="23"/>
        </w:rPr>
        <w:t>Характеристика основных мер правового регулирования</w:t>
      </w:r>
    </w:p>
    <w:p w:rsidR="00064A69" w:rsidRDefault="00064A69" w:rsidP="000F6570">
      <w:pPr>
        <w:spacing w:after="0" w:line="240" w:lineRule="auto"/>
        <w:jc w:val="center"/>
        <w:outlineLvl w:val="1"/>
        <w:rPr>
          <w:rFonts w:ascii="Times New Roman" w:hAnsi="Times New Roman"/>
          <w:b/>
          <w:sz w:val="23"/>
          <w:szCs w:val="23"/>
        </w:rPr>
      </w:pPr>
      <w:r w:rsidRPr="000F6570">
        <w:rPr>
          <w:rFonts w:ascii="Times New Roman" w:hAnsi="Times New Roman"/>
          <w:b/>
          <w:bCs/>
          <w:sz w:val="23"/>
          <w:szCs w:val="23"/>
        </w:rPr>
        <w:t xml:space="preserve">в сфере газификации </w:t>
      </w:r>
      <w:r>
        <w:rPr>
          <w:rFonts w:ascii="Times New Roman" w:hAnsi="Times New Roman"/>
          <w:b/>
          <w:bCs/>
          <w:sz w:val="23"/>
          <w:szCs w:val="23"/>
        </w:rPr>
        <w:t xml:space="preserve">МО </w:t>
      </w:r>
      <w:r>
        <w:rPr>
          <w:rFonts w:ascii="Times New Roman" w:hAnsi="Times New Roman"/>
          <w:b/>
          <w:sz w:val="23"/>
          <w:szCs w:val="23"/>
        </w:rPr>
        <w:t xml:space="preserve">Красноозерное </w:t>
      </w:r>
      <w:r w:rsidRPr="000F6570">
        <w:rPr>
          <w:rFonts w:ascii="Times New Roman" w:hAnsi="Times New Roman"/>
          <w:b/>
          <w:sz w:val="23"/>
          <w:szCs w:val="23"/>
        </w:rPr>
        <w:t xml:space="preserve">сельское поселение </w:t>
      </w:r>
    </w:p>
    <w:p w:rsidR="00064A69" w:rsidRPr="000F6570" w:rsidRDefault="00064A69" w:rsidP="000F6570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МО </w:t>
      </w:r>
      <w:r w:rsidRPr="000F6570">
        <w:rPr>
          <w:rFonts w:ascii="Times New Roman" w:hAnsi="Times New Roman"/>
          <w:b/>
          <w:sz w:val="23"/>
          <w:szCs w:val="23"/>
        </w:rPr>
        <w:t>Приозерский муниципальный район Ленинградской области</w:t>
      </w:r>
      <w:bookmarkEnd w:id="2"/>
    </w:p>
    <w:p w:rsidR="00064A69" w:rsidRPr="00674ECE" w:rsidRDefault="00064A69" w:rsidP="00674ECE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064A69" w:rsidRPr="00674ECE" w:rsidRDefault="00064A69" w:rsidP="00674EC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674ECE">
        <w:rPr>
          <w:rFonts w:ascii="Times New Roman" w:hAnsi="Times New Roman"/>
          <w:sz w:val="23"/>
          <w:szCs w:val="23"/>
        </w:rPr>
        <w:t xml:space="preserve">Основные меры правового регулирования в сфере газификации в МО </w:t>
      </w:r>
      <w:r>
        <w:rPr>
          <w:rFonts w:ascii="Times New Roman" w:hAnsi="Times New Roman"/>
          <w:sz w:val="23"/>
          <w:szCs w:val="23"/>
        </w:rPr>
        <w:t>Красноозерное</w:t>
      </w:r>
      <w:r w:rsidRPr="00A6723D">
        <w:rPr>
          <w:rFonts w:ascii="Times New Roman" w:hAnsi="Times New Roman"/>
          <w:sz w:val="23"/>
          <w:szCs w:val="23"/>
        </w:rPr>
        <w:t xml:space="preserve"> </w:t>
      </w:r>
      <w:r w:rsidRPr="00674ECE">
        <w:rPr>
          <w:rFonts w:ascii="Times New Roman" w:hAnsi="Times New Roman"/>
          <w:sz w:val="23"/>
          <w:szCs w:val="23"/>
        </w:rPr>
        <w:t>сельское поселение включают:</w:t>
      </w:r>
    </w:p>
    <w:p w:rsidR="00064A69" w:rsidRPr="00674ECE" w:rsidRDefault="00064A69" w:rsidP="006471EC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674ECE">
        <w:rPr>
          <w:rFonts w:ascii="Times New Roman" w:hAnsi="Times New Roman"/>
          <w:sz w:val="23"/>
          <w:szCs w:val="23"/>
        </w:rPr>
        <w:t>Федеральные законы и подзаконные нормативные правовые акты, регулирующие отношения на региональных рынках природного газа и развития региональных газораспределительных сетей;</w:t>
      </w:r>
    </w:p>
    <w:p w:rsidR="00064A69" w:rsidRPr="00674ECE" w:rsidRDefault="00064A69" w:rsidP="006471EC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674ECE">
        <w:rPr>
          <w:rFonts w:ascii="Times New Roman" w:hAnsi="Times New Roman"/>
          <w:sz w:val="23"/>
          <w:szCs w:val="23"/>
        </w:rPr>
        <w:t>Федеральные и региональные отраслевые документы стратегического планирования, определяющие долгосрочные и среднесрочные перспективы развития систем газоснабжения и основные пути достижения этих целей;</w:t>
      </w:r>
    </w:p>
    <w:p w:rsidR="00064A69" w:rsidRPr="00674ECE" w:rsidRDefault="00064A69" w:rsidP="006471EC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674ECE">
        <w:rPr>
          <w:rFonts w:ascii="Times New Roman" w:hAnsi="Times New Roman"/>
          <w:sz w:val="23"/>
          <w:szCs w:val="23"/>
        </w:rPr>
        <w:t>Региональные и местные документы территориального планирования.</w:t>
      </w:r>
    </w:p>
    <w:p w:rsidR="00064A69" w:rsidRPr="00674ECE" w:rsidRDefault="00064A69" w:rsidP="00674ECE">
      <w:pPr>
        <w:keepLines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674ECE">
        <w:rPr>
          <w:rFonts w:ascii="Times New Roman" w:hAnsi="Times New Roman"/>
          <w:sz w:val="23"/>
          <w:szCs w:val="23"/>
        </w:rPr>
        <w:t xml:space="preserve">Все мероприятия подпрограммы «Газификация МО </w:t>
      </w:r>
      <w:r>
        <w:rPr>
          <w:rFonts w:ascii="Times New Roman" w:hAnsi="Times New Roman"/>
          <w:sz w:val="23"/>
          <w:szCs w:val="23"/>
        </w:rPr>
        <w:t xml:space="preserve">Красноозерное </w:t>
      </w:r>
      <w:r w:rsidRPr="00674ECE">
        <w:rPr>
          <w:rFonts w:ascii="Times New Roman" w:hAnsi="Times New Roman"/>
          <w:sz w:val="23"/>
          <w:szCs w:val="23"/>
        </w:rPr>
        <w:t>сельское поселение в 2014</w:t>
      </w:r>
      <w:r>
        <w:rPr>
          <w:rFonts w:ascii="Times New Roman" w:hAnsi="Times New Roman"/>
          <w:sz w:val="23"/>
          <w:szCs w:val="23"/>
        </w:rPr>
        <w:t>-2016</w:t>
      </w:r>
      <w:r w:rsidRPr="00674ECE">
        <w:rPr>
          <w:rFonts w:ascii="Times New Roman" w:hAnsi="Times New Roman"/>
          <w:sz w:val="23"/>
          <w:szCs w:val="23"/>
        </w:rPr>
        <w:t xml:space="preserve">г.» разработаны на основе норм и положений указанных выше нормативных  правовых актов. </w:t>
      </w:r>
    </w:p>
    <w:p w:rsidR="00064A69" w:rsidRPr="00674ECE" w:rsidRDefault="00064A69" w:rsidP="00674ECE">
      <w:pPr>
        <w:keepLines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</w:p>
    <w:p w:rsidR="00064A69" w:rsidRDefault="00064A69" w:rsidP="000F6570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3"/>
          <w:szCs w:val="23"/>
        </w:rPr>
      </w:pPr>
      <w:bookmarkStart w:id="3" w:name="_Toc365649788"/>
      <w:r w:rsidRPr="00674ECE">
        <w:rPr>
          <w:rFonts w:ascii="Times New Roman" w:hAnsi="Times New Roman"/>
          <w:b/>
          <w:bCs/>
          <w:sz w:val="23"/>
          <w:szCs w:val="23"/>
        </w:rPr>
        <w:t>5. Обобщенная характеристика основных мероприятий,</w:t>
      </w:r>
      <w:r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674ECE">
        <w:rPr>
          <w:rFonts w:ascii="Times New Roman" w:hAnsi="Times New Roman"/>
          <w:b/>
          <w:bCs/>
          <w:sz w:val="23"/>
          <w:szCs w:val="23"/>
        </w:rPr>
        <w:t xml:space="preserve">реализуемых </w:t>
      </w:r>
      <w:bookmarkEnd w:id="3"/>
      <w:r w:rsidRPr="00674ECE">
        <w:rPr>
          <w:rFonts w:ascii="Times New Roman" w:hAnsi="Times New Roman"/>
          <w:b/>
          <w:bCs/>
          <w:sz w:val="23"/>
          <w:szCs w:val="23"/>
        </w:rPr>
        <w:t xml:space="preserve">в рамках подпрограммы«Газификация муниципального образования </w:t>
      </w:r>
    </w:p>
    <w:p w:rsidR="00064A69" w:rsidRPr="00674ECE" w:rsidRDefault="00064A69" w:rsidP="000F6570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Красноозерное </w:t>
      </w:r>
      <w:r w:rsidRPr="00674ECE">
        <w:rPr>
          <w:rFonts w:ascii="Times New Roman" w:hAnsi="Times New Roman"/>
          <w:b/>
          <w:sz w:val="23"/>
          <w:szCs w:val="23"/>
        </w:rPr>
        <w:t xml:space="preserve">сельское поселение </w:t>
      </w:r>
      <w:r w:rsidRPr="00674ECE">
        <w:rPr>
          <w:rFonts w:ascii="Times New Roman" w:hAnsi="Times New Roman"/>
          <w:b/>
          <w:bCs/>
          <w:sz w:val="23"/>
          <w:szCs w:val="23"/>
        </w:rPr>
        <w:t>в 2014</w:t>
      </w:r>
      <w:r>
        <w:rPr>
          <w:rFonts w:ascii="Times New Roman" w:hAnsi="Times New Roman"/>
          <w:b/>
          <w:bCs/>
          <w:sz w:val="23"/>
          <w:szCs w:val="23"/>
        </w:rPr>
        <w:t>-2016</w:t>
      </w:r>
      <w:r w:rsidRPr="00674ECE">
        <w:rPr>
          <w:rFonts w:ascii="Times New Roman" w:hAnsi="Times New Roman"/>
          <w:b/>
          <w:bCs/>
          <w:sz w:val="23"/>
          <w:szCs w:val="23"/>
        </w:rPr>
        <w:t>г.».</w:t>
      </w:r>
    </w:p>
    <w:p w:rsidR="00064A69" w:rsidRPr="00674ECE" w:rsidRDefault="00064A69" w:rsidP="00674ECE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064A69" w:rsidRPr="00674ECE" w:rsidRDefault="00064A69" w:rsidP="00674EC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674ECE">
        <w:rPr>
          <w:rFonts w:ascii="Times New Roman" w:hAnsi="Times New Roman"/>
          <w:sz w:val="23"/>
          <w:szCs w:val="23"/>
        </w:rPr>
        <w:t xml:space="preserve">Администрация </w:t>
      </w:r>
      <w:r w:rsidRPr="00674ECE">
        <w:rPr>
          <w:rFonts w:ascii="Times New Roman" w:hAnsi="Times New Roman"/>
          <w:bCs/>
          <w:sz w:val="23"/>
          <w:szCs w:val="23"/>
        </w:rPr>
        <w:t xml:space="preserve">муниципального образования </w:t>
      </w:r>
      <w:r>
        <w:rPr>
          <w:rFonts w:ascii="Times New Roman" w:hAnsi="Times New Roman"/>
          <w:sz w:val="23"/>
          <w:szCs w:val="23"/>
        </w:rPr>
        <w:t xml:space="preserve">Красноозерное </w:t>
      </w:r>
      <w:r w:rsidRPr="00674ECE">
        <w:rPr>
          <w:rFonts w:ascii="Times New Roman" w:hAnsi="Times New Roman"/>
          <w:sz w:val="23"/>
          <w:szCs w:val="23"/>
        </w:rPr>
        <w:t>сельское поселение  как участник реализации мероприятий подпрограммы «Газификация муниципального образования</w:t>
      </w:r>
      <w:r w:rsidRPr="00674ECE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674ECE">
        <w:rPr>
          <w:rFonts w:ascii="Times New Roman" w:hAnsi="Times New Roman"/>
          <w:bCs/>
          <w:sz w:val="23"/>
          <w:szCs w:val="23"/>
        </w:rPr>
        <w:t xml:space="preserve">муниципального образования </w:t>
      </w:r>
      <w:r>
        <w:rPr>
          <w:rFonts w:ascii="Times New Roman" w:hAnsi="Times New Roman"/>
          <w:sz w:val="23"/>
          <w:szCs w:val="23"/>
        </w:rPr>
        <w:t xml:space="preserve">Красноозерное </w:t>
      </w:r>
      <w:r w:rsidRPr="00674ECE">
        <w:rPr>
          <w:rFonts w:ascii="Times New Roman" w:hAnsi="Times New Roman"/>
          <w:sz w:val="23"/>
          <w:szCs w:val="23"/>
        </w:rPr>
        <w:t>сельское поселение в 2014</w:t>
      </w:r>
      <w:r>
        <w:rPr>
          <w:rFonts w:ascii="Times New Roman" w:hAnsi="Times New Roman"/>
          <w:sz w:val="23"/>
          <w:szCs w:val="23"/>
        </w:rPr>
        <w:t>-2016</w:t>
      </w:r>
      <w:r w:rsidRPr="00674ECE">
        <w:rPr>
          <w:rFonts w:ascii="Times New Roman" w:hAnsi="Times New Roman"/>
          <w:sz w:val="23"/>
          <w:szCs w:val="23"/>
        </w:rPr>
        <w:t>г.» осуществляет:</w:t>
      </w:r>
    </w:p>
    <w:p w:rsidR="00064A69" w:rsidRPr="00674ECE" w:rsidRDefault="00064A69" w:rsidP="006471EC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674ECE">
        <w:rPr>
          <w:rFonts w:ascii="Times New Roman" w:hAnsi="Times New Roman"/>
          <w:sz w:val="23"/>
          <w:szCs w:val="23"/>
        </w:rPr>
        <w:t xml:space="preserve">Софинансирование из бюджета МО  </w:t>
      </w:r>
      <w:r>
        <w:rPr>
          <w:rFonts w:ascii="Times New Roman" w:hAnsi="Times New Roman"/>
          <w:sz w:val="23"/>
          <w:szCs w:val="23"/>
        </w:rPr>
        <w:t xml:space="preserve">Красноозерное </w:t>
      </w:r>
      <w:r w:rsidRPr="00674ECE">
        <w:rPr>
          <w:rFonts w:ascii="Times New Roman" w:hAnsi="Times New Roman"/>
          <w:sz w:val="23"/>
          <w:szCs w:val="23"/>
        </w:rPr>
        <w:t xml:space="preserve">сельское поселение  затрат на проектирование и строительство распределительных газопроводов на территории </w:t>
      </w:r>
      <w:r>
        <w:rPr>
          <w:rFonts w:ascii="Times New Roman" w:hAnsi="Times New Roman"/>
          <w:sz w:val="23"/>
          <w:szCs w:val="23"/>
        </w:rPr>
        <w:t xml:space="preserve">Красноозерное </w:t>
      </w:r>
      <w:r w:rsidRPr="00674ECE">
        <w:rPr>
          <w:rFonts w:ascii="Times New Roman" w:hAnsi="Times New Roman"/>
          <w:sz w:val="23"/>
          <w:szCs w:val="23"/>
        </w:rPr>
        <w:t>сельское поселение, а так же выполнение указанных работ;</w:t>
      </w:r>
    </w:p>
    <w:p w:rsidR="00064A69" w:rsidRPr="00674ECE" w:rsidRDefault="00064A69" w:rsidP="006471EC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674ECE">
        <w:rPr>
          <w:rFonts w:ascii="Times New Roman" w:hAnsi="Times New Roman"/>
          <w:sz w:val="23"/>
          <w:szCs w:val="23"/>
        </w:rPr>
        <w:t>организацию выполнения работ  по подключению внутридомового газового оборудования индивидуальных домовладений к сетям газораспределения за счет средств домовладельцев.</w:t>
      </w:r>
    </w:p>
    <w:p w:rsidR="00064A69" w:rsidRPr="00674ECE" w:rsidRDefault="00064A69" w:rsidP="00674EC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674ECE">
        <w:rPr>
          <w:rFonts w:ascii="Times New Roman" w:hAnsi="Times New Roman"/>
          <w:sz w:val="23"/>
          <w:szCs w:val="23"/>
        </w:rPr>
        <w:tab/>
      </w:r>
    </w:p>
    <w:p w:rsidR="00064A69" w:rsidRPr="00A14C04" w:rsidRDefault="00064A69" w:rsidP="00A14C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6.</w:t>
      </w:r>
      <w:r w:rsidRPr="00A14C04">
        <w:rPr>
          <w:rFonts w:ascii="Times New Roman" w:hAnsi="Times New Roman"/>
          <w:b/>
          <w:sz w:val="24"/>
          <w:szCs w:val="24"/>
        </w:rPr>
        <w:t>Целевые показатели  муниципальной подпрограммы</w:t>
      </w:r>
      <w:r w:rsidRPr="00396996">
        <w:rPr>
          <w:rFonts w:ascii="Times New Roman" w:hAnsi="Times New Roman"/>
          <w:b/>
          <w:sz w:val="24"/>
          <w:szCs w:val="24"/>
        </w:rPr>
        <w:t xml:space="preserve"> </w:t>
      </w:r>
      <w:r w:rsidRPr="00A14C04">
        <w:rPr>
          <w:rFonts w:ascii="Times New Roman" w:hAnsi="Times New Roman"/>
          <w:sz w:val="24"/>
          <w:szCs w:val="24"/>
        </w:rPr>
        <w:t>«Газификация муниципального образования Красноозерное сельское поселение» 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Красноозерное сельское поселение муниципального образования Приозерский муниципальный район Ленинградской области на 2014-2016 год</w:t>
      </w:r>
      <w:r w:rsidRPr="00A14C04">
        <w:rPr>
          <w:sz w:val="24"/>
          <w:szCs w:val="24"/>
          <w:lang w:eastAsia="ar-SA"/>
        </w:rPr>
        <w:t>».</w:t>
      </w:r>
      <w:r w:rsidRPr="00A14C04">
        <w:rPr>
          <w:rFonts w:ascii="Times New Roman" w:hAnsi="Times New Roman"/>
          <w:sz w:val="24"/>
          <w:szCs w:val="24"/>
        </w:rPr>
        <w:t xml:space="preserve"> </w:t>
      </w:r>
    </w:p>
    <w:p w:rsidR="00064A69" w:rsidRPr="00FE500B" w:rsidRDefault="00064A69" w:rsidP="00A14C0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1"/>
        <w:gridCol w:w="2443"/>
        <w:gridCol w:w="769"/>
        <w:gridCol w:w="1418"/>
        <w:gridCol w:w="1251"/>
        <w:gridCol w:w="1178"/>
        <w:gridCol w:w="1788"/>
      </w:tblGrid>
      <w:tr w:rsidR="00064A69" w:rsidRPr="006E3D86" w:rsidTr="00A14C04">
        <w:trPr>
          <w:trHeight w:val="645"/>
        </w:trPr>
        <w:tc>
          <w:tcPr>
            <w:tcW w:w="899" w:type="dxa"/>
            <w:vMerge w:val="restart"/>
          </w:tcPr>
          <w:p w:rsidR="00064A69" w:rsidRPr="006E3D86" w:rsidRDefault="00064A69" w:rsidP="00A14C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6E3D86">
              <w:rPr>
                <w:rFonts w:ascii="Times New Roman" w:hAnsi="Times New Roman"/>
                <w:sz w:val="23"/>
                <w:szCs w:val="23"/>
                <w:lang w:eastAsia="en-US"/>
              </w:rPr>
              <w:t>№ строки</w:t>
            </w:r>
          </w:p>
        </w:tc>
        <w:tc>
          <w:tcPr>
            <w:tcW w:w="2443" w:type="dxa"/>
            <w:vMerge w:val="restart"/>
          </w:tcPr>
          <w:p w:rsidR="00064A69" w:rsidRPr="006E3D86" w:rsidRDefault="00064A69" w:rsidP="00A14C0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E3D8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Наименование</w:t>
            </w:r>
          </w:p>
          <w:p w:rsidR="00064A69" w:rsidRPr="006E3D86" w:rsidRDefault="00064A69" w:rsidP="00A14C0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E3D8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целевого показателя муниципальной подпрограммы</w:t>
            </w:r>
          </w:p>
        </w:tc>
        <w:tc>
          <w:tcPr>
            <w:tcW w:w="769" w:type="dxa"/>
            <w:vMerge w:val="restart"/>
          </w:tcPr>
          <w:p w:rsidR="00064A69" w:rsidRPr="006E3D86" w:rsidRDefault="00064A69" w:rsidP="00A14C0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E3D8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Ед. изм.</w:t>
            </w:r>
          </w:p>
        </w:tc>
        <w:tc>
          <w:tcPr>
            <w:tcW w:w="3847" w:type="dxa"/>
            <w:gridSpan w:val="3"/>
          </w:tcPr>
          <w:p w:rsidR="00064A69" w:rsidRPr="006E3D86" w:rsidRDefault="00064A69" w:rsidP="00A14C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6E3D86">
              <w:rPr>
                <w:rFonts w:ascii="Times New Roman" w:hAnsi="Times New Roman"/>
                <w:sz w:val="23"/>
                <w:szCs w:val="23"/>
                <w:lang w:eastAsia="en-US"/>
              </w:rPr>
              <w:t>Значения целевых показателей</w:t>
            </w:r>
          </w:p>
          <w:p w:rsidR="00064A69" w:rsidRPr="006E3D86" w:rsidRDefault="00064A69" w:rsidP="00A14C0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788" w:type="dxa"/>
            <w:vMerge w:val="restart"/>
          </w:tcPr>
          <w:p w:rsidR="00064A69" w:rsidRPr="006E3D86" w:rsidRDefault="00064A69" w:rsidP="00A14C0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E3D8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Справочно: </w:t>
            </w:r>
          </w:p>
          <w:p w:rsidR="00064A69" w:rsidRPr="006E3D86" w:rsidRDefault="00064A69" w:rsidP="00A14C0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E3D8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базовое значение </w:t>
            </w:r>
          </w:p>
          <w:p w:rsidR="00064A69" w:rsidRPr="006E3D86" w:rsidRDefault="00064A69" w:rsidP="00A14C0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E3D8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целевого показателя </w:t>
            </w:r>
          </w:p>
          <w:p w:rsidR="00064A69" w:rsidRPr="006E3D86" w:rsidRDefault="00064A69" w:rsidP="00A14C0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E3D8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(на начало реализации муниципальной программы)</w:t>
            </w:r>
          </w:p>
        </w:tc>
      </w:tr>
      <w:tr w:rsidR="00064A69" w:rsidRPr="006E3D86" w:rsidTr="00A14C04">
        <w:trPr>
          <w:trHeight w:val="2085"/>
        </w:trPr>
        <w:tc>
          <w:tcPr>
            <w:tcW w:w="899" w:type="dxa"/>
            <w:vMerge/>
          </w:tcPr>
          <w:p w:rsidR="00064A69" w:rsidRPr="006E3D86" w:rsidRDefault="00064A69" w:rsidP="00A14C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2443" w:type="dxa"/>
            <w:vMerge/>
          </w:tcPr>
          <w:p w:rsidR="00064A69" w:rsidRPr="006E3D86" w:rsidRDefault="00064A69" w:rsidP="00A14C0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769" w:type="dxa"/>
            <w:vMerge/>
          </w:tcPr>
          <w:p w:rsidR="00064A69" w:rsidRPr="006E3D86" w:rsidRDefault="00064A69" w:rsidP="00A14C0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</w:tcPr>
          <w:p w:rsidR="00064A69" w:rsidRPr="00A14C04" w:rsidRDefault="00064A69" w:rsidP="00A14C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 w:eastAsia="en-US"/>
              </w:rPr>
              <w:t>2014</w:t>
            </w: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г.</w:t>
            </w:r>
          </w:p>
        </w:tc>
        <w:tc>
          <w:tcPr>
            <w:tcW w:w="1251" w:type="dxa"/>
          </w:tcPr>
          <w:p w:rsidR="00064A69" w:rsidRPr="006E3D86" w:rsidRDefault="00064A69" w:rsidP="00A14C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2015г.</w:t>
            </w:r>
          </w:p>
        </w:tc>
        <w:tc>
          <w:tcPr>
            <w:tcW w:w="1178" w:type="dxa"/>
          </w:tcPr>
          <w:p w:rsidR="00064A69" w:rsidRPr="006E3D86" w:rsidRDefault="00064A69" w:rsidP="00A14C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2016г.</w:t>
            </w:r>
          </w:p>
        </w:tc>
        <w:tc>
          <w:tcPr>
            <w:tcW w:w="1788" w:type="dxa"/>
            <w:vMerge/>
          </w:tcPr>
          <w:p w:rsidR="00064A69" w:rsidRPr="006E3D86" w:rsidRDefault="00064A69" w:rsidP="00A14C04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  <w:tr w:rsidR="00064A69" w:rsidRPr="006E3D86" w:rsidTr="00A14C04">
        <w:tc>
          <w:tcPr>
            <w:tcW w:w="899" w:type="dxa"/>
          </w:tcPr>
          <w:p w:rsidR="00064A69" w:rsidRPr="006E3D86" w:rsidRDefault="00064A69" w:rsidP="00A14C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6E3D86">
              <w:rPr>
                <w:rFonts w:ascii="Times New Roman" w:hAnsi="Times New Roman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2443" w:type="dxa"/>
          </w:tcPr>
          <w:p w:rsidR="00064A69" w:rsidRPr="006E3D86" w:rsidRDefault="00064A69" w:rsidP="00A14C0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F635E4">
              <w:rPr>
                <w:rFonts w:ascii="Times New Roman" w:hAnsi="Times New Roman"/>
                <w:sz w:val="21"/>
                <w:szCs w:val="21"/>
              </w:rPr>
              <w:t>Техническая готовность объекта распределительного газопровода</w:t>
            </w:r>
          </w:p>
        </w:tc>
        <w:tc>
          <w:tcPr>
            <w:tcW w:w="769" w:type="dxa"/>
          </w:tcPr>
          <w:p w:rsidR="00064A69" w:rsidRPr="006E3D86" w:rsidRDefault="00064A69" w:rsidP="00A14C04">
            <w:pPr>
              <w:spacing w:after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%</w:t>
            </w:r>
          </w:p>
        </w:tc>
        <w:tc>
          <w:tcPr>
            <w:tcW w:w="1418" w:type="dxa"/>
          </w:tcPr>
          <w:p w:rsidR="00064A69" w:rsidRPr="006E3D86" w:rsidRDefault="00064A69" w:rsidP="00A14C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1251" w:type="dxa"/>
          </w:tcPr>
          <w:p w:rsidR="00064A69" w:rsidRPr="006E3D86" w:rsidRDefault="00064A69" w:rsidP="00A14C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1178" w:type="dxa"/>
          </w:tcPr>
          <w:p w:rsidR="00064A69" w:rsidRPr="006E3D86" w:rsidRDefault="00064A69" w:rsidP="00A14C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1788" w:type="dxa"/>
          </w:tcPr>
          <w:p w:rsidR="00064A69" w:rsidRPr="006E3D86" w:rsidRDefault="00064A69" w:rsidP="00A14C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100</w:t>
            </w:r>
          </w:p>
        </w:tc>
      </w:tr>
      <w:tr w:rsidR="00064A69" w:rsidRPr="006E3D86" w:rsidTr="00A14C04">
        <w:tc>
          <w:tcPr>
            <w:tcW w:w="899" w:type="dxa"/>
          </w:tcPr>
          <w:p w:rsidR="00064A69" w:rsidRPr="006E3D86" w:rsidRDefault="00064A69" w:rsidP="00A14C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6E3D86">
              <w:rPr>
                <w:rFonts w:ascii="Times New Roman" w:hAnsi="Times New Roman"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2443" w:type="dxa"/>
          </w:tcPr>
          <w:p w:rsidR="00064A69" w:rsidRPr="006E3D86" w:rsidRDefault="00064A69" w:rsidP="00A14C04">
            <w:pPr>
              <w:spacing w:after="0" w:line="240" w:lineRule="auto"/>
              <w:ind w:right="71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635E4">
              <w:rPr>
                <w:rFonts w:ascii="Times New Roman" w:hAnsi="Times New Roman"/>
                <w:sz w:val="21"/>
                <w:szCs w:val="21"/>
              </w:rPr>
              <w:t xml:space="preserve">Количество распределительных газопроводов </w:t>
            </w:r>
          </w:p>
        </w:tc>
        <w:tc>
          <w:tcPr>
            <w:tcW w:w="769" w:type="dxa"/>
          </w:tcPr>
          <w:p w:rsidR="00064A69" w:rsidRPr="006E3D86" w:rsidRDefault="00064A69" w:rsidP="00A14C04">
            <w:pPr>
              <w:spacing w:after="0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 xml:space="preserve">ед. </w:t>
            </w:r>
          </w:p>
          <w:p w:rsidR="00064A69" w:rsidRPr="006E3D86" w:rsidRDefault="00064A69" w:rsidP="00A14C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</w:tcPr>
          <w:p w:rsidR="00064A69" w:rsidRPr="006E3D86" w:rsidRDefault="00064A69" w:rsidP="00A14C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251" w:type="dxa"/>
          </w:tcPr>
          <w:p w:rsidR="00064A69" w:rsidRPr="006E3D86" w:rsidRDefault="00064A69" w:rsidP="00A14C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1178" w:type="dxa"/>
          </w:tcPr>
          <w:p w:rsidR="00064A69" w:rsidRPr="006E3D86" w:rsidRDefault="00064A69" w:rsidP="00F51E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15</w:t>
            </w:r>
          </w:p>
        </w:tc>
        <w:tc>
          <w:tcPr>
            <w:tcW w:w="1788" w:type="dxa"/>
          </w:tcPr>
          <w:p w:rsidR="00064A69" w:rsidRPr="006E3D86" w:rsidRDefault="00064A69" w:rsidP="00A14C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7</w:t>
            </w:r>
          </w:p>
        </w:tc>
      </w:tr>
      <w:tr w:rsidR="00064A69" w:rsidRPr="006E3D86" w:rsidTr="00A14C04">
        <w:tc>
          <w:tcPr>
            <w:tcW w:w="899" w:type="dxa"/>
          </w:tcPr>
          <w:p w:rsidR="00064A69" w:rsidRPr="006E3D86" w:rsidRDefault="00064A69" w:rsidP="00A14C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6E3D86">
              <w:rPr>
                <w:rFonts w:ascii="Times New Roman" w:hAnsi="Times New Roman"/>
                <w:sz w:val="23"/>
                <w:szCs w:val="23"/>
                <w:lang w:eastAsia="en-US"/>
              </w:rPr>
              <w:t>3.</w:t>
            </w:r>
          </w:p>
        </w:tc>
        <w:tc>
          <w:tcPr>
            <w:tcW w:w="2443" w:type="dxa"/>
          </w:tcPr>
          <w:p w:rsidR="00064A69" w:rsidRPr="006E3D86" w:rsidRDefault="00064A69" w:rsidP="00A14C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</w:rPr>
              <w:t>Подготовка проектной документации</w:t>
            </w:r>
            <w:r w:rsidRPr="006E3D8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69" w:type="dxa"/>
          </w:tcPr>
          <w:p w:rsidR="00064A69" w:rsidRPr="006E3D86" w:rsidRDefault="00064A69" w:rsidP="00A14C04">
            <w:pPr>
              <w:spacing w:after="0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 xml:space="preserve">ед. </w:t>
            </w:r>
          </w:p>
          <w:p w:rsidR="00064A69" w:rsidRPr="006E3D86" w:rsidRDefault="00064A69" w:rsidP="00A14C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</w:tcPr>
          <w:p w:rsidR="00064A69" w:rsidRPr="006E3D86" w:rsidRDefault="00064A69" w:rsidP="00A14C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251" w:type="dxa"/>
          </w:tcPr>
          <w:p w:rsidR="00064A69" w:rsidRPr="006E3D86" w:rsidRDefault="00064A69" w:rsidP="00A14C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178" w:type="dxa"/>
          </w:tcPr>
          <w:p w:rsidR="00064A69" w:rsidRPr="006E3D86" w:rsidRDefault="00064A69" w:rsidP="00A14C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788" w:type="dxa"/>
          </w:tcPr>
          <w:p w:rsidR="00064A69" w:rsidRPr="006E3D86" w:rsidRDefault="00064A69" w:rsidP="00A14C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0</w:t>
            </w:r>
          </w:p>
        </w:tc>
      </w:tr>
    </w:tbl>
    <w:p w:rsidR="00064A69" w:rsidRPr="006E3D86" w:rsidRDefault="00064A69" w:rsidP="00A14C0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3"/>
          <w:szCs w:val="23"/>
        </w:rPr>
      </w:pPr>
    </w:p>
    <w:p w:rsidR="00064A69" w:rsidRDefault="00064A69" w:rsidP="00674ECE">
      <w:pPr>
        <w:tabs>
          <w:tab w:val="left" w:pos="10725"/>
        </w:tabs>
        <w:rPr>
          <w:rFonts w:ascii="Times New Roman" w:hAnsi="Times New Roman"/>
          <w:sz w:val="20"/>
          <w:szCs w:val="20"/>
          <w:lang w:eastAsia="en-US"/>
        </w:rPr>
      </w:pPr>
    </w:p>
    <w:p w:rsidR="00064A69" w:rsidRDefault="00064A69" w:rsidP="00674ECE">
      <w:pPr>
        <w:tabs>
          <w:tab w:val="left" w:pos="10725"/>
        </w:tabs>
        <w:rPr>
          <w:rFonts w:ascii="Times New Roman" w:hAnsi="Times New Roman"/>
          <w:sz w:val="20"/>
          <w:szCs w:val="20"/>
          <w:lang w:eastAsia="en-US"/>
        </w:rPr>
      </w:pPr>
    </w:p>
    <w:p w:rsidR="00064A69" w:rsidRDefault="00064A69" w:rsidP="00674ECE">
      <w:pPr>
        <w:tabs>
          <w:tab w:val="left" w:pos="10725"/>
        </w:tabs>
        <w:rPr>
          <w:rFonts w:ascii="Times New Roman" w:hAnsi="Times New Roman"/>
          <w:sz w:val="20"/>
          <w:szCs w:val="20"/>
          <w:lang w:eastAsia="en-US"/>
        </w:rPr>
      </w:pPr>
    </w:p>
    <w:p w:rsidR="00064A69" w:rsidRDefault="00064A69" w:rsidP="00674ECE">
      <w:pPr>
        <w:tabs>
          <w:tab w:val="left" w:pos="10725"/>
        </w:tabs>
        <w:rPr>
          <w:rFonts w:ascii="Times New Roman" w:hAnsi="Times New Roman"/>
          <w:sz w:val="20"/>
          <w:szCs w:val="20"/>
          <w:lang w:eastAsia="en-US"/>
        </w:rPr>
      </w:pPr>
    </w:p>
    <w:p w:rsidR="00064A69" w:rsidRDefault="00064A69" w:rsidP="00674ECE">
      <w:pPr>
        <w:tabs>
          <w:tab w:val="left" w:pos="10725"/>
        </w:tabs>
        <w:rPr>
          <w:rFonts w:ascii="Times New Roman" w:hAnsi="Times New Roman"/>
          <w:sz w:val="20"/>
          <w:szCs w:val="20"/>
          <w:lang w:eastAsia="en-US"/>
        </w:rPr>
      </w:pPr>
    </w:p>
    <w:p w:rsidR="00064A69" w:rsidRDefault="00064A69" w:rsidP="00674ECE">
      <w:pPr>
        <w:tabs>
          <w:tab w:val="left" w:pos="10725"/>
        </w:tabs>
        <w:rPr>
          <w:rFonts w:ascii="Times New Roman" w:hAnsi="Times New Roman"/>
          <w:sz w:val="20"/>
          <w:szCs w:val="20"/>
          <w:lang w:eastAsia="en-US"/>
        </w:rPr>
      </w:pPr>
    </w:p>
    <w:p w:rsidR="00064A69" w:rsidRDefault="00064A69" w:rsidP="00674ECE">
      <w:pPr>
        <w:tabs>
          <w:tab w:val="left" w:pos="10725"/>
        </w:tabs>
        <w:rPr>
          <w:rFonts w:ascii="Times New Roman" w:hAnsi="Times New Roman"/>
          <w:sz w:val="20"/>
          <w:szCs w:val="20"/>
          <w:lang w:eastAsia="en-US"/>
        </w:rPr>
      </w:pPr>
    </w:p>
    <w:p w:rsidR="00064A69" w:rsidRDefault="00064A69" w:rsidP="00674ECE">
      <w:pPr>
        <w:tabs>
          <w:tab w:val="left" w:pos="10725"/>
        </w:tabs>
        <w:rPr>
          <w:rFonts w:ascii="Times New Roman" w:hAnsi="Times New Roman"/>
          <w:sz w:val="20"/>
          <w:szCs w:val="20"/>
          <w:lang w:eastAsia="en-US"/>
        </w:rPr>
      </w:pPr>
    </w:p>
    <w:p w:rsidR="00064A69" w:rsidRDefault="00064A69" w:rsidP="00674ECE">
      <w:pPr>
        <w:tabs>
          <w:tab w:val="left" w:pos="10725"/>
        </w:tabs>
        <w:rPr>
          <w:rFonts w:ascii="Times New Roman" w:hAnsi="Times New Roman"/>
          <w:sz w:val="20"/>
          <w:szCs w:val="20"/>
          <w:lang w:eastAsia="en-US"/>
        </w:rPr>
      </w:pPr>
    </w:p>
    <w:p w:rsidR="00064A69" w:rsidRDefault="00064A69" w:rsidP="00674ECE">
      <w:pPr>
        <w:tabs>
          <w:tab w:val="left" w:pos="10725"/>
        </w:tabs>
        <w:rPr>
          <w:rFonts w:ascii="Times New Roman" w:hAnsi="Times New Roman"/>
          <w:sz w:val="20"/>
          <w:szCs w:val="20"/>
          <w:lang w:eastAsia="en-US"/>
        </w:rPr>
      </w:pPr>
    </w:p>
    <w:p w:rsidR="00064A69" w:rsidRDefault="00064A69" w:rsidP="00674ECE">
      <w:pPr>
        <w:tabs>
          <w:tab w:val="left" w:pos="10725"/>
        </w:tabs>
        <w:rPr>
          <w:rFonts w:ascii="Times New Roman" w:hAnsi="Times New Roman"/>
          <w:sz w:val="20"/>
          <w:szCs w:val="20"/>
          <w:lang w:eastAsia="en-US"/>
        </w:rPr>
      </w:pPr>
    </w:p>
    <w:p w:rsidR="00064A69" w:rsidRDefault="00064A69" w:rsidP="00674ECE">
      <w:pPr>
        <w:tabs>
          <w:tab w:val="left" w:pos="10725"/>
        </w:tabs>
        <w:rPr>
          <w:rFonts w:ascii="Times New Roman" w:hAnsi="Times New Roman"/>
          <w:sz w:val="20"/>
          <w:szCs w:val="20"/>
          <w:lang w:eastAsia="en-US"/>
        </w:rPr>
      </w:pPr>
    </w:p>
    <w:p w:rsidR="00064A69" w:rsidRDefault="00064A69" w:rsidP="00674ECE">
      <w:pPr>
        <w:tabs>
          <w:tab w:val="left" w:pos="10725"/>
        </w:tabs>
        <w:rPr>
          <w:rFonts w:ascii="Times New Roman" w:hAnsi="Times New Roman"/>
          <w:sz w:val="20"/>
          <w:szCs w:val="20"/>
          <w:lang w:eastAsia="en-US"/>
        </w:rPr>
      </w:pPr>
    </w:p>
    <w:p w:rsidR="00064A69" w:rsidRDefault="00064A69" w:rsidP="00674ECE">
      <w:pPr>
        <w:tabs>
          <w:tab w:val="left" w:pos="10725"/>
        </w:tabs>
        <w:rPr>
          <w:rFonts w:ascii="Times New Roman" w:hAnsi="Times New Roman"/>
          <w:sz w:val="20"/>
          <w:szCs w:val="20"/>
          <w:lang w:eastAsia="en-US"/>
        </w:rPr>
      </w:pPr>
    </w:p>
    <w:p w:rsidR="00064A69" w:rsidRDefault="00064A69" w:rsidP="00674ECE">
      <w:pPr>
        <w:tabs>
          <w:tab w:val="left" w:pos="10725"/>
        </w:tabs>
        <w:rPr>
          <w:rFonts w:ascii="Times New Roman" w:hAnsi="Times New Roman"/>
          <w:sz w:val="20"/>
          <w:szCs w:val="20"/>
          <w:lang w:eastAsia="en-US"/>
        </w:rPr>
      </w:pPr>
    </w:p>
    <w:p w:rsidR="00064A69" w:rsidRDefault="00064A69" w:rsidP="00674ECE">
      <w:pPr>
        <w:tabs>
          <w:tab w:val="left" w:pos="10725"/>
        </w:tabs>
        <w:rPr>
          <w:rFonts w:ascii="Times New Roman" w:hAnsi="Times New Roman"/>
          <w:sz w:val="20"/>
          <w:szCs w:val="20"/>
          <w:lang w:eastAsia="en-US"/>
        </w:rPr>
      </w:pPr>
    </w:p>
    <w:p w:rsidR="00064A69" w:rsidRDefault="00064A69" w:rsidP="00674ECE">
      <w:pPr>
        <w:tabs>
          <w:tab w:val="left" w:pos="10725"/>
        </w:tabs>
        <w:rPr>
          <w:rFonts w:ascii="Times New Roman" w:hAnsi="Times New Roman"/>
          <w:sz w:val="20"/>
          <w:szCs w:val="20"/>
          <w:lang w:eastAsia="en-US"/>
        </w:rPr>
      </w:pPr>
    </w:p>
    <w:p w:rsidR="00064A69" w:rsidRDefault="00064A69" w:rsidP="00674ECE">
      <w:pPr>
        <w:tabs>
          <w:tab w:val="left" w:pos="10725"/>
        </w:tabs>
        <w:rPr>
          <w:rFonts w:ascii="Times New Roman" w:hAnsi="Times New Roman"/>
          <w:sz w:val="20"/>
          <w:szCs w:val="20"/>
          <w:lang w:eastAsia="en-US"/>
        </w:rPr>
      </w:pPr>
    </w:p>
    <w:p w:rsidR="00064A69" w:rsidRDefault="00064A69" w:rsidP="00674ECE">
      <w:pPr>
        <w:tabs>
          <w:tab w:val="left" w:pos="10725"/>
        </w:tabs>
        <w:rPr>
          <w:rFonts w:ascii="Times New Roman" w:hAnsi="Times New Roman"/>
          <w:sz w:val="20"/>
          <w:szCs w:val="20"/>
          <w:lang w:eastAsia="en-US"/>
        </w:rPr>
      </w:pPr>
    </w:p>
    <w:p w:rsidR="00064A69" w:rsidRDefault="00064A69" w:rsidP="00674ECE">
      <w:pPr>
        <w:tabs>
          <w:tab w:val="left" w:pos="10725"/>
        </w:tabs>
        <w:rPr>
          <w:rFonts w:ascii="Times New Roman" w:hAnsi="Times New Roman"/>
          <w:sz w:val="20"/>
          <w:szCs w:val="20"/>
          <w:lang w:eastAsia="en-US"/>
        </w:rPr>
      </w:pPr>
    </w:p>
    <w:p w:rsidR="00064A69" w:rsidRDefault="00064A69" w:rsidP="00674ECE">
      <w:pPr>
        <w:tabs>
          <w:tab w:val="left" w:pos="10725"/>
        </w:tabs>
        <w:rPr>
          <w:rFonts w:ascii="Times New Roman" w:hAnsi="Times New Roman"/>
          <w:sz w:val="20"/>
          <w:szCs w:val="20"/>
          <w:lang w:eastAsia="en-US"/>
        </w:rPr>
        <w:sectPr w:rsidR="00064A69" w:rsidSect="00F635E4">
          <w:footerReference w:type="default" r:id="rId7"/>
          <w:pgSz w:w="11907" w:h="16840"/>
          <w:pgMar w:top="510" w:right="851" w:bottom="426" w:left="1418" w:header="284" w:footer="0" w:gutter="0"/>
          <w:cols w:space="708"/>
          <w:docGrid w:linePitch="360"/>
        </w:sectPr>
      </w:pPr>
    </w:p>
    <w:p w:rsidR="00064A69" w:rsidRDefault="00064A69" w:rsidP="00E33D5D">
      <w:pPr>
        <w:widowControl w:val="0"/>
        <w:autoSpaceDE w:val="0"/>
        <w:autoSpaceDN w:val="0"/>
        <w:adjustRightInd w:val="0"/>
        <w:rPr>
          <w:rFonts w:ascii="Times New Roman" w:hAnsi="Times New Roman"/>
        </w:rPr>
        <w:sectPr w:rsidR="00064A69" w:rsidSect="000F6570">
          <w:pgSz w:w="16840" w:h="11907" w:orient="landscape"/>
          <w:pgMar w:top="568" w:right="510" w:bottom="851" w:left="510" w:header="284" w:footer="0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</w:t>
      </w:r>
    </w:p>
    <w:p w:rsidR="00064A69" w:rsidRPr="00396996" w:rsidRDefault="00064A69" w:rsidP="00F524D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396996">
        <w:rPr>
          <w:rFonts w:ascii="Times New Roman" w:hAnsi="Times New Roman"/>
          <w:spacing w:val="-4"/>
          <w:lang w:eastAsia="ar-SA"/>
        </w:rPr>
        <w:t xml:space="preserve">Приложение № 6 </w:t>
      </w:r>
    </w:p>
    <w:p w:rsidR="00064A69" w:rsidRPr="00396996" w:rsidRDefault="00064A69" w:rsidP="0025799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396996">
        <w:rPr>
          <w:rFonts w:ascii="Times New Roman" w:hAnsi="Times New Roman"/>
          <w:spacing w:val="-4"/>
          <w:lang w:eastAsia="ar-SA"/>
        </w:rPr>
        <w:t>к постановлению от</w:t>
      </w:r>
      <w:r>
        <w:rPr>
          <w:rFonts w:ascii="Times New Roman" w:hAnsi="Times New Roman"/>
          <w:spacing w:val="-4"/>
          <w:lang w:eastAsia="ar-SA"/>
        </w:rPr>
        <w:t xml:space="preserve"> </w:t>
      </w:r>
      <w:r w:rsidRPr="00396996">
        <w:rPr>
          <w:rFonts w:ascii="Times New Roman" w:hAnsi="Times New Roman"/>
          <w:spacing w:val="-4"/>
          <w:lang w:eastAsia="ar-SA"/>
        </w:rPr>
        <w:t xml:space="preserve"> </w:t>
      </w:r>
      <w:r>
        <w:rPr>
          <w:rFonts w:ascii="Times New Roman" w:hAnsi="Times New Roman"/>
          <w:spacing w:val="-4"/>
          <w:lang w:eastAsia="ar-SA"/>
        </w:rPr>
        <w:t>16.12.2014</w:t>
      </w:r>
      <w:r w:rsidRPr="00396996">
        <w:rPr>
          <w:rFonts w:ascii="Times New Roman" w:hAnsi="Times New Roman"/>
          <w:spacing w:val="-4"/>
          <w:lang w:eastAsia="ar-SA"/>
        </w:rPr>
        <w:t>г. №</w:t>
      </w:r>
      <w:r>
        <w:rPr>
          <w:rFonts w:ascii="Times New Roman" w:hAnsi="Times New Roman"/>
          <w:spacing w:val="-4"/>
          <w:lang w:eastAsia="ar-SA"/>
        </w:rPr>
        <w:t>279</w:t>
      </w:r>
      <w:r w:rsidRPr="00396996">
        <w:rPr>
          <w:rFonts w:ascii="Times New Roman" w:hAnsi="Times New Roman"/>
          <w:spacing w:val="-4"/>
          <w:lang w:eastAsia="ar-SA"/>
        </w:rPr>
        <w:t xml:space="preserve"> </w:t>
      </w:r>
    </w:p>
    <w:p w:rsidR="00064A69" w:rsidRPr="00396996" w:rsidRDefault="00064A69" w:rsidP="004D650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Pr="00396996" w:rsidRDefault="00064A69" w:rsidP="004D650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  <w:r w:rsidRPr="00396996">
        <w:rPr>
          <w:rFonts w:ascii="Times New Roman" w:hAnsi="Times New Roman"/>
          <w:b/>
          <w:spacing w:val="-4"/>
          <w:sz w:val="24"/>
          <w:szCs w:val="24"/>
          <w:lang w:eastAsia="ar-SA"/>
        </w:rPr>
        <w:t>ПАСПОРТ</w:t>
      </w:r>
    </w:p>
    <w:p w:rsidR="00064A69" w:rsidRPr="00396996" w:rsidRDefault="00064A69" w:rsidP="004D6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6996">
        <w:rPr>
          <w:rFonts w:ascii="Times New Roman" w:hAnsi="Times New Roman"/>
          <w:b/>
          <w:sz w:val="24"/>
          <w:szCs w:val="24"/>
        </w:rPr>
        <w:t xml:space="preserve">муниципальной подпрограммы </w:t>
      </w:r>
    </w:p>
    <w:p w:rsidR="00064A69" w:rsidRPr="00B47FEF" w:rsidRDefault="00064A69" w:rsidP="00B47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7FEF">
        <w:rPr>
          <w:rFonts w:ascii="Times New Roman" w:hAnsi="Times New Roman"/>
          <w:sz w:val="24"/>
          <w:szCs w:val="24"/>
        </w:rPr>
        <w:t>«Водоснабжение и водоотведение муниципального образования Красноозерное сельское поселение»</w:t>
      </w:r>
      <w:r w:rsidRPr="00B47FEF">
        <w:rPr>
          <w:rFonts w:ascii="Times New Roman" w:hAnsi="Times New Roman" w:cs="Arial"/>
          <w:sz w:val="24"/>
          <w:szCs w:val="24"/>
        </w:rPr>
        <w:t xml:space="preserve">  </w:t>
      </w:r>
      <w:r w:rsidRPr="00B47FEF">
        <w:rPr>
          <w:rFonts w:ascii="Times New Roman" w:hAnsi="Times New Roman"/>
          <w:sz w:val="24"/>
          <w:szCs w:val="24"/>
        </w:rPr>
        <w:t xml:space="preserve">муниципальной программы «Обеспечение устойчивого функционирования </w:t>
      </w:r>
    </w:p>
    <w:p w:rsidR="00064A69" w:rsidRPr="00B47FEF" w:rsidRDefault="00064A69" w:rsidP="00B47F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7FEF">
        <w:rPr>
          <w:rFonts w:ascii="Times New Roman" w:hAnsi="Times New Roman"/>
          <w:sz w:val="24"/>
          <w:szCs w:val="24"/>
        </w:rPr>
        <w:t>и развития коммунальной и инженерной инфраструктуры и повышение энергоэффективности в муниципальном образовании Красноозерное сельское поселение муниципального образования Приозерский муниципальный район Ленинградской области на 2014-2016 годы</w:t>
      </w:r>
      <w:r w:rsidRPr="00B47FEF">
        <w:rPr>
          <w:sz w:val="24"/>
          <w:szCs w:val="24"/>
          <w:lang w:eastAsia="ar-SA"/>
        </w:rPr>
        <w:t>».</w:t>
      </w:r>
      <w:r w:rsidRPr="00B47FEF">
        <w:rPr>
          <w:rFonts w:ascii="Times New Roman" w:hAnsi="Times New Roman"/>
          <w:sz w:val="24"/>
          <w:szCs w:val="24"/>
        </w:rPr>
        <w:t xml:space="preserve"> </w:t>
      </w:r>
    </w:p>
    <w:p w:rsidR="00064A69" w:rsidRPr="00396996" w:rsidRDefault="00064A69" w:rsidP="004D6503">
      <w:pPr>
        <w:pStyle w:val="Heading5"/>
        <w:rPr>
          <w:rFonts w:ascii="Times New Roman" w:hAnsi="Times New Roman" w:cs="Times New Roman"/>
        </w:rPr>
      </w:pPr>
    </w:p>
    <w:tbl>
      <w:tblPr>
        <w:tblW w:w="4939" w:type="pct"/>
        <w:tblInd w:w="106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325"/>
        <w:gridCol w:w="6438"/>
      </w:tblGrid>
      <w:tr w:rsidR="00064A69" w:rsidRPr="00396996" w:rsidTr="006760F1"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6E3D86" w:rsidRDefault="00064A69" w:rsidP="005B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>Полное наименование</w:t>
            </w:r>
          </w:p>
          <w:p w:rsidR="00064A69" w:rsidRPr="006E3D86" w:rsidRDefault="00064A69" w:rsidP="005B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 xml:space="preserve">подпрограммы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6E3D86" w:rsidRDefault="00064A69" w:rsidP="005B4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2"/>
              </w:rPr>
            </w:pPr>
            <w:r w:rsidRPr="006E3D86">
              <w:rPr>
                <w:rFonts w:ascii="Times New Roman" w:hAnsi="Times New Roman"/>
              </w:rPr>
              <w:t xml:space="preserve">«Водоснабжение и водоотведение муниципального образования </w:t>
            </w:r>
            <w:r>
              <w:rPr>
                <w:rFonts w:ascii="Times New Roman" w:hAnsi="Times New Roman"/>
              </w:rPr>
              <w:t>Красноозерное</w:t>
            </w:r>
            <w:r w:rsidRPr="006E3D86">
              <w:rPr>
                <w:rFonts w:ascii="Times New Roman" w:hAnsi="Times New Roman"/>
              </w:rPr>
              <w:t xml:space="preserve"> сельское поселение»</w:t>
            </w:r>
            <w:r w:rsidRPr="006E3D86">
              <w:rPr>
                <w:rFonts w:ascii="Times New Roman" w:hAnsi="Times New Roman" w:cs="Arial"/>
              </w:rPr>
              <w:t xml:space="preserve"> </w:t>
            </w:r>
          </w:p>
        </w:tc>
      </w:tr>
      <w:tr w:rsidR="00064A69" w:rsidRPr="00396996" w:rsidTr="006760F1"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6E3D86" w:rsidRDefault="00064A69" w:rsidP="005B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 xml:space="preserve">Ответственный исполнитель муниципальной подпрограммы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6E3D86" w:rsidRDefault="00064A69" w:rsidP="005B44A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</w:t>
            </w:r>
            <w:r w:rsidRPr="006E3D86">
              <w:rPr>
                <w:rFonts w:ascii="Times New Roman" w:hAnsi="Times New Roman"/>
              </w:rPr>
              <w:t xml:space="preserve"> администрации муниципального образования </w:t>
            </w:r>
            <w:r>
              <w:rPr>
                <w:rFonts w:ascii="Times New Roman" w:hAnsi="Times New Roman"/>
              </w:rPr>
              <w:t xml:space="preserve">Красноозерное </w:t>
            </w:r>
            <w:r w:rsidRPr="006E3D86">
              <w:rPr>
                <w:rFonts w:ascii="Times New Roman" w:hAnsi="Times New Roman"/>
              </w:rPr>
              <w:t>сельское поселение</w:t>
            </w:r>
            <w:r>
              <w:rPr>
                <w:rFonts w:ascii="Times New Roman" w:hAnsi="Times New Roman"/>
              </w:rPr>
              <w:t xml:space="preserve"> Мишекина Светлана Ивановна</w:t>
            </w:r>
          </w:p>
        </w:tc>
      </w:tr>
      <w:tr w:rsidR="00064A69" w:rsidRPr="00396996" w:rsidTr="006760F1"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6E3D86" w:rsidRDefault="00064A69" w:rsidP="005B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 xml:space="preserve">Соисполнители </w:t>
            </w:r>
          </w:p>
          <w:p w:rsidR="00064A69" w:rsidRPr="006E3D86" w:rsidRDefault="00064A69" w:rsidP="005B44A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>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6E3D86" w:rsidRDefault="00064A69" w:rsidP="005B44A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предусмотрены</w:t>
            </w:r>
          </w:p>
        </w:tc>
      </w:tr>
      <w:tr w:rsidR="00064A69" w:rsidRPr="00396996" w:rsidTr="006760F1"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6E3D86" w:rsidRDefault="00064A69" w:rsidP="005B44A9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6E3D86">
              <w:rPr>
                <w:rFonts w:ascii="Times New Roman" w:hAnsi="Times New Roman"/>
                <w:spacing w:val="2"/>
              </w:rPr>
              <w:t xml:space="preserve">Участники </w:t>
            </w:r>
          </w:p>
          <w:p w:rsidR="00064A69" w:rsidRPr="006E3D86" w:rsidRDefault="00064A69" w:rsidP="005B44A9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  <w:spacing w:val="2"/>
              </w:rPr>
              <w:t>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6E3D86" w:rsidRDefault="00064A69" w:rsidP="006760F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  <w:r w:rsidRPr="006E3D86">
              <w:rPr>
                <w:rFonts w:ascii="Times New Roman" w:hAnsi="Times New Roman"/>
              </w:rPr>
              <w:t xml:space="preserve"> муниципального образования </w:t>
            </w:r>
            <w:r>
              <w:rPr>
                <w:rFonts w:ascii="Times New Roman" w:hAnsi="Times New Roman"/>
              </w:rPr>
              <w:t xml:space="preserve">Красноозерное </w:t>
            </w:r>
            <w:r w:rsidRPr="006E3D86">
              <w:rPr>
                <w:rFonts w:ascii="Times New Roman" w:hAnsi="Times New Roman"/>
              </w:rPr>
              <w:t>сельское поселение</w:t>
            </w:r>
          </w:p>
          <w:p w:rsidR="00064A69" w:rsidRPr="006E3D86" w:rsidRDefault="00064A69" w:rsidP="006760F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>Организация, оказывающая услуги водоснабжения и водоотведения</w:t>
            </w:r>
          </w:p>
        </w:tc>
      </w:tr>
      <w:tr w:rsidR="00064A69" w:rsidRPr="00396996" w:rsidTr="006760F1">
        <w:trPr>
          <w:trHeight w:val="1054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6E3D86" w:rsidRDefault="00064A69" w:rsidP="005B44A9">
            <w:pPr>
              <w:spacing w:after="0" w:line="240" w:lineRule="auto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>Цели 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6E3D86" w:rsidRDefault="00064A69" w:rsidP="0067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 xml:space="preserve">Обеспечение стабильного водоснабжения, водоотведения потребителей  </w:t>
            </w:r>
          </w:p>
          <w:p w:rsidR="00064A69" w:rsidRPr="006E3D86" w:rsidRDefault="00064A69" w:rsidP="008316C4">
            <w:pPr>
              <w:pStyle w:val="ListParagraph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>Снижение аварийности сетей водопровода</w:t>
            </w:r>
            <w:r>
              <w:rPr>
                <w:rFonts w:ascii="Times New Roman" w:hAnsi="Times New Roman"/>
              </w:rPr>
              <w:t xml:space="preserve"> </w:t>
            </w:r>
            <w:r w:rsidRPr="006E3D86">
              <w:rPr>
                <w:rFonts w:ascii="Times New Roman" w:hAnsi="Times New Roman"/>
              </w:rPr>
              <w:t>канализации</w:t>
            </w:r>
          </w:p>
        </w:tc>
      </w:tr>
      <w:tr w:rsidR="00064A69" w:rsidRPr="00396996" w:rsidTr="006760F1">
        <w:trPr>
          <w:trHeight w:val="314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6E3D86" w:rsidRDefault="00064A69" w:rsidP="005B44A9">
            <w:pPr>
              <w:spacing w:after="0" w:line="240" w:lineRule="auto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>Задачи 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6E3D86" w:rsidRDefault="00064A69" w:rsidP="0067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 xml:space="preserve">Повышение качества водоснабжения, водоотведения и очистки сточных вод </w:t>
            </w:r>
          </w:p>
          <w:p w:rsidR="00064A69" w:rsidRPr="006E3D86" w:rsidRDefault="00064A69" w:rsidP="006760F1">
            <w:pPr>
              <w:pStyle w:val="ListParagraph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>Снижение аварийности сетей водопровода</w:t>
            </w:r>
          </w:p>
        </w:tc>
      </w:tr>
      <w:tr w:rsidR="00064A69" w:rsidRPr="00396996" w:rsidTr="006760F1">
        <w:trPr>
          <w:trHeight w:val="651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6E3D86" w:rsidRDefault="00064A69" w:rsidP="005B44A9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6E3D86">
              <w:rPr>
                <w:rFonts w:ascii="Times New Roman" w:hAnsi="Times New Roman"/>
                <w:spacing w:val="2"/>
              </w:rPr>
              <w:t xml:space="preserve">Целевые индикаторы и показатели муниципальной подпрограммы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8316C4" w:rsidRDefault="00064A69" w:rsidP="008316C4">
            <w:pPr>
              <w:pStyle w:val="NormalWeb"/>
              <w:snapToGrid w:val="0"/>
              <w:spacing w:before="0" w:after="119"/>
            </w:pPr>
            <w:r w:rsidRPr="006E3D86">
              <w:t xml:space="preserve"> </w:t>
            </w:r>
            <w:r w:rsidRPr="008316C4">
              <w:t>аварийность системы водоснабжения, ед/км;</w:t>
            </w:r>
          </w:p>
          <w:p w:rsidR="00064A69" w:rsidRPr="008316C4" w:rsidRDefault="00064A69" w:rsidP="008316C4">
            <w:pPr>
              <w:suppressAutoHyphens/>
              <w:spacing w:before="280"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6C4">
              <w:rPr>
                <w:rFonts w:ascii="Times New Roman" w:hAnsi="Times New Roman"/>
                <w:sz w:val="24"/>
                <w:szCs w:val="24"/>
                <w:lang w:eastAsia="ar-SA"/>
              </w:rPr>
              <w:t>- процент соответствия качества питьевой воды требуемым нормам, %;</w:t>
            </w:r>
          </w:p>
          <w:p w:rsidR="00064A69" w:rsidRPr="008316C4" w:rsidRDefault="00064A69" w:rsidP="008316C4">
            <w:pPr>
              <w:suppressAutoHyphens/>
              <w:spacing w:before="280"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6C4">
              <w:rPr>
                <w:rFonts w:ascii="Times New Roman" w:hAnsi="Times New Roman"/>
                <w:sz w:val="24"/>
                <w:szCs w:val="24"/>
                <w:lang w:eastAsia="ar-SA"/>
              </w:rPr>
              <w:t>- удельный вес сетей нуждающихся в замене, %;</w:t>
            </w:r>
          </w:p>
          <w:p w:rsidR="00064A69" w:rsidRPr="008316C4" w:rsidRDefault="00064A69" w:rsidP="008316C4">
            <w:pPr>
              <w:suppressAutoHyphens/>
              <w:spacing w:before="280"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6C4">
              <w:rPr>
                <w:rFonts w:ascii="Times New Roman" w:hAnsi="Times New Roman"/>
                <w:sz w:val="24"/>
                <w:szCs w:val="24"/>
                <w:lang w:eastAsia="ar-SA"/>
              </w:rPr>
              <w:t>- аварийность системы водоотведения, ед/км;</w:t>
            </w:r>
          </w:p>
          <w:p w:rsidR="00064A69" w:rsidRPr="008316C4" w:rsidRDefault="00064A69" w:rsidP="008316C4">
            <w:pPr>
              <w:suppressAutoHyphens/>
              <w:spacing w:before="280"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6C4">
              <w:rPr>
                <w:rFonts w:ascii="Times New Roman" w:hAnsi="Times New Roman"/>
                <w:sz w:val="24"/>
                <w:szCs w:val="24"/>
                <w:lang w:eastAsia="ar-SA"/>
              </w:rPr>
              <w:t>- процент соответствия качества сточных вод установленным требованиям, %</w:t>
            </w:r>
          </w:p>
          <w:p w:rsidR="00064A69" w:rsidRPr="006E3D86" w:rsidRDefault="00064A69" w:rsidP="00156F5C">
            <w:pPr>
              <w:spacing w:after="0"/>
              <w:rPr>
                <w:rFonts w:ascii="Times New Roman" w:hAnsi="Times New Roman"/>
                <w:spacing w:val="2"/>
              </w:rPr>
            </w:pPr>
          </w:p>
        </w:tc>
      </w:tr>
      <w:tr w:rsidR="00064A69" w:rsidRPr="00396996" w:rsidTr="006760F1">
        <w:trPr>
          <w:trHeight w:val="651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6E3D86" w:rsidRDefault="00064A69" w:rsidP="005B44A9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6E3D86">
              <w:rPr>
                <w:rFonts w:ascii="Times New Roman" w:hAnsi="Times New Roman"/>
                <w:spacing w:val="2"/>
              </w:rPr>
              <w:t xml:space="preserve">Этапы и сроки реализации муниципальной подпрограммы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6E3D86" w:rsidRDefault="00064A69" w:rsidP="00F51E79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 xml:space="preserve"> В три этапа                                                                                      Первый этап – 2014 год                                                                     Второй этап – 2015 год                                                                    Третий этап – 2016 год</w:t>
            </w:r>
          </w:p>
        </w:tc>
      </w:tr>
      <w:tr w:rsidR="00064A69" w:rsidRPr="00396996" w:rsidTr="006760F1"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6E3D86" w:rsidRDefault="00064A69" w:rsidP="005B44A9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6E3D86">
              <w:rPr>
                <w:rFonts w:ascii="Times New Roman" w:hAnsi="Times New Roman"/>
                <w:spacing w:val="2"/>
              </w:rPr>
              <w:t>Объемы бюджетных ассигнований муниципальной подпрограммы</w:t>
            </w:r>
            <w:r w:rsidRPr="006E3D86"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Default="00064A69" w:rsidP="0083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6E3D86">
              <w:rPr>
                <w:rFonts w:ascii="Times New Roman" w:hAnsi="Times New Roman"/>
                <w:spacing w:val="2"/>
              </w:rPr>
              <w:t>Общий объем бюджетных ассигнований муниципальной</w:t>
            </w:r>
            <w:r>
              <w:rPr>
                <w:rFonts w:ascii="Times New Roman" w:hAnsi="Times New Roman"/>
                <w:spacing w:val="2"/>
              </w:rPr>
              <w:t xml:space="preserve"> подпрограммы составляет 2 000,0</w:t>
            </w:r>
            <w:r w:rsidRPr="006E3D86">
              <w:rPr>
                <w:rFonts w:ascii="Times New Roman" w:hAnsi="Times New Roman"/>
                <w:spacing w:val="2"/>
              </w:rPr>
              <w:t>тыс. руб., в том числе: </w:t>
            </w:r>
            <w:r w:rsidRPr="006E3D86">
              <w:rPr>
                <w:rFonts w:ascii="Times New Roman" w:hAnsi="Times New Roman"/>
                <w:spacing w:val="2"/>
              </w:rPr>
              <w:br/>
              <w:t xml:space="preserve">- </w:t>
            </w:r>
            <w:r>
              <w:rPr>
                <w:rFonts w:ascii="Times New Roman" w:hAnsi="Times New Roman"/>
                <w:spacing w:val="2"/>
              </w:rPr>
              <w:t>2014 год - местный бюджет</w:t>
            </w:r>
            <w:r w:rsidRPr="006E3D86">
              <w:rPr>
                <w:rFonts w:ascii="Times New Roman" w:hAnsi="Times New Roman"/>
                <w:spacing w:val="2"/>
              </w:rPr>
              <w:t xml:space="preserve"> – </w:t>
            </w:r>
            <w:r>
              <w:rPr>
                <w:rFonts w:ascii="Times New Roman" w:hAnsi="Times New Roman"/>
                <w:spacing w:val="2"/>
              </w:rPr>
              <w:t>0,0</w:t>
            </w:r>
            <w:r w:rsidRPr="006E3D86">
              <w:rPr>
                <w:rFonts w:ascii="Times New Roman" w:hAnsi="Times New Roman"/>
                <w:spacing w:val="2"/>
              </w:rPr>
              <w:t xml:space="preserve"> тыс. руб.</w:t>
            </w:r>
          </w:p>
          <w:p w:rsidR="00064A69" w:rsidRDefault="00064A69" w:rsidP="0083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-2015 год- местный бюджет – 1000,0 тыс.руб.</w:t>
            </w:r>
          </w:p>
          <w:p w:rsidR="00064A69" w:rsidRPr="006E3D86" w:rsidRDefault="00064A69" w:rsidP="0083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- 2016 год- местный бюджет- 1000,0 тыс.руб.</w:t>
            </w:r>
          </w:p>
        </w:tc>
      </w:tr>
      <w:tr w:rsidR="00064A69" w:rsidRPr="00396996" w:rsidTr="006760F1"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6E3D86" w:rsidRDefault="00064A69" w:rsidP="005B44A9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6E3D86">
              <w:rPr>
                <w:rFonts w:ascii="Times New Roman" w:hAnsi="Times New Roman"/>
                <w:spacing w:val="2"/>
              </w:rPr>
              <w:t>Ожидаемые результаты реализации муниципальной подпрограммы</w:t>
            </w:r>
            <w:r w:rsidRPr="006E3D86"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6E3D86" w:rsidRDefault="00064A69" w:rsidP="006760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3D86">
              <w:rPr>
                <w:rFonts w:ascii="Times New Roman" w:hAnsi="Times New Roman"/>
              </w:rPr>
              <w:t xml:space="preserve">Повышение качества услуг водоснабжения, водоотведения </w:t>
            </w:r>
          </w:p>
          <w:p w:rsidR="00064A69" w:rsidRPr="006E3D86" w:rsidRDefault="00064A69" w:rsidP="006760F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6E3D86">
              <w:rPr>
                <w:rFonts w:ascii="Times New Roman" w:hAnsi="Times New Roman"/>
              </w:rPr>
              <w:t>Уровень снижения аварийности  на сетях водопровода, канализации</w:t>
            </w:r>
          </w:p>
        </w:tc>
      </w:tr>
      <w:tr w:rsidR="00064A69" w:rsidRPr="00396996" w:rsidTr="006760F1"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6E3D86" w:rsidRDefault="00064A69" w:rsidP="005B44A9">
            <w:pPr>
              <w:pStyle w:val="a0"/>
              <w:jc w:val="left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6E3D86">
              <w:rPr>
                <w:rFonts w:ascii="Times New Roman" w:hAnsi="Times New Roman"/>
                <w:spacing w:val="2"/>
                <w:sz w:val="22"/>
                <w:szCs w:val="22"/>
              </w:rPr>
              <w:t>Основания для разработки муниципальной подпрограммы 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6E3D86" w:rsidRDefault="00064A69" w:rsidP="005B44A9">
            <w:pPr>
              <w:pStyle w:val="a0"/>
              <w:jc w:val="left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6E3D86">
              <w:rPr>
                <w:rFonts w:ascii="Times New Roman" w:hAnsi="Times New Roman"/>
                <w:spacing w:val="2"/>
                <w:sz w:val="22"/>
                <w:szCs w:val="22"/>
              </w:rPr>
              <w:t>- Федеральный закон Российской Федерации от 06 октября 2003 года №131-ФЗ «Об общих принципах организации местного самоуправления в Российской Федерации»;</w:t>
            </w:r>
          </w:p>
          <w:p w:rsidR="00064A69" w:rsidRPr="006E3D86" w:rsidRDefault="00064A69" w:rsidP="005B44A9">
            <w:pPr>
              <w:pStyle w:val="a0"/>
              <w:jc w:val="left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6E3D86">
              <w:rPr>
                <w:rFonts w:ascii="Times New Roman" w:hAnsi="Times New Roman"/>
                <w:spacing w:val="2"/>
                <w:sz w:val="22"/>
                <w:szCs w:val="22"/>
              </w:rPr>
              <w:t xml:space="preserve">- Устав муниципального образования </w:t>
            </w:r>
            <w:r>
              <w:rPr>
                <w:rFonts w:ascii="Times New Roman" w:hAnsi="Times New Roman"/>
                <w:spacing w:val="2"/>
                <w:sz w:val="22"/>
                <w:szCs w:val="22"/>
              </w:rPr>
              <w:t>Красноозерное</w:t>
            </w:r>
            <w:r w:rsidRPr="006E3D86">
              <w:rPr>
                <w:rFonts w:ascii="Times New Roman" w:hAnsi="Times New Roman"/>
                <w:spacing w:val="2"/>
                <w:sz w:val="22"/>
                <w:szCs w:val="22"/>
              </w:rPr>
              <w:t xml:space="preserve"> сельское поселение муниципального образования Приозерский  муниципальный район Ленинградской области</w:t>
            </w:r>
          </w:p>
        </w:tc>
      </w:tr>
    </w:tbl>
    <w:p w:rsidR="00064A69" w:rsidRPr="00396996" w:rsidRDefault="00064A69" w:rsidP="004D650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Pr="008316C4" w:rsidRDefault="00064A69" w:rsidP="008316C4">
      <w:pPr>
        <w:pStyle w:val="ListParagraph"/>
        <w:numPr>
          <w:ilvl w:val="0"/>
          <w:numId w:val="45"/>
        </w:numPr>
        <w:suppressAutoHyphens/>
        <w:spacing w:before="280"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316C4">
        <w:rPr>
          <w:rFonts w:ascii="Times New Roman" w:hAnsi="Times New Roman"/>
          <w:b/>
          <w:sz w:val="24"/>
          <w:szCs w:val="24"/>
          <w:lang w:eastAsia="ar-SA"/>
        </w:rPr>
        <w:t>Краткое описание подпрограммы «Водоснабжение и водоотведение муниципального образования»</w:t>
      </w:r>
    </w:p>
    <w:p w:rsidR="00064A69" w:rsidRPr="008316C4" w:rsidRDefault="00064A69" w:rsidP="008316C4">
      <w:pPr>
        <w:suppressAutoHyphens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064A69" w:rsidRPr="008316C4" w:rsidRDefault="00064A69" w:rsidP="008316C4">
      <w:pPr>
        <w:suppressAutoHyphens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8316C4">
        <w:rPr>
          <w:rFonts w:ascii="Times New Roman" w:hAnsi="Times New Roman"/>
          <w:sz w:val="24"/>
          <w:szCs w:val="24"/>
          <w:lang w:eastAsia="ar-SA"/>
        </w:rPr>
        <w:t>Основное мероприятие 1. «</w:t>
      </w:r>
      <w:r w:rsidRPr="008316C4">
        <w:rPr>
          <w:rFonts w:ascii="Times New Roman" w:hAnsi="Times New Roman"/>
          <w:bCs/>
          <w:sz w:val="24"/>
          <w:szCs w:val="24"/>
          <w:lang w:eastAsia="ar-SA"/>
        </w:rPr>
        <w:t>Бюджетные инвестиции на строительство и реконструкцию объектов водоснабжения, водоотведения и очистки сточных вод».</w:t>
      </w:r>
      <w:r w:rsidRPr="008316C4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064A69" w:rsidRPr="008316C4" w:rsidRDefault="00064A69" w:rsidP="008316C4">
      <w:pPr>
        <w:suppressAutoHyphens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8316C4">
        <w:rPr>
          <w:rFonts w:ascii="Times New Roman" w:hAnsi="Times New Roman"/>
          <w:sz w:val="24"/>
          <w:szCs w:val="24"/>
          <w:lang w:eastAsia="ar-SA"/>
        </w:rPr>
        <w:t>Основное мероприятие 2. «</w:t>
      </w:r>
      <w:r w:rsidRPr="008316C4">
        <w:rPr>
          <w:rFonts w:ascii="Times New Roman" w:hAnsi="Times New Roman"/>
          <w:bCs/>
          <w:sz w:val="24"/>
          <w:szCs w:val="24"/>
          <w:lang w:eastAsia="ar-SA"/>
        </w:rPr>
        <w:t>Бюджетные инвестиции в объекты капитального строительства государственной (муниципальной) собственности в рамках подпрограммы».</w:t>
      </w:r>
      <w:r w:rsidRPr="008316C4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064A69" w:rsidRPr="008316C4" w:rsidRDefault="00064A69" w:rsidP="008316C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316C4">
        <w:rPr>
          <w:rFonts w:ascii="Times New Roman" w:hAnsi="Times New Roman"/>
          <w:sz w:val="24"/>
          <w:szCs w:val="24"/>
          <w:lang w:eastAsia="ar-SA"/>
        </w:rPr>
        <w:t xml:space="preserve">          Задачи подпрограммы:</w:t>
      </w:r>
    </w:p>
    <w:p w:rsidR="00064A69" w:rsidRPr="008316C4" w:rsidRDefault="00064A69" w:rsidP="008316C4">
      <w:pPr>
        <w:suppressAutoHyphens/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8316C4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8316C4">
        <w:rPr>
          <w:rFonts w:ascii="Times New Roman" w:hAnsi="Times New Roman"/>
          <w:color w:val="000000"/>
          <w:sz w:val="24"/>
          <w:szCs w:val="24"/>
          <w:lang w:eastAsia="ar-SA"/>
        </w:rPr>
        <w:t>- обеспечение населения чистой водой входит в число приоритетов долгосрочного социально-экономического развития поселения, ее решение позволяет обеспечить возможность для улучшения качества жизни населения, предотвратить чрезвычайные ситуации, связанные с функционированием систем водоснабжения, водоотведения и очистки сточных вод, создать условия для эффективного функционирования и устойчивого развития организаций;</w:t>
      </w:r>
    </w:p>
    <w:p w:rsidR="00064A69" w:rsidRPr="008316C4" w:rsidRDefault="00064A69" w:rsidP="008316C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316C4">
        <w:rPr>
          <w:rFonts w:ascii="Times New Roman" w:hAnsi="Times New Roman"/>
          <w:sz w:val="24"/>
          <w:szCs w:val="24"/>
          <w:lang w:eastAsia="ar-SA"/>
        </w:rPr>
        <w:t>- модернизация объектов коммунальной инфраструктуры, связанная с реконструкцией существующих объектов с высоким уровнем износа; строительство новых объектов, взамен  существующих с высоким уровнем износа, в том числе, с учетом перспективного развития;</w:t>
      </w:r>
    </w:p>
    <w:p w:rsidR="00064A69" w:rsidRPr="008316C4" w:rsidRDefault="00064A69" w:rsidP="008316C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316C4">
        <w:rPr>
          <w:rFonts w:ascii="Times New Roman" w:hAnsi="Times New Roman"/>
          <w:sz w:val="24"/>
          <w:szCs w:val="24"/>
          <w:lang w:eastAsia="ar-SA"/>
        </w:rPr>
        <w:t>-снижение удельных издержек при оказании жилищно-коммунальных услуг;</w:t>
      </w:r>
    </w:p>
    <w:p w:rsidR="00064A69" w:rsidRPr="008316C4" w:rsidRDefault="00064A69" w:rsidP="008316C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316C4">
        <w:rPr>
          <w:rFonts w:ascii="Times New Roman" w:hAnsi="Times New Roman"/>
          <w:sz w:val="24"/>
          <w:szCs w:val="24"/>
          <w:lang w:eastAsia="ar-SA"/>
        </w:rPr>
        <w:t>- расширение практики применения энергосберегающих технологий при модернизации и реконструкции основных фондов объектов энергетики и коммунального комплекса</w:t>
      </w:r>
    </w:p>
    <w:p w:rsidR="00064A69" w:rsidRPr="008316C4" w:rsidRDefault="00064A69" w:rsidP="008316C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4A69" w:rsidRPr="008316C4" w:rsidRDefault="00064A69" w:rsidP="008316C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316C4">
        <w:rPr>
          <w:rFonts w:ascii="Times New Roman" w:hAnsi="Times New Roman"/>
          <w:sz w:val="24"/>
          <w:szCs w:val="24"/>
          <w:lang w:eastAsia="ar-SA"/>
        </w:rPr>
        <w:t xml:space="preserve"> Результат реализации подпрограммы:</w:t>
      </w:r>
    </w:p>
    <w:p w:rsidR="00064A69" w:rsidRPr="008316C4" w:rsidRDefault="00064A69" w:rsidP="008316C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316C4">
        <w:rPr>
          <w:rFonts w:ascii="Times New Roman" w:hAnsi="Times New Roman"/>
          <w:sz w:val="24"/>
          <w:szCs w:val="24"/>
          <w:lang w:eastAsia="ar-SA"/>
        </w:rPr>
        <w:t>- снижение ав</w:t>
      </w:r>
      <w:r>
        <w:rPr>
          <w:rFonts w:ascii="Times New Roman" w:hAnsi="Times New Roman"/>
          <w:sz w:val="24"/>
          <w:szCs w:val="24"/>
          <w:lang w:eastAsia="ar-SA"/>
        </w:rPr>
        <w:t>арийности системы водоснабжения 4</w:t>
      </w:r>
      <w:r w:rsidRPr="008316C4">
        <w:rPr>
          <w:rFonts w:ascii="Times New Roman" w:hAnsi="Times New Roman"/>
          <w:sz w:val="24"/>
          <w:szCs w:val="24"/>
          <w:lang w:eastAsia="ar-SA"/>
        </w:rPr>
        <w:t>/5,1 до ед/км;</w:t>
      </w:r>
    </w:p>
    <w:p w:rsidR="00064A69" w:rsidRPr="008316C4" w:rsidRDefault="00064A69" w:rsidP="008316C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316C4">
        <w:rPr>
          <w:rFonts w:ascii="Times New Roman" w:hAnsi="Times New Roman"/>
          <w:sz w:val="24"/>
          <w:szCs w:val="24"/>
          <w:lang w:eastAsia="ar-SA"/>
        </w:rPr>
        <w:t xml:space="preserve">- увеличение процента соответствия качества питьевой воды требуемым нормам до </w:t>
      </w:r>
      <w:r>
        <w:rPr>
          <w:rFonts w:ascii="Times New Roman" w:hAnsi="Times New Roman"/>
          <w:sz w:val="24"/>
          <w:szCs w:val="24"/>
          <w:lang w:eastAsia="ar-SA"/>
        </w:rPr>
        <w:t>90</w:t>
      </w:r>
      <w:r w:rsidRPr="008316C4">
        <w:rPr>
          <w:rFonts w:ascii="Times New Roman" w:hAnsi="Times New Roman"/>
          <w:sz w:val="24"/>
          <w:szCs w:val="24"/>
          <w:lang w:eastAsia="ar-SA"/>
        </w:rPr>
        <w:t>%;</w:t>
      </w:r>
    </w:p>
    <w:p w:rsidR="00064A69" w:rsidRPr="008316C4" w:rsidRDefault="00064A69" w:rsidP="008316C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316C4">
        <w:rPr>
          <w:rFonts w:ascii="Times New Roman" w:hAnsi="Times New Roman"/>
          <w:sz w:val="24"/>
          <w:szCs w:val="24"/>
          <w:lang w:eastAsia="ar-SA"/>
        </w:rPr>
        <w:t>- уменьшение удельного веса сетей нуждающихся в замене до50  %;</w:t>
      </w:r>
    </w:p>
    <w:p w:rsidR="00064A69" w:rsidRPr="008316C4" w:rsidRDefault="00064A69" w:rsidP="008316C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316C4">
        <w:rPr>
          <w:rFonts w:ascii="Times New Roman" w:hAnsi="Times New Roman"/>
          <w:sz w:val="24"/>
          <w:szCs w:val="24"/>
          <w:lang w:eastAsia="ar-SA"/>
        </w:rPr>
        <w:t>- снижение аварий</w:t>
      </w:r>
      <w:r>
        <w:rPr>
          <w:rFonts w:ascii="Times New Roman" w:hAnsi="Times New Roman"/>
          <w:sz w:val="24"/>
          <w:szCs w:val="24"/>
          <w:lang w:eastAsia="ar-SA"/>
        </w:rPr>
        <w:t>ности системы водоотведения до 3</w:t>
      </w:r>
      <w:r w:rsidRPr="008316C4">
        <w:rPr>
          <w:rFonts w:ascii="Times New Roman" w:hAnsi="Times New Roman"/>
          <w:sz w:val="24"/>
          <w:szCs w:val="24"/>
          <w:lang w:eastAsia="ar-SA"/>
        </w:rPr>
        <w:t>/4,5 ед/км;</w:t>
      </w:r>
    </w:p>
    <w:p w:rsidR="00064A69" w:rsidRPr="008316C4" w:rsidRDefault="00064A69" w:rsidP="008316C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316C4">
        <w:rPr>
          <w:rFonts w:ascii="Times New Roman" w:hAnsi="Times New Roman"/>
          <w:sz w:val="24"/>
          <w:szCs w:val="24"/>
          <w:lang w:eastAsia="ar-SA"/>
        </w:rPr>
        <w:t>- увеличение процента соответствия качества сточных вод установленным требованиям до</w:t>
      </w:r>
      <w:r>
        <w:rPr>
          <w:rFonts w:ascii="Times New Roman" w:hAnsi="Times New Roman"/>
          <w:sz w:val="24"/>
          <w:szCs w:val="24"/>
          <w:lang w:eastAsia="ar-SA"/>
        </w:rPr>
        <w:t>10</w:t>
      </w:r>
      <w:r w:rsidRPr="008316C4">
        <w:rPr>
          <w:rFonts w:ascii="Times New Roman" w:hAnsi="Times New Roman"/>
          <w:sz w:val="24"/>
          <w:szCs w:val="24"/>
          <w:lang w:eastAsia="ar-SA"/>
        </w:rPr>
        <w:t xml:space="preserve">  % </w:t>
      </w:r>
    </w:p>
    <w:p w:rsidR="00064A69" w:rsidRPr="00D24929" w:rsidRDefault="00064A69" w:rsidP="00D24929">
      <w:pPr>
        <w:suppressAutoHyphens/>
        <w:spacing w:before="280"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33D5D">
        <w:rPr>
          <w:rFonts w:ascii="Times New Roman" w:hAnsi="Times New Roman"/>
          <w:b/>
          <w:bCs/>
          <w:sz w:val="24"/>
          <w:szCs w:val="24"/>
          <w:lang w:eastAsia="ar-SA"/>
        </w:rPr>
        <w:t>Целевые показатели муниципальной подпрограммы</w:t>
      </w:r>
      <w:r w:rsidRPr="008316C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8316C4">
        <w:rPr>
          <w:rFonts w:ascii="Times New Roman" w:hAnsi="Times New Roman"/>
          <w:sz w:val="24"/>
          <w:szCs w:val="24"/>
          <w:lang w:eastAsia="ar-SA"/>
        </w:rPr>
        <w:t>«Водоснабжение и водоотведение муниципального образования»</w:t>
      </w:r>
      <w:r w:rsidRPr="00E33D5D">
        <w:rPr>
          <w:rFonts w:ascii="Times New Roman" w:hAnsi="Times New Roman"/>
        </w:rPr>
        <w:t xml:space="preserve"> </w:t>
      </w:r>
      <w:r w:rsidRPr="00E33D5D">
        <w:rPr>
          <w:rFonts w:ascii="Times New Roman" w:hAnsi="Times New Roman"/>
          <w:sz w:val="24"/>
          <w:szCs w:val="24"/>
        </w:rPr>
        <w:t>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Красноозерное сельское поселение муниципального образования Приозерский муниципальный район Ленинградской области на 2014-2016 годы</w:t>
      </w:r>
      <w:r w:rsidRPr="00E33D5D">
        <w:rPr>
          <w:sz w:val="24"/>
          <w:szCs w:val="24"/>
          <w:lang w:eastAsia="ar-SA"/>
        </w:rPr>
        <w:t>».</w:t>
      </w:r>
      <w:r w:rsidRPr="00E33D5D">
        <w:rPr>
          <w:rFonts w:ascii="Times New Roman" w:hAnsi="Times New Roman"/>
          <w:sz w:val="24"/>
          <w:szCs w:val="24"/>
        </w:rPr>
        <w:t xml:space="preserve"> </w:t>
      </w:r>
    </w:p>
    <w:p w:rsidR="00064A69" w:rsidRPr="008316C4" w:rsidRDefault="00064A69" w:rsidP="008316C4">
      <w:pPr>
        <w:suppressAutoHyphens/>
        <w:spacing w:before="280"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-4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66"/>
        <w:gridCol w:w="3789"/>
        <w:gridCol w:w="900"/>
        <w:gridCol w:w="720"/>
        <w:gridCol w:w="720"/>
        <w:gridCol w:w="1080"/>
        <w:gridCol w:w="2242"/>
      </w:tblGrid>
      <w:tr w:rsidR="00064A69" w:rsidRPr="008316C4" w:rsidTr="001F74A7">
        <w:trPr>
          <w:trHeight w:val="707"/>
        </w:trPr>
        <w:tc>
          <w:tcPr>
            <w:tcW w:w="471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064A69" w:rsidRPr="008316C4" w:rsidRDefault="00064A69" w:rsidP="008316C4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6C4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789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064A69" w:rsidRPr="008316C4" w:rsidRDefault="00064A69" w:rsidP="008316C4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316C4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целевого показателя муниципальной подпрограммы</w:t>
            </w:r>
          </w:p>
        </w:tc>
        <w:tc>
          <w:tcPr>
            <w:tcW w:w="900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064A69" w:rsidRPr="008316C4" w:rsidRDefault="00064A69" w:rsidP="008316C4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316C4">
              <w:rPr>
                <w:rFonts w:ascii="Times New Roman" w:hAnsi="Times New Roman"/>
                <w:sz w:val="20"/>
                <w:szCs w:val="20"/>
                <w:lang w:eastAsia="ar-SA"/>
              </w:rPr>
              <w:t>Ед.изм.</w:t>
            </w:r>
          </w:p>
        </w:tc>
        <w:tc>
          <w:tcPr>
            <w:tcW w:w="2520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C0C0C0"/>
            </w:tcBorders>
            <w:shd w:val="clear" w:color="auto" w:fill="FFFFFF"/>
          </w:tcPr>
          <w:p w:rsidR="00064A69" w:rsidRPr="008316C4" w:rsidRDefault="00064A69" w:rsidP="008316C4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316C4">
              <w:rPr>
                <w:rFonts w:ascii="Times New Roman" w:hAnsi="Times New Roman"/>
                <w:sz w:val="20"/>
                <w:szCs w:val="20"/>
                <w:lang w:eastAsia="ar-SA"/>
              </w:rPr>
              <w:t>Значение целевых показателей</w:t>
            </w:r>
          </w:p>
        </w:tc>
        <w:tc>
          <w:tcPr>
            <w:tcW w:w="2242" w:type="dxa"/>
            <w:vMerge w:val="restart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shd w:val="clear" w:color="auto" w:fill="FFFFFF"/>
          </w:tcPr>
          <w:p w:rsidR="00064A69" w:rsidRPr="008316C4" w:rsidRDefault="00064A69" w:rsidP="008316C4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316C4">
              <w:rPr>
                <w:rFonts w:ascii="Times New Roman" w:hAnsi="Times New Roman"/>
                <w:sz w:val="20"/>
                <w:szCs w:val="20"/>
                <w:lang w:eastAsia="ar-SA"/>
              </w:rPr>
              <w:t>Базовое значение целевого показателя (на начало реализации муниципальной подпрограммы)</w:t>
            </w:r>
          </w:p>
        </w:tc>
      </w:tr>
      <w:tr w:rsidR="00064A69" w:rsidRPr="008316C4" w:rsidTr="001F74A7">
        <w:trPr>
          <w:trHeight w:val="448"/>
        </w:trPr>
        <w:tc>
          <w:tcPr>
            <w:tcW w:w="471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64A69" w:rsidRPr="008316C4" w:rsidRDefault="00064A69" w:rsidP="008316C4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89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64A69" w:rsidRPr="008316C4" w:rsidRDefault="00064A69" w:rsidP="008316C4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64A69" w:rsidRPr="008316C4" w:rsidRDefault="00064A69" w:rsidP="008316C4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double" w:sz="2" w:space="0" w:color="C0C0C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64A69" w:rsidRPr="008316C4" w:rsidRDefault="00064A69" w:rsidP="008316C4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316C4">
              <w:rPr>
                <w:rFonts w:ascii="Times New Roman" w:hAnsi="Times New Roman"/>
                <w:sz w:val="20"/>
                <w:szCs w:val="20"/>
                <w:lang w:eastAsia="ar-SA"/>
              </w:rPr>
              <w:t>По итогам первого года реализации (2014)</w:t>
            </w:r>
          </w:p>
        </w:tc>
        <w:tc>
          <w:tcPr>
            <w:tcW w:w="720" w:type="dxa"/>
            <w:tcBorders>
              <w:top w:val="double" w:sz="2" w:space="0" w:color="C0C0C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064A69" w:rsidRPr="008316C4" w:rsidRDefault="00064A69" w:rsidP="008316C4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316C4">
              <w:rPr>
                <w:rFonts w:ascii="Times New Roman" w:hAnsi="Times New Roman"/>
                <w:sz w:val="20"/>
                <w:szCs w:val="20"/>
                <w:lang w:eastAsia="ar-SA"/>
              </w:rPr>
              <w:t>По итогам второго года реализации (2015)</w:t>
            </w:r>
          </w:p>
        </w:tc>
        <w:tc>
          <w:tcPr>
            <w:tcW w:w="1080" w:type="dxa"/>
            <w:tcBorders>
              <w:top w:val="double" w:sz="2" w:space="0" w:color="C0C0C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064A69" w:rsidRPr="008316C4" w:rsidRDefault="00064A69" w:rsidP="008316C4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316C4">
              <w:rPr>
                <w:rFonts w:ascii="Times New Roman" w:hAnsi="Times New Roman"/>
                <w:sz w:val="20"/>
                <w:szCs w:val="20"/>
                <w:lang w:eastAsia="ar-SA"/>
              </w:rPr>
              <w:t>По итогам третьего года реализации (2016)</w:t>
            </w:r>
          </w:p>
        </w:tc>
        <w:tc>
          <w:tcPr>
            <w:tcW w:w="2242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064A69" w:rsidRPr="008316C4" w:rsidRDefault="00064A69" w:rsidP="008316C4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64A69" w:rsidRPr="008316C4" w:rsidTr="001F74A7">
        <w:tc>
          <w:tcPr>
            <w:tcW w:w="4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64A69" w:rsidRPr="008316C4" w:rsidRDefault="00064A69" w:rsidP="008316C4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6C4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7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64A69" w:rsidRPr="008316C4" w:rsidRDefault="00064A69" w:rsidP="008316C4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6C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аварийность системы водоснабжения </w:t>
            </w:r>
          </w:p>
        </w:tc>
        <w:tc>
          <w:tcPr>
            <w:tcW w:w="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64A69" w:rsidRPr="008316C4" w:rsidRDefault="00064A69" w:rsidP="008316C4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6C4">
              <w:rPr>
                <w:rFonts w:ascii="Times New Roman" w:hAnsi="Times New Roman"/>
                <w:sz w:val="24"/>
                <w:szCs w:val="24"/>
                <w:lang w:eastAsia="ar-SA"/>
              </w:rPr>
              <w:t>ед/км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64A69" w:rsidRPr="008316C4" w:rsidRDefault="00064A69" w:rsidP="008316C4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6C4">
              <w:rPr>
                <w:rFonts w:ascii="Times New Roman" w:hAnsi="Times New Roman"/>
                <w:sz w:val="24"/>
                <w:szCs w:val="24"/>
                <w:lang w:eastAsia="ar-SA"/>
              </w:rPr>
              <w:t>4/ 5,1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064A69" w:rsidRPr="008316C4" w:rsidRDefault="00064A69" w:rsidP="008316C4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3/5,1</w:t>
            </w:r>
          </w:p>
        </w:tc>
        <w:tc>
          <w:tcPr>
            <w:tcW w:w="1080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064A69" w:rsidRPr="008316C4" w:rsidRDefault="00064A69" w:rsidP="008316C4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1/5,1</w:t>
            </w:r>
          </w:p>
        </w:tc>
        <w:tc>
          <w:tcPr>
            <w:tcW w:w="22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064A69" w:rsidRPr="008316C4" w:rsidRDefault="00064A69" w:rsidP="008316C4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8316C4">
              <w:rPr>
                <w:rFonts w:ascii="Times New Roman" w:hAnsi="Times New Roman"/>
                <w:sz w:val="24"/>
                <w:szCs w:val="24"/>
                <w:lang w:eastAsia="ar-SA"/>
              </w:rPr>
              <w:t>/5,1</w:t>
            </w:r>
          </w:p>
        </w:tc>
      </w:tr>
      <w:tr w:rsidR="00064A69" w:rsidRPr="008316C4" w:rsidTr="001F74A7">
        <w:tc>
          <w:tcPr>
            <w:tcW w:w="4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64A69" w:rsidRPr="008316C4" w:rsidRDefault="00064A69" w:rsidP="008316C4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6C4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7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64A69" w:rsidRPr="008316C4" w:rsidRDefault="00064A69" w:rsidP="008316C4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6C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процент соответствия качества питьевой воды требуемым нормам </w:t>
            </w:r>
          </w:p>
        </w:tc>
        <w:tc>
          <w:tcPr>
            <w:tcW w:w="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64A69" w:rsidRPr="008316C4" w:rsidRDefault="00064A69" w:rsidP="008316C4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6C4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64A69" w:rsidRPr="008316C4" w:rsidRDefault="00064A69" w:rsidP="008316C4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6C4">
              <w:rPr>
                <w:rFonts w:ascii="Times New Roman" w:hAnsi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064A69" w:rsidRPr="008316C4" w:rsidRDefault="00064A69" w:rsidP="008316C4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1080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064A69" w:rsidRPr="008316C4" w:rsidRDefault="00064A69" w:rsidP="008316C4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22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064A69" w:rsidRPr="008316C4" w:rsidRDefault="00064A69" w:rsidP="008316C4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6C4">
              <w:rPr>
                <w:rFonts w:ascii="Times New Roman" w:hAnsi="Times New Roman"/>
                <w:sz w:val="24"/>
                <w:szCs w:val="24"/>
                <w:lang w:eastAsia="ar-SA"/>
              </w:rPr>
              <w:t>89</w:t>
            </w:r>
          </w:p>
        </w:tc>
      </w:tr>
      <w:tr w:rsidR="00064A69" w:rsidRPr="008316C4" w:rsidTr="001F74A7">
        <w:tc>
          <w:tcPr>
            <w:tcW w:w="4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64A69" w:rsidRPr="008316C4" w:rsidRDefault="00064A69" w:rsidP="008316C4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6C4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7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64A69" w:rsidRPr="008316C4" w:rsidRDefault="00064A69" w:rsidP="008316C4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6C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удельный вес сетей нуждающихся в замене </w:t>
            </w:r>
          </w:p>
        </w:tc>
        <w:tc>
          <w:tcPr>
            <w:tcW w:w="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64A69" w:rsidRPr="008316C4" w:rsidRDefault="00064A69" w:rsidP="008316C4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6C4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64A69" w:rsidRPr="008316C4" w:rsidRDefault="00064A69" w:rsidP="008316C4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6C4"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064A69" w:rsidRPr="008316C4" w:rsidRDefault="00064A69" w:rsidP="008316C4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080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064A69" w:rsidRPr="008316C4" w:rsidRDefault="00064A69" w:rsidP="008316C4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064A69" w:rsidRPr="008316C4" w:rsidRDefault="00064A69" w:rsidP="008316C4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6C4"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</w:p>
        </w:tc>
      </w:tr>
      <w:tr w:rsidR="00064A69" w:rsidRPr="008316C4" w:rsidTr="001F74A7">
        <w:tc>
          <w:tcPr>
            <w:tcW w:w="4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64A69" w:rsidRPr="008316C4" w:rsidRDefault="00064A69" w:rsidP="008316C4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6C4"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7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64A69" w:rsidRPr="008316C4" w:rsidRDefault="00064A69" w:rsidP="008316C4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6C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аварийность системы водоотведения </w:t>
            </w:r>
          </w:p>
        </w:tc>
        <w:tc>
          <w:tcPr>
            <w:tcW w:w="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64A69" w:rsidRPr="008316C4" w:rsidRDefault="00064A69" w:rsidP="008316C4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6C4">
              <w:rPr>
                <w:rFonts w:ascii="Times New Roman" w:hAnsi="Times New Roman"/>
                <w:sz w:val="24"/>
                <w:szCs w:val="24"/>
                <w:lang w:eastAsia="ar-SA"/>
              </w:rPr>
              <w:t>ед/км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64A69" w:rsidRPr="008316C4" w:rsidRDefault="00064A69" w:rsidP="008316C4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6C4">
              <w:rPr>
                <w:rFonts w:ascii="Times New Roman" w:hAnsi="Times New Roman"/>
                <w:sz w:val="24"/>
                <w:szCs w:val="24"/>
                <w:lang w:eastAsia="ar-SA"/>
              </w:rPr>
              <w:t>3/ 4,5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064A69" w:rsidRPr="008316C4" w:rsidRDefault="00064A69" w:rsidP="008316C4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2/4,5</w:t>
            </w:r>
          </w:p>
        </w:tc>
        <w:tc>
          <w:tcPr>
            <w:tcW w:w="1080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064A69" w:rsidRPr="008316C4" w:rsidRDefault="00064A69" w:rsidP="008316C4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1/ 4,5</w:t>
            </w:r>
          </w:p>
        </w:tc>
        <w:tc>
          <w:tcPr>
            <w:tcW w:w="22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064A69" w:rsidRPr="008316C4" w:rsidRDefault="00064A69" w:rsidP="008316C4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8316C4">
              <w:rPr>
                <w:rFonts w:ascii="Times New Roman" w:hAnsi="Times New Roman"/>
                <w:sz w:val="24"/>
                <w:szCs w:val="24"/>
                <w:lang w:eastAsia="ar-SA"/>
              </w:rPr>
              <w:t>/4,5</w:t>
            </w:r>
          </w:p>
        </w:tc>
      </w:tr>
      <w:tr w:rsidR="00064A69" w:rsidRPr="008316C4" w:rsidTr="001F74A7">
        <w:tc>
          <w:tcPr>
            <w:tcW w:w="4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64A69" w:rsidRPr="008316C4" w:rsidRDefault="00064A69" w:rsidP="008316C4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6C4">
              <w:rPr>
                <w:rFonts w:ascii="Times New Roman" w:hAnsi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7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64A69" w:rsidRPr="008316C4" w:rsidRDefault="00064A69" w:rsidP="008316C4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6C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процент соответствия качества сточных вод установленным требованиям </w:t>
            </w:r>
          </w:p>
        </w:tc>
        <w:tc>
          <w:tcPr>
            <w:tcW w:w="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64A69" w:rsidRPr="008316C4" w:rsidRDefault="00064A69" w:rsidP="008316C4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6C4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64A69" w:rsidRPr="008316C4" w:rsidRDefault="00064A69" w:rsidP="008316C4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6C4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064A69" w:rsidRPr="008316C4" w:rsidRDefault="00064A69" w:rsidP="008316C4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80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064A69" w:rsidRPr="008316C4" w:rsidRDefault="00064A69" w:rsidP="008316C4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22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064A69" w:rsidRPr="008316C4" w:rsidRDefault="00064A69" w:rsidP="008316C4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6C4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064A69" w:rsidRPr="008316C4" w:rsidRDefault="00064A69" w:rsidP="008316C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4A69" w:rsidRPr="008316C4" w:rsidRDefault="00064A69" w:rsidP="008316C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4A69" w:rsidRPr="00E1502F" w:rsidRDefault="00064A69" w:rsidP="006760F1">
      <w:pPr>
        <w:spacing w:after="0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064A69" w:rsidRPr="006760F1" w:rsidRDefault="00064A69" w:rsidP="006760F1">
      <w:pPr>
        <w:keepNext/>
        <w:spacing w:after="0"/>
        <w:jc w:val="center"/>
        <w:outlineLvl w:val="1"/>
        <w:rPr>
          <w:rFonts w:ascii="Times New Roman" w:hAnsi="Times New Roman"/>
          <w:b/>
          <w:bCs/>
          <w:sz w:val="23"/>
          <w:szCs w:val="23"/>
        </w:rPr>
      </w:pPr>
      <w:bookmarkStart w:id="4" w:name="_Toc365649795"/>
      <w:r w:rsidRPr="006760F1">
        <w:rPr>
          <w:rFonts w:ascii="Times New Roman" w:hAnsi="Times New Roman"/>
          <w:b/>
          <w:bCs/>
          <w:sz w:val="23"/>
          <w:szCs w:val="23"/>
        </w:rPr>
        <w:t>2. Цели, задачи, конечные результаты, сроки и этапы реализации подпрограммы</w:t>
      </w:r>
      <w:bookmarkEnd w:id="4"/>
    </w:p>
    <w:p w:rsidR="00064A69" w:rsidRPr="006760F1" w:rsidRDefault="00064A69" w:rsidP="006760F1">
      <w:pPr>
        <w:keepNext/>
        <w:tabs>
          <w:tab w:val="left" w:pos="567"/>
        </w:tabs>
        <w:spacing w:after="0"/>
        <w:jc w:val="both"/>
        <w:rPr>
          <w:rFonts w:ascii="Times New Roman" w:hAnsi="Times New Roman"/>
          <w:sz w:val="23"/>
          <w:szCs w:val="23"/>
        </w:rPr>
      </w:pPr>
    </w:p>
    <w:p w:rsidR="00064A69" w:rsidRPr="006760F1" w:rsidRDefault="00064A69" w:rsidP="006760F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6760F1">
        <w:rPr>
          <w:rFonts w:ascii="Times New Roman" w:hAnsi="Times New Roman"/>
          <w:sz w:val="23"/>
          <w:szCs w:val="23"/>
        </w:rPr>
        <w:t xml:space="preserve">Основной целью подпрограммы «Водоснабжение и водоотведение МО </w:t>
      </w:r>
      <w:r>
        <w:rPr>
          <w:rFonts w:ascii="Times New Roman" w:hAnsi="Times New Roman"/>
          <w:sz w:val="23"/>
          <w:szCs w:val="23"/>
        </w:rPr>
        <w:t xml:space="preserve">Красноозерное </w:t>
      </w:r>
      <w:r w:rsidRPr="006760F1">
        <w:rPr>
          <w:rFonts w:ascii="Times New Roman" w:hAnsi="Times New Roman"/>
          <w:sz w:val="23"/>
          <w:szCs w:val="23"/>
        </w:rPr>
        <w:t>сельское поселение 2014</w:t>
      </w:r>
      <w:r>
        <w:rPr>
          <w:rFonts w:ascii="Times New Roman" w:hAnsi="Times New Roman"/>
          <w:sz w:val="23"/>
          <w:szCs w:val="23"/>
        </w:rPr>
        <w:t>-2016г</w:t>
      </w:r>
      <w:r w:rsidRPr="006760F1">
        <w:rPr>
          <w:rFonts w:ascii="Times New Roman" w:hAnsi="Times New Roman"/>
          <w:sz w:val="23"/>
          <w:szCs w:val="23"/>
        </w:rPr>
        <w:t>г.»  является обеспечение населения качественной питьевой водой в требуемых объемах.</w:t>
      </w:r>
    </w:p>
    <w:p w:rsidR="00064A69" w:rsidRPr="006760F1" w:rsidRDefault="00064A69" w:rsidP="006760F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6760F1">
        <w:rPr>
          <w:rFonts w:ascii="Times New Roman" w:hAnsi="Times New Roman"/>
          <w:sz w:val="23"/>
          <w:szCs w:val="23"/>
        </w:rPr>
        <w:t>Задачи Подпрограммы:</w:t>
      </w:r>
    </w:p>
    <w:p w:rsidR="00064A69" w:rsidRPr="006760F1" w:rsidRDefault="00064A69" w:rsidP="006471EC">
      <w:pPr>
        <w:keepLines/>
        <w:numPr>
          <w:ilvl w:val="0"/>
          <w:numId w:val="10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  <w:r w:rsidRPr="006760F1">
        <w:rPr>
          <w:rFonts w:ascii="Times New Roman" w:hAnsi="Times New Roman"/>
          <w:color w:val="000000"/>
          <w:sz w:val="23"/>
          <w:szCs w:val="23"/>
        </w:rPr>
        <w:t xml:space="preserve">повышение качества водоснабжения, водоотведения и очистки сточных вод в результате модернизации систем водоснабжения, водоотведения и очистки сточных вод; </w:t>
      </w:r>
    </w:p>
    <w:p w:rsidR="00064A69" w:rsidRPr="006760F1" w:rsidRDefault="00064A69" w:rsidP="006760F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6760F1">
        <w:rPr>
          <w:rFonts w:ascii="Times New Roman" w:hAnsi="Times New Roman"/>
          <w:sz w:val="23"/>
          <w:szCs w:val="23"/>
        </w:rPr>
        <w:t>Конечные результаты Подпрограммы:</w:t>
      </w:r>
    </w:p>
    <w:p w:rsidR="00064A69" w:rsidRPr="006760F1" w:rsidRDefault="00064A69" w:rsidP="006760F1">
      <w:pPr>
        <w:spacing w:after="0"/>
        <w:jc w:val="both"/>
        <w:outlineLvl w:val="1"/>
        <w:rPr>
          <w:rFonts w:ascii="Times New Roman" w:hAnsi="Times New Roman"/>
          <w:sz w:val="23"/>
          <w:szCs w:val="23"/>
        </w:rPr>
      </w:pPr>
      <w:bookmarkStart w:id="5" w:name="_Toc365649796"/>
      <w:r w:rsidRPr="006760F1">
        <w:rPr>
          <w:rFonts w:ascii="Times New Roman" w:hAnsi="Times New Roman"/>
          <w:sz w:val="23"/>
          <w:szCs w:val="23"/>
        </w:rPr>
        <w:t xml:space="preserve">Развитие систем водоснабжения и водоотведения, обеспечение (повышение) их надежности, повышение качества производимых услуг, улучшение экологической ситуации. </w:t>
      </w:r>
    </w:p>
    <w:p w:rsidR="00064A69" w:rsidRPr="006760F1" w:rsidRDefault="00064A69" w:rsidP="006760F1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  <w:sz w:val="23"/>
          <w:szCs w:val="23"/>
        </w:rPr>
      </w:pPr>
      <w:r w:rsidRPr="006760F1">
        <w:rPr>
          <w:rFonts w:ascii="Times New Roman" w:hAnsi="Times New Roman"/>
          <w:color w:val="000000"/>
          <w:sz w:val="23"/>
          <w:szCs w:val="23"/>
        </w:rPr>
        <w:t>Срок реализации подпрограммы 2014</w:t>
      </w:r>
      <w:r>
        <w:rPr>
          <w:rFonts w:ascii="Times New Roman" w:hAnsi="Times New Roman"/>
          <w:color w:val="000000"/>
          <w:sz w:val="23"/>
          <w:szCs w:val="23"/>
        </w:rPr>
        <w:t>-2016</w:t>
      </w:r>
      <w:r w:rsidRPr="006760F1">
        <w:rPr>
          <w:rFonts w:ascii="Times New Roman" w:hAnsi="Times New Roman"/>
          <w:color w:val="000000"/>
          <w:sz w:val="23"/>
          <w:szCs w:val="23"/>
        </w:rPr>
        <w:t>г.</w:t>
      </w:r>
    </w:p>
    <w:p w:rsidR="00064A69" w:rsidRPr="006760F1" w:rsidRDefault="00064A69" w:rsidP="006760F1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:rsidR="00064A69" w:rsidRDefault="00064A69" w:rsidP="006760F1">
      <w:pPr>
        <w:spacing w:after="0"/>
        <w:jc w:val="center"/>
        <w:outlineLvl w:val="1"/>
        <w:rPr>
          <w:rFonts w:ascii="Times New Roman" w:hAnsi="Times New Roman"/>
          <w:b/>
          <w:bCs/>
          <w:sz w:val="23"/>
          <w:szCs w:val="23"/>
        </w:rPr>
      </w:pPr>
      <w:bookmarkStart w:id="6" w:name="_Toc365649803"/>
      <w:r w:rsidRPr="006760F1">
        <w:rPr>
          <w:rFonts w:ascii="Times New Roman" w:hAnsi="Times New Roman"/>
          <w:b/>
          <w:bCs/>
          <w:sz w:val="23"/>
          <w:szCs w:val="23"/>
        </w:rPr>
        <w:t xml:space="preserve">3.Информация о ресурсном обеспечении подпрограммы </w:t>
      </w:r>
    </w:p>
    <w:p w:rsidR="00064A69" w:rsidRPr="006760F1" w:rsidRDefault="00064A69" w:rsidP="006760F1">
      <w:pPr>
        <w:spacing w:after="0"/>
        <w:jc w:val="center"/>
        <w:outlineLvl w:val="1"/>
        <w:rPr>
          <w:rFonts w:ascii="Times New Roman" w:hAnsi="Times New Roman"/>
          <w:b/>
          <w:bCs/>
          <w:sz w:val="23"/>
          <w:szCs w:val="23"/>
        </w:rPr>
      </w:pPr>
      <w:r w:rsidRPr="006760F1">
        <w:rPr>
          <w:rFonts w:ascii="Times New Roman" w:hAnsi="Times New Roman"/>
          <w:b/>
          <w:bCs/>
          <w:sz w:val="23"/>
          <w:szCs w:val="23"/>
        </w:rPr>
        <w:t xml:space="preserve">за счет средств федерального, областного, местных бюджетов и иных источников </w:t>
      </w:r>
      <w:r>
        <w:rPr>
          <w:rFonts w:ascii="Times New Roman" w:hAnsi="Times New Roman"/>
          <w:b/>
          <w:bCs/>
          <w:sz w:val="23"/>
          <w:szCs w:val="23"/>
        </w:rPr>
        <w:t>ф</w:t>
      </w:r>
      <w:r w:rsidRPr="006760F1">
        <w:rPr>
          <w:rFonts w:ascii="Times New Roman" w:hAnsi="Times New Roman"/>
          <w:b/>
          <w:bCs/>
          <w:sz w:val="23"/>
          <w:szCs w:val="23"/>
        </w:rPr>
        <w:t>инансирования</w:t>
      </w:r>
      <w:bookmarkEnd w:id="6"/>
    </w:p>
    <w:p w:rsidR="00064A69" w:rsidRPr="006760F1" w:rsidRDefault="00064A69" w:rsidP="006760F1">
      <w:pPr>
        <w:keepNext/>
        <w:tabs>
          <w:tab w:val="left" w:pos="567"/>
        </w:tabs>
        <w:spacing w:after="0"/>
        <w:jc w:val="both"/>
        <w:rPr>
          <w:rFonts w:ascii="Times New Roman" w:hAnsi="Times New Roman"/>
          <w:sz w:val="23"/>
          <w:szCs w:val="23"/>
        </w:rPr>
      </w:pPr>
    </w:p>
    <w:p w:rsidR="00064A69" w:rsidRPr="00561F38" w:rsidRDefault="00064A69" w:rsidP="006760F1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6760F1">
        <w:rPr>
          <w:rFonts w:ascii="Times New Roman" w:hAnsi="Times New Roman"/>
          <w:sz w:val="23"/>
          <w:szCs w:val="23"/>
        </w:rPr>
        <w:t>Информация о ресурсном обеспечении Подпрограммы представлена в Таблице</w:t>
      </w:r>
      <w:r w:rsidRPr="00561F38">
        <w:rPr>
          <w:rFonts w:ascii="Times New Roman" w:hAnsi="Times New Roman"/>
          <w:sz w:val="23"/>
          <w:szCs w:val="23"/>
        </w:rPr>
        <w:t>:</w:t>
      </w:r>
    </w:p>
    <w:tbl>
      <w:tblPr>
        <w:tblW w:w="4748" w:type="pct"/>
        <w:tblInd w:w="469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187"/>
        <w:gridCol w:w="1214"/>
        <w:gridCol w:w="1451"/>
        <w:gridCol w:w="3192"/>
        <w:gridCol w:w="2268"/>
      </w:tblGrid>
      <w:tr w:rsidR="00064A69" w:rsidRPr="00561F38" w:rsidTr="00156F5C">
        <w:trPr>
          <w:cantSplit/>
          <w:trHeight w:val="20"/>
        </w:trPr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69" w:rsidRPr="00156F5C" w:rsidRDefault="00064A69" w:rsidP="00156F5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156F5C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</w:p>
          <w:p w:rsidR="00064A69" w:rsidRPr="00156F5C" w:rsidRDefault="00064A69" w:rsidP="00156F5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6F5C">
              <w:rPr>
                <w:rFonts w:ascii="Times New Roman" w:hAnsi="Times New Roman"/>
                <w:bCs/>
                <w:sz w:val="20"/>
                <w:szCs w:val="20"/>
              </w:rPr>
              <w:t>реализации</w:t>
            </w:r>
          </w:p>
        </w:tc>
        <w:tc>
          <w:tcPr>
            <w:tcW w:w="43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A69" w:rsidRPr="00156F5C" w:rsidRDefault="00064A69" w:rsidP="00156F5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6F5C">
              <w:rPr>
                <w:rFonts w:ascii="Times New Roman" w:hAnsi="Times New Roman"/>
                <w:bCs/>
                <w:sz w:val="20"/>
                <w:szCs w:val="20"/>
              </w:rPr>
              <w:t>Расходы (тыс. руб., в ценах соответствующих лет)</w:t>
            </w:r>
          </w:p>
        </w:tc>
      </w:tr>
      <w:tr w:rsidR="00064A69" w:rsidRPr="00561F38" w:rsidTr="00156F5C">
        <w:trPr>
          <w:cantSplit/>
          <w:trHeight w:val="20"/>
        </w:trPr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69" w:rsidRPr="00156F5C" w:rsidRDefault="00064A69" w:rsidP="00156F5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A69" w:rsidRPr="00156F5C" w:rsidRDefault="00064A69" w:rsidP="00156F5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6F5C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A69" w:rsidRPr="00156F5C" w:rsidRDefault="00064A69" w:rsidP="00156F5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6F5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A69" w:rsidRPr="00156F5C" w:rsidRDefault="00064A69" w:rsidP="00156F5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6F5C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A69" w:rsidRPr="00156F5C" w:rsidRDefault="00064A69" w:rsidP="00156F5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6F5C">
              <w:rPr>
                <w:rFonts w:ascii="Times New Roman" w:hAnsi="Times New Roman"/>
                <w:bCs/>
                <w:sz w:val="20"/>
                <w:szCs w:val="20"/>
              </w:rPr>
              <w:t>Прочие источники финансирования</w:t>
            </w:r>
          </w:p>
        </w:tc>
      </w:tr>
      <w:tr w:rsidR="00064A69" w:rsidRPr="00561F38" w:rsidTr="00156F5C">
        <w:trPr>
          <w:cantSplit/>
          <w:trHeight w:val="20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4A69" w:rsidRPr="00156F5C" w:rsidRDefault="00064A69" w:rsidP="00156F5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C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4A69" w:rsidRPr="00156F5C" w:rsidRDefault="00064A69" w:rsidP="00156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4A69" w:rsidRPr="00156F5C" w:rsidRDefault="00064A69" w:rsidP="00156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4A69" w:rsidRPr="00156F5C" w:rsidRDefault="00064A69" w:rsidP="00156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4A69" w:rsidRPr="00156F5C" w:rsidRDefault="00064A69" w:rsidP="00156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64A69" w:rsidRPr="00561F38" w:rsidTr="00156F5C">
        <w:trPr>
          <w:cantSplit/>
          <w:trHeight w:val="20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4A69" w:rsidRPr="00156F5C" w:rsidRDefault="00064A69" w:rsidP="00156F5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4A69" w:rsidRDefault="00064A69" w:rsidP="00156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4A69" w:rsidRPr="00156F5C" w:rsidRDefault="00064A69" w:rsidP="00156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4A69" w:rsidRDefault="00064A69" w:rsidP="00156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4A69" w:rsidRPr="00156F5C" w:rsidRDefault="00064A69" w:rsidP="00156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64A69" w:rsidRPr="00561F38" w:rsidTr="00156F5C">
        <w:trPr>
          <w:cantSplit/>
          <w:trHeight w:val="20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4A69" w:rsidRPr="00156F5C" w:rsidRDefault="00064A69" w:rsidP="00156F5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4A69" w:rsidRDefault="00064A69" w:rsidP="00156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4A69" w:rsidRPr="00156F5C" w:rsidRDefault="00064A69" w:rsidP="00156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4A69" w:rsidRDefault="00064A69" w:rsidP="00156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4A69" w:rsidRPr="00156F5C" w:rsidRDefault="00064A69" w:rsidP="00156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64A69" w:rsidRPr="00561F38" w:rsidTr="00966A5C">
        <w:trPr>
          <w:cantSplit/>
          <w:trHeight w:val="20"/>
        </w:trPr>
        <w:tc>
          <w:tcPr>
            <w:tcW w:w="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64A69" w:rsidRPr="00156F5C" w:rsidRDefault="00064A69" w:rsidP="00156F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6F5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64A69" w:rsidRPr="00156F5C" w:rsidRDefault="00064A69" w:rsidP="00156F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2000,</w:t>
            </w:r>
            <w:r w:rsidRPr="00156F5C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64A69" w:rsidRPr="00156F5C" w:rsidRDefault="00064A69" w:rsidP="00156F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6F5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64A69" w:rsidRPr="00156F5C" w:rsidRDefault="00064A69" w:rsidP="00156F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2000,0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64A69" w:rsidRPr="00156F5C" w:rsidRDefault="00064A69" w:rsidP="00156F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6F5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064A69" w:rsidRPr="00561F38" w:rsidTr="00156F5C">
        <w:trPr>
          <w:cantSplit/>
          <w:trHeight w:val="20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4A69" w:rsidRPr="00156F5C" w:rsidRDefault="00064A69" w:rsidP="00156F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4A69" w:rsidRDefault="00064A69" w:rsidP="00156F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4A69" w:rsidRPr="00156F5C" w:rsidRDefault="00064A69" w:rsidP="00156F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4A69" w:rsidRDefault="00064A69" w:rsidP="00156F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4A69" w:rsidRPr="00156F5C" w:rsidRDefault="00064A69" w:rsidP="00156F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064A69" w:rsidRPr="006760F1" w:rsidRDefault="00064A69" w:rsidP="00561F38">
      <w:pPr>
        <w:keepNext/>
        <w:spacing w:after="0"/>
        <w:jc w:val="center"/>
        <w:outlineLvl w:val="1"/>
        <w:rPr>
          <w:rFonts w:ascii="Times New Roman" w:hAnsi="Times New Roman"/>
          <w:b/>
          <w:bCs/>
          <w:sz w:val="23"/>
          <w:szCs w:val="23"/>
        </w:rPr>
      </w:pPr>
      <w:bookmarkStart w:id="7" w:name="_Toc365649797"/>
      <w:bookmarkEnd w:id="5"/>
      <w:r w:rsidRPr="006760F1">
        <w:rPr>
          <w:rFonts w:ascii="Times New Roman" w:hAnsi="Times New Roman"/>
          <w:b/>
          <w:bCs/>
          <w:sz w:val="23"/>
          <w:szCs w:val="23"/>
        </w:rPr>
        <w:t>4. Перечень основных мероприятий подпрограммы</w:t>
      </w:r>
      <w:bookmarkEnd w:id="7"/>
    </w:p>
    <w:p w:rsidR="00064A69" w:rsidRPr="006760F1" w:rsidRDefault="00064A69" w:rsidP="006760F1">
      <w:pPr>
        <w:keepNext/>
        <w:tabs>
          <w:tab w:val="left" w:pos="567"/>
        </w:tabs>
        <w:spacing w:after="0"/>
        <w:jc w:val="both"/>
        <w:rPr>
          <w:rFonts w:ascii="Times New Roman" w:hAnsi="Times New Roman"/>
          <w:sz w:val="23"/>
          <w:szCs w:val="23"/>
        </w:rPr>
      </w:pPr>
      <w:r w:rsidRPr="006760F1">
        <w:rPr>
          <w:rFonts w:ascii="Times New Roman" w:hAnsi="Times New Roman"/>
          <w:sz w:val="23"/>
          <w:szCs w:val="23"/>
        </w:rPr>
        <w:tab/>
        <w:t>Подпрограмма включает в себя ряд мероприятий, направленных на улучшение качества предоставляемых коммунальных услуг по водоснабжению и водоотведению.</w:t>
      </w:r>
    </w:p>
    <w:p w:rsidR="00064A69" w:rsidRPr="006760F1" w:rsidRDefault="00064A69" w:rsidP="008316C4">
      <w:pPr>
        <w:keepNext/>
        <w:tabs>
          <w:tab w:val="left" w:pos="567"/>
        </w:tabs>
        <w:spacing w:after="0"/>
        <w:jc w:val="both"/>
        <w:rPr>
          <w:rFonts w:ascii="Times New Roman" w:hAnsi="Times New Roman"/>
          <w:sz w:val="23"/>
          <w:szCs w:val="23"/>
        </w:rPr>
      </w:pPr>
      <w:r w:rsidRPr="006760F1">
        <w:rPr>
          <w:rFonts w:ascii="Times New Roman" w:hAnsi="Times New Roman"/>
          <w:sz w:val="23"/>
          <w:szCs w:val="23"/>
        </w:rPr>
        <w:tab/>
      </w:r>
    </w:p>
    <w:p w:rsidR="00064A69" w:rsidRPr="00C21239" w:rsidRDefault="00064A69" w:rsidP="00561F38">
      <w:pPr>
        <w:keepNext/>
        <w:spacing w:after="0"/>
        <w:jc w:val="center"/>
        <w:outlineLvl w:val="1"/>
        <w:rPr>
          <w:rFonts w:ascii="Times New Roman" w:hAnsi="Times New Roman"/>
          <w:b/>
          <w:bCs/>
          <w:sz w:val="23"/>
          <w:szCs w:val="23"/>
        </w:rPr>
      </w:pPr>
      <w:bookmarkStart w:id="8" w:name="_Toc365649801"/>
      <w:r>
        <w:rPr>
          <w:rFonts w:ascii="Times New Roman" w:hAnsi="Times New Roman"/>
          <w:b/>
          <w:bCs/>
          <w:sz w:val="23"/>
          <w:szCs w:val="23"/>
        </w:rPr>
        <w:t>5.</w:t>
      </w:r>
      <w:r w:rsidRPr="006760F1">
        <w:rPr>
          <w:rFonts w:ascii="Times New Roman" w:hAnsi="Times New Roman"/>
          <w:b/>
          <w:bCs/>
          <w:sz w:val="23"/>
          <w:szCs w:val="23"/>
        </w:rPr>
        <w:t xml:space="preserve"> Характеристика основных мер правового регулирования</w:t>
      </w:r>
    </w:p>
    <w:p w:rsidR="00064A69" w:rsidRPr="006760F1" w:rsidRDefault="00064A69" w:rsidP="00561F38">
      <w:pPr>
        <w:keepNext/>
        <w:spacing w:after="0"/>
        <w:jc w:val="center"/>
        <w:outlineLvl w:val="1"/>
        <w:rPr>
          <w:rFonts w:ascii="Times New Roman" w:hAnsi="Times New Roman"/>
          <w:b/>
          <w:bCs/>
          <w:sz w:val="23"/>
          <w:szCs w:val="23"/>
        </w:rPr>
      </w:pPr>
      <w:r w:rsidRPr="006760F1">
        <w:rPr>
          <w:rFonts w:ascii="Times New Roman" w:hAnsi="Times New Roman"/>
          <w:b/>
          <w:bCs/>
          <w:sz w:val="23"/>
          <w:szCs w:val="23"/>
        </w:rPr>
        <w:t xml:space="preserve">в сфере водоснабжения и водоотведения в </w:t>
      </w:r>
      <w:bookmarkEnd w:id="8"/>
      <w:r w:rsidRPr="006760F1">
        <w:rPr>
          <w:rFonts w:ascii="Times New Roman" w:hAnsi="Times New Roman"/>
          <w:b/>
          <w:bCs/>
          <w:sz w:val="23"/>
          <w:szCs w:val="23"/>
        </w:rPr>
        <w:t xml:space="preserve">МО </w:t>
      </w:r>
      <w:r>
        <w:rPr>
          <w:rFonts w:ascii="Times New Roman" w:hAnsi="Times New Roman"/>
          <w:b/>
          <w:bCs/>
          <w:sz w:val="23"/>
          <w:szCs w:val="23"/>
        </w:rPr>
        <w:t xml:space="preserve">Красноозерное </w:t>
      </w:r>
      <w:r w:rsidRPr="006760F1">
        <w:rPr>
          <w:rFonts w:ascii="Times New Roman" w:hAnsi="Times New Roman"/>
          <w:b/>
          <w:bCs/>
          <w:sz w:val="23"/>
          <w:szCs w:val="23"/>
        </w:rPr>
        <w:t>сельское поселение</w:t>
      </w:r>
    </w:p>
    <w:p w:rsidR="00064A69" w:rsidRPr="006760F1" w:rsidRDefault="00064A69" w:rsidP="006760F1">
      <w:pPr>
        <w:spacing w:after="0"/>
        <w:rPr>
          <w:rFonts w:ascii="Times New Roman" w:hAnsi="Times New Roman"/>
          <w:sz w:val="23"/>
          <w:szCs w:val="23"/>
        </w:rPr>
      </w:pPr>
    </w:p>
    <w:p w:rsidR="00064A69" w:rsidRPr="006760F1" w:rsidRDefault="00064A69" w:rsidP="006760F1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6760F1">
        <w:rPr>
          <w:rFonts w:ascii="Times New Roman" w:hAnsi="Times New Roman"/>
          <w:sz w:val="23"/>
          <w:szCs w:val="23"/>
        </w:rPr>
        <w:t xml:space="preserve">Основные меры правового регулирования в сфере развития водоснабжения и водоотведения в </w:t>
      </w:r>
      <w:r w:rsidRPr="006760F1">
        <w:rPr>
          <w:rFonts w:ascii="Times New Roman" w:hAnsi="Times New Roman"/>
          <w:bCs/>
          <w:sz w:val="23"/>
          <w:szCs w:val="23"/>
        </w:rPr>
        <w:t xml:space="preserve">МО </w:t>
      </w:r>
      <w:r>
        <w:rPr>
          <w:rFonts w:ascii="Times New Roman" w:hAnsi="Times New Roman"/>
          <w:bCs/>
          <w:sz w:val="23"/>
          <w:szCs w:val="23"/>
        </w:rPr>
        <w:t xml:space="preserve">Красноозерное </w:t>
      </w:r>
      <w:r w:rsidRPr="006760F1">
        <w:rPr>
          <w:rFonts w:ascii="Times New Roman" w:hAnsi="Times New Roman"/>
          <w:bCs/>
          <w:sz w:val="23"/>
          <w:szCs w:val="23"/>
        </w:rPr>
        <w:t>сельское поселение</w:t>
      </w:r>
      <w:r w:rsidRPr="006760F1">
        <w:rPr>
          <w:rFonts w:ascii="Times New Roman" w:hAnsi="Times New Roman"/>
          <w:sz w:val="23"/>
          <w:szCs w:val="23"/>
        </w:rPr>
        <w:t xml:space="preserve">  включают:</w:t>
      </w:r>
    </w:p>
    <w:p w:rsidR="00064A69" w:rsidRPr="006760F1" w:rsidRDefault="00064A69" w:rsidP="00265925">
      <w:pPr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6760F1">
        <w:rPr>
          <w:rFonts w:ascii="Times New Roman" w:hAnsi="Times New Roman"/>
          <w:sz w:val="23"/>
          <w:szCs w:val="23"/>
        </w:rPr>
        <w:t>Федеральные законы и подзаконные нормативные правовые акты, регулирующие отношения на рынках услуг по водоснабжению и водоотведению;</w:t>
      </w:r>
    </w:p>
    <w:p w:rsidR="00064A69" w:rsidRPr="006760F1" w:rsidRDefault="00064A69" w:rsidP="00265925">
      <w:pPr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6760F1">
        <w:rPr>
          <w:rFonts w:ascii="Times New Roman" w:hAnsi="Times New Roman"/>
          <w:sz w:val="23"/>
          <w:szCs w:val="23"/>
        </w:rPr>
        <w:t>Федеральные и региональные отраслевые документы стратегического планирования, определяющие долгосрочные и среднесрочные перспективы развития систем водоснабжения и водоотведения и основные пути достижения этих целей;</w:t>
      </w:r>
    </w:p>
    <w:p w:rsidR="00064A69" w:rsidRPr="006760F1" w:rsidRDefault="00064A69" w:rsidP="00265925">
      <w:pPr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6760F1">
        <w:rPr>
          <w:rFonts w:ascii="Times New Roman" w:hAnsi="Times New Roman"/>
          <w:sz w:val="23"/>
          <w:szCs w:val="23"/>
        </w:rPr>
        <w:t>Региональные и местные документы территориального планирования.</w:t>
      </w:r>
    </w:p>
    <w:p w:rsidR="00064A69" w:rsidRPr="006760F1" w:rsidRDefault="00064A69" w:rsidP="006760F1">
      <w:pPr>
        <w:tabs>
          <w:tab w:val="left" w:pos="567"/>
        </w:tabs>
        <w:spacing w:after="0"/>
        <w:jc w:val="both"/>
        <w:rPr>
          <w:rFonts w:ascii="Times New Roman" w:hAnsi="Times New Roman"/>
          <w:sz w:val="23"/>
          <w:szCs w:val="23"/>
        </w:rPr>
      </w:pPr>
    </w:p>
    <w:p w:rsidR="00064A69" w:rsidRPr="00C21239" w:rsidRDefault="00064A69" w:rsidP="00561F38">
      <w:pPr>
        <w:spacing w:after="0"/>
        <w:jc w:val="center"/>
        <w:outlineLvl w:val="1"/>
        <w:rPr>
          <w:rFonts w:ascii="Times New Roman" w:hAnsi="Times New Roman"/>
          <w:b/>
          <w:bCs/>
          <w:sz w:val="23"/>
          <w:szCs w:val="23"/>
        </w:rPr>
      </w:pPr>
      <w:bookmarkStart w:id="9" w:name="_Toc365649804"/>
      <w:r>
        <w:rPr>
          <w:rFonts w:ascii="Times New Roman" w:hAnsi="Times New Roman"/>
          <w:b/>
          <w:bCs/>
          <w:sz w:val="23"/>
          <w:szCs w:val="23"/>
        </w:rPr>
        <w:t>6</w:t>
      </w:r>
      <w:r w:rsidRPr="006760F1">
        <w:rPr>
          <w:rFonts w:ascii="Times New Roman" w:hAnsi="Times New Roman"/>
          <w:b/>
          <w:bCs/>
          <w:sz w:val="23"/>
          <w:szCs w:val="23"/>
        </w:rPr>
        <w:t>. Анализ рисков реализации подпрограммы и описание мер</w:t>
      </w:r>
    </w:p>
    <w:p w:rsidR="00064A69" w:rsidRPr="006760F1" w:rsidRDefault="00064A69" w:rsidP="00561F38">
      <w:pPr>
        <w:spacing w:after="0"/>
        <w:jc w:val="center"/>
        <w:outlineLvl w:val="1"/>
        <w:rPr>
          <w:rFonts w:ascii="Times New Roman" w:hAnsi="Times New Roman"/>
          <w:b/>
          <w:bCs/>
          <w:sz w:val="23"/>
          <w:szCs w:val="23"/>
        </w:rPr>
      </w:pPr>
      <w:r w:rsidRPr="006760F1">
        <w:rPr>
          <w:rFonts w:ascii="Times New Roman" w:hAnsi="Times New Roman"/>
          <w:b/>
          <w:bCs/>
          <w:sz w:val="23"/>
          <w:szCs w:val="23"/>
        </w:rPr>
        <w:t>по минимизации их негативного влияния</w:t>
      </w:r>
      <w:bookmarkEnd w:id="9"/>
    </w:p>
    <w:p w:rsidR="00064A69" w:rsidRPr="006760F1" w:rsidRDefault="00064A69" w:rsidP="006760F1">
      <w:pPr>
        <w:tabs>
          <w:tab w:val="left" w:pos="567"/>
        </w:tabs>
        <w:spacing w:after="0"/>
        <w:jc w:val="both"/>
        <w:rPr>
          <w:rFonts w:ascii="Times New Roman" w:hAnsi="Times New Roman"/>
          <w:sz w:val="23"/>
          <w:szCs w:val="23"/>
        </w:rPr>
      </w:pPr>
    </w:p>
    <w:p w:rsidR="00064A69" w:rsidRPr="006760F1" w:rsidRDefault="00064A69" w:rsidP="00265925">
      <w:pPr>
        <w:tabs>
          <w:tab w:val="left" w:pos="567"/>
        </w:tabs>
        <w:spacing w:after="0"/>
        <w:jc w:val="both"/>
        <w:rPr>
          <w:rFonts w:ascii="Times New Roman" w:hAnsi="Times New Roman"/>
          <w:sz w:val="23"/>
          <w:szCs w:val="23"/>
        </w:rPr>
      </w:pPr>
      <w:r w:rsidRPr="006760F1">
        <w:rPr>
          <w:rFonts w:ascii="Times New Roman" w:hAnsi="Times New Roman"/>
          <w:sz w:val="23"/>
          <w:szCs w:val="23"/>
        </w:rPr>
        <w:t>На решение поставленных в подпрограмме задач могут оказать влияние следующие риски:</w:t>
      </w:r>
    </w:p>
    <w:p w:rsidR="00064A69" w:rsidRPr="006760F1" w:rsidRDefault="00064A69" w:rsidP="00265925">
      <w:pPr>
        <w:numPr>
          <w:ilvl w:val="0"/>
          <w:numId w:val="9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6760F1">
        <w:rPr>
          <w:rFonts w:ascii="Times New Roman" w:hAnsi="Times New Roman"/>
          <w:sz w:val="23"/>
          <w:szCs w:val="23"/>
        </w:rPr>
        <w:t>макроэкономические риски, обусловленные влиянием изменения состояния финансовых рынков и деловой активности, которое может отразиться на объемах выделяемых бюджетных средств и стоимости привлекаемых средств и сократить объем инвестиций, в том числе в сектор водоснабжения, водоотведения и очистки сточных вод;</w:t>
      </w:r>
    </w:p>
    <w:p w:rsidR="00064A69" w:rsidRPr="006760F1" w:rsidRDefault="00064A69" w:rsidP="00265925">
      <w:pPr>
        <w:numPr>
          <w:ilvl w:val="0"/>
          <w:numId w:val="9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6760F1">
        <w:rPr>
          <w:rFonts w:ascii="Times New Roman" w:hAnsi="Times New Roman"/>
          <w:sz w:val="23"/>
          <w:szCs w:val="23"/>
        </w:rPr>
        <w:t>недостаток бюджетных средств на реализацию мероприятий по капитальному строительству и реконструкции объектов водоснабжения, водоотведения и очистки сточных вод;</w:t>
      </w:r>
    </w:p>
    <w:p w:rsidR="00064A69" w:rsidRPr="006760F1" w:rsidRDefault="00064A69" w:rsidP="00265925">
      <w:pPr>
        <w:numPr>
          <w:ilvl w:val="0"/>
          <w:numId w:val="9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6760F1">
        <w:rPr>
          <w:rFonts w:ascii="Times New Roman" w:hAnsi="Times New Roman"/>
          <w:sz w:val="23"/>
          <w:szCs w:val="23"/>
        </w:rPr>
        <w:t>появление объектов незавершенного строительства в результате задержки финансирования со стороны участников подпрограммы;</w:t>
      </w:r>
    </w:p>
    <w:p w:rsidR="00064A69" w:rsidRPr="006760F1" w:rsidRDefault="00064A69" w:rsidP="00265925">
      <w:pPr>
        <w:numPr>
          <w:ilvl w:val="0"/>
          <w:numId w:val="9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6760F1">
        <w:rPr>
          <w:rFonts w:ascii="Times New Roman" w:hAnsi="Times New Roman"/>
          <w:sz w:val="23"/>
          <w:szCs w:val="23"/>
        </w:rPr>
        <w:t>недостаток собственных средств предприятия водопроводно-канализационного хозяйства на обеспечение надежности функционирования систем водоснабжения и водоотведения.</w:t>
      </w:r>
    </w:p>
    <w:p w:rsidR="00064A69" w:rsidRPr="006760F1" w:rsidRDefault="00064A69" w:rsidP="00265925">
      <w:pPr>
        <w:tabs>
          <w:tab w:val="left" w:pos="567"/>
        </w:tabs>
        <w:spacing w:after="0"/>
        <w:jc w:val="both"/>
        <w:rPr>
          <w:rFonts w:ascii="Times New Roman" w:hAnsi="Times New Roman"/>
          <w:sz w:val="23"/>
          <w:szCs w:val="23"/>
        </w:rPr>
      </w:pPr>
      <w:r w:rsidRPr="006760F1">
        <w:rPr>
          <w:rFonts w:ascii="Times New Roman" w:hAnsi="Times New Roman"/>
          <w:sz w:val="23"/>
          <w:szCs w:val="23"/>
        </w:rPr>
        <w:t>Управление рисками подпрограммы будет осуществляться на основе:</w:t>
      </w:r>
    </w:p>
    <w:p w:rsidR="00064A69" w:rsidRPr="006760F1" w:rsidRDefault="00064A69" w:rsidP="00265925">
      <w:pPr>
        <w:numPr>
          <w:ilvl w:val="0"/>
          <w:numId w:val="9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6760F1">
        <w:rPr>
          <w:rFonts w:ascii="Times New Roman" w:hAnsi="Times New Roman"/>
          <w:sz w:val="23"/>
          <w:szCs w:val="23"/>
        </w:rPr>
        <w:t>расчета потребностей бюджетных средств на финансирование мероприятий на основе адресного перечня мероприятий по строительству и реконструкции объектов водоснабжения, водоотведения и очистки сточных вод, а также фактических данных об объемах предоставленных субсидий с учетом динамики изменения тарифов и численности населения;</w:t>
      </w:r>
    </w:p>
    <w:p w:rsidR="00064A69" w:rsidRPr="006760F1" w:rsidRDefault="00064A69" w:rsidP="00265925">
      <w:pPr>
        <w:numPr>
          <w:ilvl w:val="0"/>
          <w:numId w:val="9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6760F1">
        <w:rPr>
          <w:rFonts w:ascii="Times New Roman" w:hAnsi="Times New Roman"/>
          <w:sz w:val="23"/>
          <w:szCs w:val="23"/>
        </w:rPr>
        <w:t>внедрения системы контроля реализации подпрограммы, а также эффективного использования бюджетных средств;</w:t>
      </w:r>
    </w:p>
    <w:p w:rsidR="00064A69" w:rsidRPr="00561F38" w:rsidRDefault="00064A69" w:rsidP="00265925">
      <w:pPr>
        <w:numPr>
          <w:ilvl w:val="0"/>
          <w:numId w:val="9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6760F1">
        <w:rPr>
          <w:rFonts w:ascii="Times New Roman" w:hAnsi="Times New Roman"/>
          <w:sz w:val="23"/>
          <w:szCs w:val="23"/>
        </w:rPr>
        <w:t>оперативного реагирования путем внесения изменений в подпрограмму, снижающих воздействие негативных факторов на выполнение целевых показателей</w:t>
      </w:r>
    </w:p>
    <w:p w:rsidR="00064A69" w:rsidRDefault="00064A69" w:rsidP="00561F38">
      <w:pPr>
        <w:tabs>
          <w:tab w:val="left" w:pos="567"/>
        </w:tabs>
        <w:spacing w:after="0"/>
        <w:ind w:left="851"/>
        <w:jc w:val="both"/>
        <w:rPr>
          <w:rFonts w:ascii="Times New Roman" w:hAnsi="Times New Roman"/>
          <w:sz w:val="23"/>
          <w:szCs w:val="23"/>
        </w:rPr>
      </w:pPr>
    </w:p>
    <w:p w:rsidR="00064A69" w:rsidRPr="0060077D" w:rsidRDefault="00064A69" w:rsidP="0060077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064A69" w:rsidRPr="00396996" w:rsidRDefault="00064A69" w:rsidP="00785C6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Default="00064A69" w:rsidP="00F524D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Default="00064A69" w:rsidP="00F524D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Default="00064A69" w:rsidP="00F524D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Default="00064A69" w:rsidP="00F524D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Default="00064A69" w:rsidP="00F524D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Default="00064A69" w:rsidP="00F524D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Default="00064A69" w:rsidP="00F524D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Default="00064A69" w:rsidP="00F524D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Default="00064A69" w:rsidP="00D2492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lang w:eastAsia="ar-SA"/>
        </w:rPr>
      </w:pPr>
    </w:p>
    <w:p w:rsidR="00064A69" w:rsidRDefault="00064A69" w:rsidP="00F524D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Default="00064A69" w:rsidP="00F524D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Pr="00396996" w:rsidRDefault="00064A69" w:rsidP="00F524D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396996">
        <w:rPr>
          <w:rFonts w:ascii="Times New Roman" w:hAnsi="Times New Roman"/>
          <w:spacing w:val="-4"/>
          <w:lang w:eastAsia="ar-SA"/>
        </w:rPr>
        <w:t xml:space="preserve">Приложение № 7 </w:t>
      </w:r>
    </w:p>
    <w:p w:rsidR="00064A69" w:rsidRPr="00396996" w:rsidRDefault="00064A69" w:rsidP="0025799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396996">
        <w:rPr>
          <w:rFonts w:ascii="Times New Roman" w:hAnsi="Times New Roman"/>
          <w:spacing w:val="-4"/>
          <w:lang w:eastAsia="ar-SA"/>
        </w:rPr>
        <w:t>к постановлению от</w:t>
      </w:r>
      <w:r>
        <w:rPr>
          <w:rFonts w:ascii="Times New Roman" w:hAnsi="Times New Roman"/>
          <w:spacing w:val="-4"/>
          <w:lang w:eastAsia="ar-SA"/>
        </w:rPr>
        <w:t xml:space="preserve"> 16.12.2014</w:t>
      </w:r>
      <w:r w:rsidRPr="00396996">
        <w:rPr>
          <w:rFonts w:ascii="Times New Roman" w:hAnsi="Times New Roman"/>
          <w:spacing w:val="-4"/>
          <w:lang w:eastAsia="ar-SA"/>
        </w:rPr>
        <w:t>г. №</w:t>
      </w:r>
      <w:r>
        <w:rPr>
          <w:rFonts w:ascii="Times New Roman" w:hAnsi="Times New Roman"/>
          <w:spacing w:val="-4"/>
          <w:lang w:eastAsia="ar-SA"/>
        </w:rPr>
        <w:t>279</w:t>
      </w:r>
      <w:bookmarkStart w:id="10" w:name="_GoBack"/>
      <w:bookmarkEnd w:id="10"/>
    </w:p>
    <w:p w:rsidR="00064A69" w:rsidRDefault="00064A69" w:rsidP="004D650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</w:p>
    <w:p w:rsidR="00064A69" w:rsidRPr="00396996" w:rsidRDefault="00064A69" w:rsidP="004D650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  <w:r w:rsidRPr="00396996">
        <w:rPr>
          <w:rFonts w:ascii="Times New Roman" w:hAnsi="Times New Roman"/>
          <w:b/>
          <w:spacing w:val="-4"/>
          <w:sz w:val="24"/>
          <w:szCs w:val="24"/>
          <w:lang w:eastAsia="ar-SA"/>
        </w:rPr>
        <w:t>ПАСПОРТ</w:t>
      </w:r>
    </w:p>
    <w:p w:rsidR="00064A69" w:rsidRPr="00396996" w:rsidRDefault="00064A69" w:rsidP="004D6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6996">
        <w:rPr>
          <w:rFonts w:ascii="Times New Roman" w:hAnsi="Times New Roman"/>
          <w:b/>
          <w:sz w:val="24"/>
          <w:szCs w:val="24"/>
        </w:rPr>
        <w:t xml:space="preserve">муниципальной подпрограммы </w:t>
      </w:r>
    </w:p>
    <w:p w:rsidR="00064A69" w:rsidRPr="00B47FEF" w:rsidRDefault="00064A69" w:rsidP="00B47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4"/>
          <w:szCs w:val="24"/>
        </w:rPr>
      </w:pPr>
      <w:r w:rsidRPr="00B47FEF">
        <w:rPr>
          <w:rFonts w:ascii="Times New Roman" w:hAnsi="Times New Roman" w:cs="Arial"/>
          <w:sz w:val="24"/>
          <w:szCs w:val="24"/>
        </w:rPr>
        <w:t>«Поддержка преобразований в жилищно-коммунальной сфере</w:t>
      </w:r>
      <w:r w:rsidRPr="00B47FEF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в целях обеспечения бытового обслуживания насе</w:t>
      </w:r>
      <w:r>
        <w:rPr>
          <w:rFonts w:ascii="Times New Roman" w:hAnsi="Times New Roman"/>
          <w:sz w:val="24"/>
          <w:szCs w:val="24"/>
        </w:rPr>
        <w:t xml:space="preserve">ления, отвечающего </w:t>
      </w:r>
      <w:r w:rsidRPr="00B47FEF">
        <w:rPr>
          <w:rFonts w:ascii="Times New Roman" w:hAnsi="Times New Roman"/>
          <w:sz w:val="24"/>
          <w:szCs w:val="24"/>
        </w:rPr>
        <w:t xml:space="preserve">стандартам качества бытового обслуживания муниципального образования Красноозерное сельское поселение» 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Красноозерное сельское поселение </w:t>
      </w:r>
    </w:p>
    <w:p w:rsidR="00064A69" w:rsidRPr="00B47FEF" w:rsidRDefault="00064A69" w:rsidP="004D6503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sz w:val="24"/>
          <w:szCs w:val="24"/>
        </w:rPr>
      </w:pPr>
      <w:r w:rsidRPr="00B47FEF">
        <w:rPr>
          <w:rFonts w:ascii="Times New Roman" w:hAnsi="Times New Roman"/>
          <w:sz w:val="24"/>
          <w:szCs w:val="24"/>
        </w:rPr>
        <w:t>муниципального образования Приозерский муниципальный район Ленинградской области на 2014</w:t>
      </w:r>
      <w:r>
        <w:rPr>
          <w:rFonts w:ascii="Times New Roman" w:hAnsi="Times New Roman"/>
          <w:sz w:val="24"/>
          <w:szCs w:val="24"/>
        </w:rPr>
        <w:t xml:space="preserve">-2016 </w:t>
      </w:r>
      <w:r w:rsidRPr="00B47FEF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ы</w:t>
      </w:r>
      <w:r w:rsidRPr="00B47FEF">
        <w:rPr>
          <w:sz w:val="24"/>
          <w:szCs w:val="24"/>
          <w:lang w:eastAsia="ar-SA"/>
        </w:rPr>
        <w:t>».</w:t>
      </w:r>
      <w:r w:rsidRPr="00B47FEF">
        <w:rPr>
          <w:rFonts w:ascii="Times New Roman" w:hAnsi="Times New Roman"/>
          <w:sz w:val="24"/>
          <w:szCs w:val="24"/>
        </w:rPr>
        <w:t xml:space="preserve"> </w:t>
      </w:r>
    </w:p>
    <w:p w:rsidR="00064A69" w:rsidRPr="00396996" w:rsidRDefault="00064A69" w:rsidP="004D6503">
      <w:pPr>
        <w:pStyle w:val="Heading5"/>
        <w:rPr>
          <w:rFonts w:ascii="Times New Roman" w:hAnsi="Times New Roman" w:cs="Times New Roman"/>
        </w:rPr>
      </w:pPr>
    </w:p>
    <w:tbl>
      <w:tblPr>
        <w:tblW w:w="4939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325"/>
        <w:gridCol w:w="6438"/>
      </w:tblGrid>
      <w:tr w:rsidR="00064A69" w:rsidRPr="00396996" w:rsidTr="005B44A9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0F2EAF" w:rsidRDefault="00064A69" w:rsidP="005B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2EAF">
              <w:rPr>
                <w:rFonts w:ascii="Times New Roman" w:hAnsi="Times New Roman"/>
              </w:rPr>
              <w:t>Полное наименование</w:t>
            </w:r>
          </w:p>
          <w:p w:rsidR="00064A69" w:rsidRPr="000F2EAF" w:rsidRDefault="00064A69" w:rsidP="005B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2EAF">
              <w:rPr>
                <w:rFonts w:ascii="Times New Roman" w:hAnsi="Times New Roman"/>
              </w:rPr>
              <w:t xml:space="preserve">подпрограммы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0F2EAF" w:rsidRDefault="00064A69" w:rsidP="00F52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2"/>
              </w:rPr>
            </w:pPr>
            <w:r w:rsidRPr="000F2EAF">
              <w:rPr>
                <w:rFonts w:ascii="Times New Roman" w:hAnsi="Times New Roman"/>
              </w:rPr>
              <w:t xml:space="preserve">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</w:t>
            </w:r>
            <w:r>
              <w:rPr>
                <w:rFonts w:ascii="Times New Roman" w:hAnsi="Times New Roman"/>
              </w:rPr>
              <w:t xml:space="preserve">Красноозерное </w:t>
            </w:r>
            <w:r w:rsidRPr="000F2EAF">
              <w:rPr>
                <w:rFonts w:ascii="Times New Roman" w:hAnsi="Times New Roman"/>
              </w:rPr>
              <w:t>сельское поселение»</w:t>
            </w:r>
          </w:p>
        </w:tc>
      </w:tr>
      <w:tr w:rsidR="00064A69" w:rsidRPr="00396996" w:rsidTr="005B44A9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0F2EAF" w:rsidRDefault="00064A69" w:rsidP="005B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2EAF">
              <w:rPr>
                <w:rFonts w:ascii="Times New Roman" w:hAnsi="Times New Roman"/>
              </w:rPr>
              <w:t xml:space="preserve">Ответственный исполнитель муниципальной подпрограммы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0F2EAF" w:rsidRDefault="00064A69" w:rsidP="0083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</w:t>
            </w:r>
            <w:r w:rsidRPr="000F2EAF">
              <w:rPr>
                <w:rFonts w:ascii="Times New Roman" w:hAnsi="Times New Roman"/>
              </w:rPr>
              <w:t xml:space="preserve"> администрации муниципального образования </w:t>
            </w:r>
            <w:r>
              <w:rPr>
                <w:rFonts w:ascii="Times New Roman" w:hAnsi="Times New Roman"/>
              </w:rPr>
              <w:t xml:space="preserve">Красноозерное </w:t>
            </w:r>
            <w:r w:rsidRPr="000F2EAF">
              <w:rPr>
                <w:rFonts w:ascii="Times New Roman" w:hAnsi="Times New Roman"/>
              </w:rPr>
              <w:t>сельское поселение</w:t>
            </w:r>
            <w:r>
              <w:rPr>
                <w:rFonts w:ascii="Times New Roman" w:hAnsi="Times New Roman"/>
              </w:rPr>
              <w:t xml:space="preserve"> Мишекина Светлана Ивановна</w:t>
            </w:r>
          </w:p>
        </w:tc>
      </w:tr>
      <w:tr w:rsidR="00064A69" w:rsidRPr="00396996" w:rsidTr="005B44A9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0F2EAF" w:rsidRDefault="00064A69" w:rsidP="005B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2EAF">
              <w:rPr>
                <w:rFonts w:ascii="Times New Roman" w:hAnsi="Times New Roman"/>
              </w:rPr>
              <w:t xml:space="preserve">Соисполнители </w:t>
            </w:r>
          </w:p>
          <w:p w:rsidR="00064A69" w:rsidRPr="000F2EAF" w:rsidRDefault="00064A69" w:rsidP="005B44A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2EAF">
              <w:rPr>
                <w:rFonts w:ascii="Times New Roman" w:hAnsi="Times New Roman"/>
              </w:rPr>
              <w:t>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0F2EAF" w:rsidRDefault="00064A69" w:rsidP="00EF3B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предусмотрены</w:t>
            </w:r>
          </w:p>
        </w:tc>
      </w:tr>
      <w:tr w:rsidR="00064A69" w:rsidRPr="00396996" w:rsidTr="005B44A9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0F2EAF" w:rsidRDefault="00064A69" w:rsidP="005B44A9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0F2EAF">
              <w:rPr>
                <w:rFonts w:ascii="Times New Roman" w:hAnsi="Times New Roman"/>
                <w:spacing w:val="2"/>
              </w:rPr>
              <w:t xml:space="preserve">Участники </w:t>
            </w:r>
          </w:p>
          <w:p w:rsidR="00064A69" w:rsidRPr="000F2EAF" w:rsidRDefault="00064A69" w:rsidP="005B44A9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0F2EAF">
              <w:rPr>
                <w:rFonts w:ascii="Times New Roman" w:hAnsi="Times New Roman"/>
                <w:spacing w:val="2"/>
              </w:rPr>
              <w:t>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0F2EAF" w:rsidRDefault="00064A69" w:rsidP="00EF3B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  <w:r w:rsidRPr="000F2EAF">
              <w:rPr>
                <w:rFonts w:ascii="Times New Roman" w:hAnsi="Times New Roman"/>
              </w:rPr>
              <w:t xml:space="preserve"> муниципального образования </w:t>
            </w:r>
            <w:r>
              <w:rPr>
                <w:rFonts w:ascii="Times New Roman" w:hAnsi="Times New Roman"/>
              </w:rPr>
              <w:t xml:space="preserve">Красноозерное </w:t>
            </w:r>
            <w:r w:rsidRPr="000F2EAF">
              <w:rPr>
                <w:rFonts w:ascii="Times New Roman" w:hAnsi="Times New Roman"/>
              </w:rPr>
              <w:t>сельское поселение</w:t>
            </w:r>
          </w:p>
          <w:p w:rsidR="00064A69" w:rsidRPr="000F2EAF" w:rsidRDefault="00064A69" w:rsidP="000F2EA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F2EAF">
              <w:rPr>
                <w:rFonts w:ascii="Times New Roman" w:hAnsi="Times New Roman"/>
              </w:rPr>
              <w:t>Организация, оказывающая коммунальные услуги</w:t>
            </w:r>
          </w:p>
        </w:tc>
      </w:tr>
      <w:tr w:rsidR="00064A69" w:rsidRPr="00396996" w:rsidTr="005B44A9">
        <w:trPr>
          <w:trHeight w:val="105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0F2EAF" w:rsidRDefault="00064A69" w:rsidP="005B44A9">
            <w:pPr>
              <w:spacing w:after="0" w:line="240" w:lineRule="auto"/>
              <w:rPr>
                <w:rFonts w:ascii="Times New Roman" w:hAnsi="Times New Roman"/>
              </w:rPr>
            </w:pPr>
            <w:r w:rsidRPr="000F2EAF">
              <w:rPr>
                <w:rFonts w:ascii="Times New Roman" w:hAnsi="Times New Roman"/>
              </w:rPr>
              <w:t>Цели 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0F2EAF" w:rsidRDefault="00064A69" w:rsidP="0041600A">
            <w:pPr>
              <w:pStyle w:val="ListParagraph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F2EAF">
              <w:rPr>
                <w:rFonts w:ascii="Times New Roman" w:hAnsi="Times New Roman"/>
              </w:rPr>
              <w:t xml:space="preserve">Создание эффективных правовых, организационных и методических основ для эффективного бытового  </w:t>
            </w:r>
            <w:r w:rsidRPr="000F2EAF">
              <w:rPr>
                <w:rFonts w:ascii="Times New Roman" w:hAnsi="Times New Roman"/>
                <w:lang w:eastAsia="en-US"/>
              </w:rPr>
              <w:t xml:space="preserve"> обслуживания населения,  отвечающего  стандартам качества бытового обслуживания </w:t>
            </w:r>
            <w:r w:rsidRPr="000F2EAF">
              <w:rPr>
                <w:rFonts w:ascii="Times New Roman" w:hAnsi="Times New Roman"/>
              </w:rPr>
              <w:t xml:space="preserve">на территории МО </w:t>
            </w:r>
            <w:r>
              <w:rPr>
                <w:rFonts w:ascii="Times New Roman" w:hAnsi="Times New Roman"/>
              </w:rPr>
              <w:t xml:space="preserve">Красноозерное </w:t>
            </w:r>
            <w:r w:rsidRPr="000F2EAF">
              <w:rPr>
                <w:rFonts w:ascii="Times New Roman" w:hAnsi="Times New Roman"/>
              </w:rPr>
              <w:t>сельское поселение,  реализация  планов реформирования ЖКХ в муниципальных образованиях</w:t>
            </w:r>
          </w:p>
        </w:tc>
      </w:tr>
      <w:tr w:rsidR="00064A69" w:rsidRPr="00396996" w:rsidTr="005B44A9">
        <w:trPr>
          <w:trHeight w:val="31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0F2EAF" w:rsidRDefault="00064A69" w:rsidP="005B44A9">
            <w:pPr>
              <w:spacing w:after="0" w:line="240" w:lineRule="auto"/>
              <w:rPr>
                <w:rFonts w:ascii="Times New Roman" w:hAnsi="Times New Roman"/>
              </w:rPr>
            </w:pPr>
            <w:r w:rsidRPr="000F2EAF">
              <w:rPr>
                <w:rFonts w:ascii="Times New Roman" w:hAnsi="Times New Roman"/>
              </w:rPr>
              <w:t>Задачи 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0F2EAF" w:rsidRDefault="00064A69" w:rsidP="0060077D">
            <w:pPr>
              <w:spacing w:after="0" w:line="240" w:lineRule="auto"/>
              <w:rPr>
                <w:rFonts w:ascii="Times New Roman" w:hAnsi="Times New Roman"/>
              </w:rPr>
            </w:pPr>
            <w:r w:rsidRPr="000F2EAF">
              <w:rPr>
                <w:rFonts w:ascii="Times New Roman" w:hAnsi="Times New Roman"/>
              </w:rPr>
              <w:t xml:space="preserve">-Содействие развитию эффективных  форм и внедрение современных механизмов  управления в жилищно-коммунальной сфере </w:t>
            </w:r>
          </w:p>
          <w:p w:rsidR="00064A69" w:rsidRPr="000F2EAF" w:rsidRDefault="00064A69" w:rsidP="0060077D">
            <w:pPr>
              <w:spacing w:after="0" w:line="240" w:lineRule="auto"/>
              <w:rPr>
                <w:rFonts w:ascii="Times New Roman" w:hAnsi="Times New Roman"/>
              </w:rPr>
            </w:pPr>
            <w:r w:rsidRPr="000F2EAF">
              <w:rPr>
                <w:rFonts w:ascii="Times New Roman" w:hAnsi="Times New Roman"/>
              </w:rPr>
              <w:t xml:space="preserve"> -доведение объектов </w:t>
            </w:r>
            <w:r w:rsidRPr="000F2EAF">
              <w:rPr>
                <w:rFonts w:ascii="Times New Roman" w:hAnsi="Times New Roman"/>
                <w:lang w:eastAsia="en-US"/>
              </w:rPr>
              <w:t xml:space="preserve">бытового обслуживания </w:t>
            </w:r>
            <w:r w:rsidRPr="000F2EAF">
              <w:rPr>
                <w:rFonts w:ascii="Times New Roman" w:hAnsi="Times New Roman"/>
              </w:rPr>
              <w:t xml:space="preserve"> до технически исправного состояния;</w:t>
            </w:r>
          </w:p>
          <w:p w:rsidR="00064A69" w:rsidRPr="000F2EAF" w:rsidRDefault="00064A69" w:rsidP="0060077D">
            <w:pPr>
              <w:spacing w:after="0" w:line="240" w:lineRule="auto"/>
              <w:rPr>
                <w:rFonts w:ascii="Times New Roman" w:hAnsi="Times New Roman"/>
              </w:rPr>
            </w:pPr>
            <w:r w:rsidRPr="000F2EAF">
              <w:rPr>
                <w:rFonts w:ascii="Times New Roman" w:hAnsi="Times New Roman"/>
              </w:rPr>
              <w:t xml:space="preserve">-предоставления коммунальных услуг в полном объеме  в целях обеспечения бытового обслуживания населения,  отвечающего  стандартам качества бытового обслуживания </w:t>
            </w:r>
          </w:p>
          <w:p w:rsidR="00064A69" w:rsidRPr="000F2EAF" w:rsidRDefault="00064A69" w:rsidP="0060077D">
            <w:pPr>
              <w:pStyle w:val="ListParagraph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F2EAF">
              <w:rPr>
                <w:rFonts w:ascii="Times New Roman" w:hAnsi="Times New Roman"/>
              </w:rPr>
              <w:t>-поддержка обновления оборудования, предоставления субсидий бюджетам  юридическим лицам на компенсацию части затрат при  оказании услуг по тарифам не обеспечивающим возмещение издержек</w:t>
            </w:r>
          </w:p>
        </w:tc>
      </w:tr>
      <w:tr w:rsidR="00064A69" w:rsidRPr="00396996" w:rsidTr="005B44A9">
        <w:trPr>
          <w:trHeight w:val="651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0F2EAF" w:rsidRDefault="00064A69" w:rsidP="005B44A9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0F2EAF">
              <w:rPr>
                <w:rFonts w:ascii="Times New Roman" w:hAnsi="Times New Roman"/>
                <w:spacing w:val="2"/>
              </w:rPr>
              <w:t xml:space="preserve">Целевые индикаторы и показатели муниципальной подпрограммы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0F2EAF" w:rsidRDefault="00064A69" w:rsidP="0060077D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0F2EAF">
              <w:rPr>
                <w:rFonts w:ascii="Times New Roman" w:hAnsi="Times New Roman"/>
              </w:rPr>
              <w:t>Ремонт бани – ед.</w:t>
            </w:r>
          </w:p>
        </w:tc>
      </w:tr>
      <w:tr w:rsidR="00064A69" w:rsidRPr="00396996" w:rsidTr="005B44A9">
        <w:trPr>
          <w:trHeight w:val="651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0F2EAF" w:rsidRDefault="00064A69" w:rsidP="005B44A9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0F2EAF">
              <w:rPr>
                <w:rFonts w:ascii="Times New Roman" w:hAnsi="Times New Roman"/>
                <w:spacing w:val="2"/>
              </w:rPr>
              <w:t xml:space="preserve">Этапы и сроки реализации муниципальной подпрограммы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0F2EAF" w:rsidRDefault="00064A69" w:rsidP="005B44A9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 xml:space="preserve">В три этапа                                                                                         Первый этап – 2014 год                                                                    Второй этап – 2015 год                                                                     Третий этап – 2016 год                                </w:t>
            </w:r>
          </w:p>
        </w:tc>
      </w:tr>
      <w:tr w:rsidR="00064A69" w:rsidRPr="00396996" w:rsidTr="005B44A9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0F2EAF" w:rsidRDefault="00064A69" w:rsidP="005B44A9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0F2EAF">
              <w:rPr>
                <w:rFonts w:ascii="Times New Roman" w:hAnsi="Times New Roman"/>
                <w:spacing w:val="2"/>
              </w:rPr>
              <w:t>Объемы бюджетных ассигнований муниципальной подпрограммы</w:t>
            </w:r>
            <w:r w:rsidRPr="000F2EAF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Default="00064A69" w:rsidP="00966A5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0F2EAF">
              <w:rPr>
                <w:rFonts w:ascii="Times New Roman" w:hAnsi="Times New Roman"/>
                <w:spacing w:val="2"/>
              </w:rPr>
              <w:t xml:space="preserve">Общий объем бюджетных ассигнований муниципальной подпрограммы составляет </w:t>
            </w:r>
            <w:r>
              <w:rPr>
                <w:rFonts w:ascii="Times New Roman" w:hAnsi="Times New Roman"/>
                <w:spacing w:val="2"/>
              </w:rPr>
              <w:t>1230,0</w:t>
            </w:r>
            <w:r w:rsidRPr="000F2EAF">
              <w:rPr>
                <w:rFonts w:ascii="Times New Roman" w:hAnsi="Times New Roman"/>
                <w:spacing w:val="2"/>
              </w:rPr>
              <w:t xml:space="preserve"> тыс. руб., в том числе: </w:t>
            </w:r>
            <w:r w:rsidRPr="000F2EAF">
              <w:rPr>
                <w:rFonts w:ascii="Times New Roman" w:hAnsi="Times New Roman"/>
                <w:spacing w:val="2"/>
              </w:rPr>
              <w:br/>
              <w:t>-</w:t>
            </w:r>
            <w:r>
              <w:rPr>
                <w:rFonts w:ascii="Times New Roman" w:hAnsi="Times New Roman"/>
                <w:spacing w:val="2"/>
              </w:rPr>
              <w:t>2014год- местный бюджет</w:t>
            </w:r>
            <w:r w:rsidRPr="000F2EAF">
              <w:rPr>
                <w:rFonts w:ascii="Times New Roman" w:hAnsi="Times New Roman"/>
                <w:spacing w:val="2"/>
              </w:rPr>
              <w:t xml:space="preserve"> – </w:t>
            </w:r>
            <w:r>
              <w:rPr>
                <w:rFonts w:ascii="Times New Roman" w:hAnsi="Times New Roman"/>
                <w:spacing w:val="2"/>
              </w:rPr>
              <w:t>39</w:t>
            </w:r>
            <w:r w:rsidRPr="000F2EAF">
              <w:rPr>
                <w:rFonts w:ascii="Times New Roman" w:hAnsi="Times New Roman"/>
                <w:spacing w:val="2"/>
              </w:rPr>
              <w:t>0,0 тыс. руб.</w:t>
            </w:r>
          </w:p>
          <w:p w:rsidR="00064A69" w:rsidRDefault="00064A69" w:rsidP="00966A5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- 2015 год –местный бюджет- 400,0 тыс.руб.</w:t>
            </w:r>
          </w:p>
          <w:p w:rsidR="00064A69" w:rsidRPr="000F2EAF" w:rsidRDefault="00064A69" w:rsidP="00966A5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- 2016 год – местный бюджет-  440,0 тыс.руб.</w:t>
            </w:r>
          </w:p>
        </w:tc>
      </w:tr>
      <w:tr w:rsidR="00064A69" w:rsidRPr="00396996" w:rsidTr="0060077D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0F2EAF" w:rsidRDefault="00064A69" w:rsidP="0060077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2EAF">
              <w:rPr>
                <w:rFonts w:ascii="Times New Roman" w:hAnsi="Times New Roman"/>
              </w:rPr>
              <w:t>Ожидаемые результаты реализации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0F2EAF" w:rsidRDefault="00064A69" w:rsidP="0060077D">
            <w:pPr>
              <w:spacing w:after="0" w:line="240" w:lineRule="auto"/>
              <w:rPr>
                <w:rFonts w:ascii="Times New Roman" w:hAnsi="Times New Roman"/>
              </w:rPr>
            </w:pPr>
            <w:r w:rsidRPr="000F2EAF">
              <w:rPr>
                <w:rFonts w:ascii="Times New Roman" w:hAnsi="Times New Roman"/>
              </w:rPr>
              <w:t>-Доведение объектов бытового обслуживания до технически исправного состояния;</w:t>
            </w:r>
          </w:p>
          <w:p w:rsidR="00064A69" w:rsidRPr="000F2EAF" w:rsidRDefault="00064A69" w:rsidP="0060077D">
            <w:pPr>
              <w:spacing w:after="0" w:line="240" w:lineRule="auto"/>
              <w:rPr>
                <w:rFonts w:ascii="Times New Roman" w:hAnsi="Times New Roman"/>
              </w:rPr>
            </w:pPr>
            <w:r w:rsidRPr="000F2EAF">
              <w:rPr>
                <w:rFonts w:ascii="Times New Roman" w:hAnsi="Times New Roman"/>
              </w:rPr>
              <w:t xml:space="preserve">- Обеспечение бытового обслуживания населения,  отвечающего  стандартам качества бытового обслуживания </w:t>
            </w:r>
          </w:p>
        </w:tc>
      </w:tr>
      <w:tr w:rsidR="00064A69" w:rsidRPr="00396996" w:rsidTr="005B44A9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0F2EAF" w:rsidRDefault="00064A69" w:rsidP="005B44A9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0F2EAF">
              <w:rPr>
                <w:rFonts w:ascii="Times New Roman" w:hAnsi="Times New Roman"/>
                <w:spacing w:val="2"/>
              </w:rPr>
              <w:t>Основные целевые показатели от реализации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0F2EAF" w:rsidRDefault="00064A69" w:rsidP="0060077D">
            <w:pPr>
              <w:spacing w:before="30" w:after="0" w:line="240" w:lineRule="auto"/>
              <w:rPr>
                <w:rFonts w:ascii="Times New Roman" w:hAnsi="Times New Roman"/>
              </w:rPr>
            </w:pPr>
          </w:p>
          <w:p w:rsidR="00064A69" w:rsidRPr="000F2EAF" w:rsidRDefault="00064A69" w:rsidP="006007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0F2EAF">
              <w:rPr>
                <w:rFonts w:ascii="Times New Roman" w:hAnsi="Times New Roman"/>
              </w:rPr>
              <w:t>Ремонт бани – 1 ед.</w:t>
            </w:r>
          </w:p>
        </w:tc>
      </w:tr>
      <w:tr w:rsidR="00064A69" w:rsidRPr="00396996" w:rsidTr="005B44A9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0F2EAF" w:rsidRDefault="00064A69" w:rsidP="005B44A9">
            <w:pPr>
              <w:pStyle w:val="a0"/>
              <w:jc w:val="left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0F2EAF">
              <w:rPr>
                <w:rFonts w:ascii="Times New Roman" w:hAnsi="Times New Roman"/>
                <w:spacing w:val="2"/>
                <w:sz w:val="22"/>
                <w:szCs w:val="22"/>
              </w:rPr>
              <w:t>Основания для разработки муниципальной подпрограммы 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A69" w:rsidRPr="000F2EAF" w:rsidRDefault="00064A69" w:rsidP="005B44A9">
            <w:pPr>
              <w:pStyle w:val="a0"/>
              <w:jc w:val="left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0F2EAF">
              <w:rPr>
                <w:rFonts w:ascii="Times New Roman" w:hAnsi="Times New Roman"/>
                <w:spacing w:val="2"/>
                <w:sz w:val="22"/>
                <w:szCs w:val="22"/>
              </w:rPr>
              <w:t>- Федеральный закон Российской Федерации от 06 октября 2003 года №131-ФЗ «Об общих принципах организации местного самоуправления в Российской Федерации»;</w:t>
            </w:r>
          </w:p>
          <w:p w:rsidR="00064A69" w:rsidRPr="000F2EAF" w:rsidRDefault="00064A69" w:rsidP="005B44A9">
            <w:pPr>
              <w:pStyle w:val="a0"/>
              <w:jc w:val="left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0F2EAF">
              <w:rPr>
                <w:rFonts w:ascii="Times New Roman" w:hAnsi="Times New Roman"/>
                <w:spacing w:val="2"/>
                <w:sz w:val="22"/>
                <w:szCs w:val="22"/>
              </w:rPr>
              <w:t xml:space="preserve">- Устав муниципального образования </w:t>
            </w:r>
            <w:r>
              <w:rPr>
                <w:rFonts w:ascii="Times New Roman" w:hAnsi="Times New Roman"/>
                <w:spacing w:val="2"/>
                <w:sz w:val="22"/>
                <w:szCs w:val="22"/>
              </w:rPr>
              <w:t>Красноозерное</w:t>
            </w:r>
            <w:r w:rsidRPr="000F2EAF">
              <w:rPr>
                <w:rFonts w:ascii="Times New Roman" w:hAnsi="Times New Roman"/>
                <w:spacing w:val="2"/>
                <w:sz w:val="22"/>
                <w:szCs w:val="22"/>
              </w:rPr>
              <w:t xml:space="preserve"> сельское поселение муниципального образования Приозерский  муниципальный район Ленинградской области</w:t>
            </w:r>
          </w:p>
        </w:tc>
      </w:tr>
    </w:tbl>
    <w:p w:rsidR="00064A69" w:rsidRPr="00396996" w:rsidRDefault="00064A69" w:rsidP="0060077D">
      <w:pPr>
        <w:pStyle w:val="a0"/>
        <w:jc w:val="center"/>
        <w:rPr>
          <w:rFonts w:ascii="Times New Roman" w:hAnsi="Times New Roman"/>
          <w:spacing w:val="2"/>
        </w:rPr>
      </w:pPr>
    </w:p>
    <w:p w:rsidR="00064A69" w:rsidRPr="008B4254" w:rsidRDefault="00064A69" w:rsidP="0060077D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4A69" w:rsidRDefault="00064A69" w:rsidP="0041600A">
      <w:pPr>
        <w:pStyle w:val="NormalWeb"/>
        <w:numPr>
          <w:ilvl w:val="0"/>
          <w:numId w:val="46"/>
        </w:numPr>
        <w:spacing w:after="0"/>
        <w:jc w:val="center"/>
        <w:rPr>
          <w:b/>
        </w:rPr>
      </w:pPr>
      <w:bookmarkStart w:id="11" w:name="_Toc365649807"/>
      <w:r w:rsidRPr="008B4254">
        <w:rPr>
          <w:b/>
          <w:bCs/>
          <w:szCs w:val="26"/>
          <w:lang w:eastAsia="en-US"/>
        </w:rPr>
        <w:t>Общая характеристика, основные проблемы</w:t>
      </w:r>
      <w:bookmarkEnd w:id="11"/>
      <w:r w:rsidRPr="0041600A">
        <w:rPr>
          <w:b/>
        </w:rPr>
        <w:t xml:space="preserve"> </w:t>
      </w:r>
    </w:p>
    <w:p w:rsidR="00064A69" w:rsidRPr="0041600A" w:rsidRDefault="00064A69" w:rsidP="0041600A">
      <w:pPr>
        <w:pStyle w:val="NormalWeb"/>
        <w:spacing w:after="0"/>
        <w:ind w:left="709"/>
        <w:jc w:val="center"/>
        <w:rPr>
          <w:b/>
        </w:rPr>
      </w:pPr>
      <w:r w:rsidRPr="0041600A">
        <w:rPr>
          <w:b/>
        </w:rPr>
        <w:t>Краткое описание подпрограммы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</w:r>
    </w:p>
    <w:p w:rsidR="00064A69" w:rsidRPr="0041600A" w:rsidRDefault="00064A69" w:rsidP="0041600A">
      <w:pPr>
        <w:suppressAutoHyphens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4A69" w:rsidRPr="0041600A" w:rsidRDefault="00064A69" w:rsidP="0041600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1600A">
        <w:rPr>
          <w:rFonts w:ascii="Times New Roman" w:hAnsi="Times New Roman"/>
          <w:sz w:val="24"/>
          <w:szCs w:val="24"/>
          <w:lang w:eastAsia="ar-SA"/>
        </w:rPr>
        <w:t xml:space="preserve">        Основное мероприятие 1. «Мероприятия в сфере бытового обслуживания населения в рамках подпрограммы». </w:t>
      </w:r>
    </w:p>
    <w:p w:rsidR="00064A69" w:rsidRPr="0041600A" w:rsidRDefault="00064A69" w:rsidP="0041600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1600A">
        <w:rPr>
          <w:rFonts w:ascii="Times New Roman" w:hAnsi="Times New Roman"/>
          <w:sz w:val="24"/>
          <w:szCs w:val="24"/>
          <w:lang w:eastAsia="ar-SA"/>
        </w:rPr>
        <w:t xml:space="preserve">      Срок реализации основных мероприятий 2014</w:t>
      </w:r>
      <w:r>
        <w:rPr>
          <w:rFonts w:ascii="Times New Roman" w:hAnsi="Times New Roman"/>
          <w:sz w:val="24"/>
          <w:szCs w:val="24"/>
          <w:lang w:eastAsia="ar-SA"/>
        </w:rPr>
        <w:t>-2016годы</w:t>
      </w:r>
      <w:r w:rsidRPr="0041600A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064A69" w:rsidRPr="0041600A" w:rsidRDefault="00064A69" w:rsidP="0041600A">
      <w:pPr>
        <w:suppressAutoHyphens/>
        <w:spacing w:after="0" w:line="240" w:lineRule="auto"/>
        <w:ind w:firstLine="425"/>
        <w:rPr>
          <w:rFonts w:ascii="Times New Roman" w:hAnsi="Times New Roman"/>
          <w:sz w:val="24"/>
          <w:szCs w:val="24"/>
          <w:lang w:eastAsia="ar-SA"/>
        </w:rPr>
      </w:pPr>
    </w:p>
    <w:p w:rsidR="00064A69" w:rsidRPr="0041600A" w:rsidRDefault="00064A69" w:rsidP="0041600A">
      <w:pPr>
        <w:suppressAutoHyphens/>
        <w:spacing w:after="0" w:line="240" w:lineRule="auto"/>
        <w:ind w:firstLine="425"/>
        <w:rPr>
          <w:rFonts w:ascii="Times New Roman" w:hAnsi="Times New Roman"/>
          <w:sz w:val="24"/>
          <w:szCs w:val="24"/>
          <w:lang w:eastAsia="ar-SA"/>
        </w:rPr>
      </w:pPr>
      <w:r w:rsidRPr="0041600A">
        <w:rPr>
          <w:rFonts w:ascii="Times New Roman" w:hAnsi="Times New Roman"/>
          <w:sz w:val="24"/>
          <w:szCs w:val="24"/>
          <w:lang w:eastAsia="ar-SA"/>
        </w:rPr>
        <w:t>Задачи подпрограммы:</w:t>
      </w:r>
    </w:p>
    <w:p w:rsidR="00064A69" w:rsidRPr="0041600A" w:rsidRDefault="00064A69" w:rsidP="0041600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1600A">
        <w:rPr>
          <w:rFonts w:ascii="Times New Roman" w:hAnsi="Times New Roman"/>
          <w:sz w:val="24"/>
          <w:szCs w:val="24"/>
          <w:lang w:eastAsia="ar-SA"/>
        </w:rPr>
        <w:t>-  снижение удельных издержек при оказании жилищно-коммунальных услуг;</w:t>
      </w:r>
    </w:p>
    <w:p w:rsidR="00064A69" w:rsidRPr="0041600A" w:rsidRDefault="00064A69" w:rsidP="0041600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1600A">
        <w:rPr>
          <w:rFonts w:ascii="Times New Roman" w:hAnsi="Times New Roman"/>
          <w:sz w:val="24"/>
          <w:szCs w:val="24"/>
          <w:lang w:eastAsia="ar-SA"/>
        </w:rPr>
        <w:t>- обеспечение надежности и эффективности   поставки коммунальных ресурсов.</w:t>
      </w:r>
    </w:p>
    <w:p w:rsidR="00064A69" w:rsidRPr="0041600A" w:rsidRDefault="00064A69" w:rsidP="0041600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4A69" w:rsidRPr="0041600A" w:rsidRDefault="00064A69" w:rsidP="0041600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4A69" w:rsidRPr="0041600A" w:rsidRDefault="00064A69" w:rsidP="0041600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1600A">
        <w:rPr>
          <w:rFonts w:ascii="Times New Roman" w:hAnsi="Times New Roman"/>
          <w:sz w:val="24"/>
          <w:szCs w:val="24"/>
          <w:lang w:eastAsia="ar-SA"/>
        </w:rPr>
        <w:t xml:space="preserve"> Результат реализации подпрограммы:</w:t>
      </w:r>
    </w:p>
    <w:p w:rsidR="00064A69" w:rsidRPr="0041600A" w:rsidRDefault="00064A69" w:rsidP="0041600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1600A">
        <w:rPr>
          <w:rFonts w:ascii="Times New Roman" w:hAnsi="Times New Roman"/>
          <w:sz w:val="24"/>
          <w:szCs w:val="24"/>
          <w:lang w:eastAsia="ar-SA"/>
        </w:rPr>
        <w:t>- повысить   процент устойчивости и надежности функционирования жилищно-коммунальной системы жизнеобеспечения населения до 95 %;</w:t>
      </w:r>
    </w:p>
    <w:p w:rsidR="00064A69" w:rsidRPr="0041600A" w:rsidRDefault="00064A69" w:rsidP="0041600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1600A">
        <w:rPr>
          <w:rFonts w:ascii="Times New Roman" w:hAnsi="Times New Roman"/>
          <w:sz w:val="24"/>
          <w:szCs w:val="24"/>
          <w:lang w:eastAsia="ar-SA"/>
        </w:rPr>
        <w:t xml:space="preserve">- увеличить  качество жилищно-коммунальных услуг с одновременным снижением нерациональных затрат до 10 %.  </w:t>
      </w:r>
    </w:p>
    <w:p w:rsidR="00064A69" w:rsidRPr="008B4254" w:rsidRDefault="00064A69" w:rsidP="0041600A">
      <w:pPr>
        <w:keepNext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6"/>
          <w:lang w:eastAsia="en-US"/>
        </w:rPr>
      </w:pPr>
    </w:p>
    <w:p w:rsidR="00064A69" w:rsidRPr="00DC782B" w:rsidRDefault="00064A69" w:rsidP="00DC782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064A69" w:rsidRDefault="00064A69" w:rsidP="0060077D">
      <w:pPr>
        <w:ind w:firstLine="480"/>
        <w:jc w:val="both"/>
        <w:rPr>
          <w:rFonts w:ascii="Times New Roman" w:hAnsi="Times New Roman"/>
          <w:sz w:val="24"/>
          <w:szCs w:val="24"/>
        </w:rPr>
      </w:pPr>
      <w:r w:rsidRPr="00DC782B">
        <w:rPr>
          <w:rFonts w:ascii="Times New Roman" w:hAnsi="Times New Roman"/>
          <w:sz w:val="24"/>
          <w:szCs w:val="28"/>
        </w:rPr>
        <w:t xml:space="preserve">Административный центр МО </w:t>
      </w:r>
      <w:r>
        <w:rPr>
          <w:rFonts w:ascii="Times New Roman" w:hAnsi="Times New Roman"/>
          <w:sz w:val="24"/>
          <w:szCs w:val="28"/>
        </w:rPr>
        <w:t xml:space="preserve">Красноозерное </w:t>
      </w:r>
      <w:r w:rsidRPr="00DC782B">
        <w:rPr>
          <w:rFonts w:ascii="Times New Roman" w:hAnsi="Times New Roman"/>
          <w:sz w:val="24"/>
          <w:szCs w:val="28"/>
        </w:rPr>
        <w:t xml:space="preserve">сельское поселение – </w:t>
      </w:r>
      <w:r>
        <w:rPr>
          <w:rFonts w:ascii="Times New Roman" w:hAnsi="Times New Roman"/>
          <w:sz w:val="24"/>
          <w:szCs w:val="28"/>
        </w:rPr>
        <w:t>д.Красноозерное</w:t>
      </w:r>
      <w:r w:rsidRPr="00DC782B">
        <w:rPr>
          <w:rFonts w:ascii="Times New Roman" w:hAnsi="Times New Roman"/>
          <w:sz w:val="24"/>
          <w:szCs w:val="28"/>
        </w:rPr>
        <w:t xml:space="preserve">. На территории поселения находятся </w:t>
      </w:r>
      <w:r>
        <w:rPr>
          <w:rFonts w:ascii="Times New Roman" w:hAnsi="Times New Roman"/>
          <w:sz w:val="24"/>
          <w:szCs w:val="28"/>
        </w:rPr>
        <w:t>5</w:t>
      </w:r>
      <w:r w:rsidRPr="00DC782B">
        <w:rPr>
          <w:rFonts w:ascii="Times New Roman" w:hAnsi="Times New Roman"/>
          <w:sz w:val="24"/>
          <w:szCs w:val="28"/>
        </w:rPr>
        <w:t xml:space="preserve"> населённых пунктов. Численность постоянного населения по состоянию на </w:t>
      </w:r>
      <w:r>
        <w:rPr>
          <w:rFonts w:ascii="Times New Roman" w:hAnsi="Times New Roman"/>
          <w:sz w:val="24"/>
          <w:szCs w:val="28"/>
        </w:rPr>
        <w:t>01.01.2014</w:t>
      </w:r>
      <w:r w:rsidRPr="00DC782B">
        <w:rPr>
          <w:rFonts w:ascii="Times New Roman" w:hAnsi="Times New Roman"/>
          <w:sz w:val="24"/>
          <w:szCs w:val="28"/>
        </w:rPr>
        <w:t xml:space="preserve"> г. – </w:t>
      </w:r>
      <w:r>
        <w:rPr>
          <w:rFonts w:ascii="Times New Roman" w:hAnsi="Times New Roman"/>
          <w:sz w:val="24"/>
          <w:szCs w:val="28"/>
        </w:rPr>
        <w:t>1,1</w:t>
      </w:r>
      <w:r w:rsidRPr="00DC782B">
        <w:rPr>
          <w:rFonts w:ascii="Times New Roman" w:hAnsi="Times New Roman"/>
          <w:sz w:val="24"/>
          <w:szCs w:val="28"/>
        </w:rPr>
        <w:t>тыс. человек.</w:t>
      </w:r>
      <w:r w:rsidRPr="00DC782B">
        <w:rPr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На территории поселения одна муниципальная  баня: в д.Красноозерное,  находящаяся в хозяйственном введение МП Красноозерное ЖКХ- которые </w:t>
      </w:r>
      <w:r w:rsidRPr="00DC782B">
        <w:rPr>
          <w:rFonts w:ascii="Times New Roman" w:hAnsi="Times New Roman"/>
          <w:szCs w:val="28"/>
        </w:rPr>
        <w:t xml:space="preserve"> осу</w:t>
      </w:r>
      <w:r>
        <w:rPr>
          <w:rFonts w:ascii="Times New Roman" w:hAnsi="Times New Roman"/>
          <w:szCs w:val="28"/>
        </w:rPr>
        <w:t xml:space="preserve">ществляют </w:t>
      </w:r>
      <w:r w:rsidRPr="00DC782B">
        <w:rPr>
          <w:rFonts w:ascii="Times New Roman" w:hAnsi="Times New Roman"/>
          <w:szCs w:val="28"/>
        </w:rPr>
        <w:t xml:space="preserve"> деятельность</w:t>
      </w:r>
      <w:r>
        <w:rPr>
          <w:rFonts w:ascii="Times New Roman" w:hAnsi="Times New Roman"/>
          <w:szCs w:val="28"/>
        </w:rPr>
        <w:t xml:space="preserve"> по предоставлению  услуг  бытового обслуживания населения.</w:t>
      </w:r>
      <w:r w:rsidRPr="00B95182">
        <w:rPr>
          <w:rFonts w:ascii="Times New Roman" w:hAnsi="Times New Roman"/>
          <w:sz w:val="24"/>
          <w:szCs w:val="24"/>
        </w:rPr>
        <w:t xml:space="preserve"> Для повышения каче</w:t>
      </w:r>
      <w:r>
        <w:rPr>
          <w:rFonts w:ascii="Times New Roman" w:hAnsi="Times New Roman"/>
          <w:sz w:val="24"/>
          <w:szCs w:val="24"/>
        </w:rPr>
        <w:t>ства предоставления коммунально-бытовых</w:t>
      </w:r>
      <w:r w:rsidRPr="00B95182">
        <w:rPr>
          <w:rFonts w:ascii="Times New Roman" w:hAnsi="Times New Roman"/>
          <w:sz w:val="24"/>
          <w:szCs w:val="24"/>
        </w:rPr>
        <w:t xml:space="preserve"> услуг и эффективности использования природных ресурсов необходимо обеспечить масштабную реализацию проектов реконструкции и мо</w:t>
      </w:r>
      <w:r>
        <w:rPr>
          <w:rFonts w:ascii="Times New Roman" w:hAnsi="Times New Roman"/>
          <w:sz w:val="24"/>
          <w:szCs w:val="24"/>
        </w:rPr>
        <w:t>дернизации объектов коммунально-бытовой</w:t>
      </w:r>
      <w:r w:rsidRPr="00B95182">
        <w:rPr>
          <w:rFonts w:ascii="Times New Roman" w:hAnsi="Times New Roman"/>
          <w:sz w:val="24"/>
          <w:szCs w:val="24"/>
        </w:rPr>
        <w:t xml:space="preserve"> инфраструктуры.</w:t>
      </w:r>
    </w:p>
    <w:p w:rsidR="00064A69" w:rsidRDefault="00064A69" w:rsidP="0060077D">
      <w:pPr>
        <w:ind w:firstLine="480"/>
        <w:jc w:val="both"/>
        <w:rPr>
          <w:rFonts w:ascii="Times New Roman" w:hAnsi="Times New Roman"/>
          <w:sz w:val="24"/>
          <w:szCs w:val="24"/>
        </w:rPr>
      </w:pPr>
      <w:r w:rsidRPr="00DA6AEA">
        <w:rPr>
          <w:rFonts w:ascii="Times New Roman" w:hAnsi="Times New Roman"/>
          <w:sz w:val="24"/>
          <w:szCs w:val="24"/>
        </w:rPr>
        <w:t>В настоящее время деятельность коммуна</w:t>
      </w:r>
      <w:r>
        <w:rPr>
          <w:rFonts w:ascii="Times New Roman" w:hAnsi="Times New Roman"/>
          <w:sz w:val="24"/>
          <w:szCs w:val="24"/>
        </w:rPr>
        <w:t>льно-бытового</w:t>
      </w:r>
      <w:r w:rsidRPr="00DA6AEA">
        <w:rPr>
          <w:rFonts w:ascii="Times New Roman" w:hAnsi="Times New Roman"/>
          <w:sz w:val="24"/>
          <w:szCs w:val="24"/>
        </w:rPr>
        <w:t xml:space="preserve"> комплекса МО </w:t>
      </w:r>
      <w:r>
        <w:rPr>
          <w:rFonts w:ascii="Times New Roman" w:hAnsi="Times New Roman"/>
          <w:sz w:val="24"/>
          <w:szCs w:val="24"/>
        </w:rPr>
        <w:t xml:space="preserve">Красноозерное </w:t>
      </w:r>
      <w:r w:rsidRPr="00DA6AEA">
        <w:rPr>
          <w:rFonts w:ascii="Times New Roman" w:hAnsi="Times New Roman"/>
          <w:sz w:val="24"/>
          <w:szCs w:val="24"/>
        </w:rPr>
        <w:t>сельское поселение  требует повышения эффек</w:t>
      </w:r>
      <w:r>
        <w:rPr>
          <w:rFonts w:ascii="Times New Roman" w:hAnsi="Times New Roman"/>
          <w:sz w:val="24"/>
          <w:szCs w:val="24"/>
        </w:rPr>
        <w:t xml:space="preserve">тивности использования </w:t>
      </w:r>
      <w:r w:rsidRPr="00DA6AEA">
        <w:rPr>
          <w:rFonts w:ascii="Times New Roman" w:hAnsi="Times New Roman"/>
          <w:sz w:val="24"/>
          <w:szCs w:val="24"/>
        </w:rPr>
        <w:t xml:space="preserve"> ресурсо</w:t>
      </w:r>
      <w:r>
        <w:rPr>
          <w:rFonts w:ascii="Times New Roman" w:hAnsi="Times New Roman"/>
          <w:sz w:val="24"/>
          <w:szCs w:val="24"/>
        </w:rPr>
        <w:t>в</w:t>
      </w:r>
      <w:r w:rsidRPr="00DA6AEA">
        <w:rPr>
          <w:rFonts w:ascii="Times New Roman" w:hAnsi="Times New Roman"/>
          <w:sz w:val="24"/>
          <w:szCs w:val="24"/>
        </w:rPr>
        <w:t>.</w:t>
      </w:r>
    </w:p>
    <w:p w:rsidR="00064A69" w:rsidRPr="00DA6AEA" w:rsidRDefault="00064A69" w:rsidP="0060077D">
      <w:pPr>
        <w:ind w:firstLine="480"/>
        <w:jc w:val="both"/>
        <w:rPr>
          <w:rFonts w:ascii="Times New Roman" w:hAnsi="Times New Roman"/>
          <w:sz w:val="24"/>
          <w:szCs w:val="24"/>
        </w:rPr>
      </w:pPr>
      <w:r w:rsidRPr="00DA6AEA">
        <w:rPr>
          <w:rFonts w:ascii="Times New Roman" w:hAnsi="Times New Roman"/>
          <w:sz w:val="24"/>
          <w:szCs w:val="24"/>
        </w:rPr>
        <w:t>Причинами возникновения этих проблем являются:</w:t>
      </w:r>
    </w:p>
    <w:p w:rsidR="00064A69" w:rsidRPr="00DA6AEA" w:rsidRDefault="00064A69" w:rsidP="0060077D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DA6AEA">
        <w:rPr>
          <w:rFonts w:ascii="Times New Roman" w:hAnsi="Times New Roman"/>
          <w:sz w:val="24"/>
          <w:szCs w:val="24"/>
        </w:rPr>
        <w:t xml:space="preserve"> уровень износа объектов коммунальной инфраструктуры и их технологическая отсталость, что ве</w:t>
      </w:r>
      <w:r w:rsidRPr="00DA6AEA">
        <w:rPr>
          <w:rFonts w:ascii="Times New Roman" w:hAnsi="Times New Roman"/>
          <w:sz w:val="24"/>
          <w:szCs w:val="24"/>
        </w:rPr>
        <w:softHyphen/>
        <w:t>дет к снижению надежнос</w:t>
      </w:r>
      <w:r>
        <w:rPr>
          <w:rFonts w:ascii="Times New Roman" w:hAnsi="Times New Roman"/>
          <w:sz w:val="24"/>
          <w:szCs w:val="24"/>
        </w:rPr>
        <w:t>ти работы объектов комму</w:t>
      </w:r>
      <w:r>
        <w:rPr>
          <w:rFonts w:ascii="Times New Roman" w:hAnsi="Times New Roman"/>
          <w:sz w:val="24"/>
          <w:szCs w:val="24"/>
        </w:rPr>
        <w:softHyphen/>
        <w:t>нально-бытовой</w:t>
      </w:r>
      <w:r w:rsidRPr="00DA6AEA">
        <w:rPr>
          <w:rFonts w:ascii="Times New Roman" w:hAnsi="Times New Roman"/>
          <w:sz w:val="24"/>
          <w:szCs w:val="24"/>
        </w:rPr>
        <w:t xml:space="preserve"> инфраструктуры, к увеличению затрат на их содержание и  снижению благоустроенности территорий.</w:t>
      </w:r>
      <w:r>
        <w:rPr>
          <w:rFonts w:ascii="Times New Roman" w:hAnsi="Times New Roman"/>
          <w:sz w:val="24"/>
          <w:szCs w:val="24"/>
        </w:rPr>
        <w:t xml:space="preserve"> Неэффективное использование</w:t>
      </w:r>
      <w:r w:rsidRPr="00DA6AEA">
        <w:rPr>
          <w:rFonts w:ascii="Times New Roman" w:hAnsi="Times New Roman"/>
          <w:sz w:val="24"/>
          <w:szCs w:val="24"/>
        </w:rPr>
        <w:t xml:space="preserve"> ресур</w:t>
      </w:r>
      <w:r w:rsidRPr="00DA6AEA">
        <w:rPr>
          <w:rFonts w:ascii="Times New Roman" w:hAnsi="Times New Roman"/>
          <w:sz w:val="24"/>
          <w:szCs w:val="24"/>
        </w:rPr>
        <w:softHyphen/>
        <w:t>сов выражается в высоких потерях воды, тепловой и электрической энергии в процессе производства и транспортировки ресурсов до потребителей Необходим планово</w:t>
      </w:r>
      <w:r>
        <w:rPr>
          <w:rFonts w:ascii="Times New Roman" w:hAnsi="Times New Roman"/>
          <w:sz w:val="24"/>
          <w:szCs w:val="24"/>
        </w:rPr>
        <w:t>-предупредительный ремонт объектов бытового обслуживания населения и ремонт их</w:t>
      </w:r>
      <w:r w:rsidRPr="00DA6AEA">
        <w:rPr>
          <w:rFonts w:ascii="Times New Roman" w:hAnsi="Times New Roman"/>
          <w:sz w:val="24"/>
          <w:szCs w:val="24"/>
        </w:rPr>
        <w:t xml:space="preserve"> сис</w:t>
      </w:r>
      <w:r>
        <w:rPr>
          <w:rFonts w:ascii="Times New Roman" w:hAnsi="Times New Roman"/>
          <w:sz w:val="24"/>
          <w:szCs w:val="24"/>
        </w:rPr>
        <w:t>тем водоснабжения,  электроснабжения, вентиляции.</w:t>
      </w:r>
    </w:p>
    <w:p w:rsidR="00064A69" w:rsidRPr="00DA6AEA" w:rsidRDefault="00064A69" w:rsidP="0060077D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DA6AEA">
        <w:rPr>
          <w:rFonts w:ascii="Times New Roman" w:hAnsi="Times New Roman"/>
          <w:sz w:val="24"/>
          <w:szCs w:val="24"/>
        </w:rPr>
        <w:t>Для повышения каче</w:t>
      </w:r>
      <w:r>
        <w:rPr>
          <w:rFonts w:ascii="Times New Roman" w:hAnsi="Times New Roman"/>
          <w:sz w:val="24"/>
          <w:szCs w:val="24"/>
        </w:rPr>
        <w:t xml:space="preserve">ства предоставления коммунально-бытовых </w:t>
      </w:r>
      <w:r w:rsidRPr="00DA6AEA">
        <w:rPr>
          <w:rFonts w:ascii="Times New Roman" w:hAnsi="Times New Roman"/>
          <w:sz w:val="24"/>
          <w:szCs w:val="24"/>
        </w:rPr>
        <w:t xml:space="preserve"> услуг и эффективности использования природных ресурсов необходимо обеспечить реализацию проектов </w:t>
      </w:r>
      <w:r>
        <w:rPr>
          <w:rFonts w:ascii="Times New Roman" w:hAnsi="Times New Roman"/>
          <w:sz w:val="24"/>
          <w:szCs w:val="24"/>
        </w:rPr>
        <w:t>ремонта, реконструкции и объектов коммунально-бытовой</w:t>
      </w:r>
      <w:r w:rsidRPr="00DA6AEA">
        <w:rPr>
          <w:rFonts w:ascii="Times New Roman" w:hAnsi="Times New Roman"/>
          <w:sz w:val="24"/>
          <w:szCs w:val="24"/>
        </w:rPr>
        <w:t xml:space="preserve"> инфраструктуры.</w:t>
      </w:r>
    </w:p>
    <w:p w:rsidR="00064A69" w:rsidRPr="00DA6AEA" w:rsidRDefault="00064A69" w:rsidP="0060077D">
      <w:pPr>
        <w:spacing w:after="0" w:line="240" w:lineRule="auto"/>
        <w:ind w:left="480" w:firstLine="480"/>
        <w:jc w:val="both"/>
        <w:rPr>
          <w:rFonts w:ascii="Times New Roman" w:hAnsi="Times New Roman"/>
          <w:sz w:val="24"/>
          <w:szCs w:val="24"/>
        </w:rPr>
      </w:pPr>
    </w:p>
    <w:p w:rsidR="00064A69" w:rsidRPr="00DA6AEA" w:rsidRDefault="00064A69" w:rsidP="00600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4A69" w:rsidRPr="00DA6AEA" w:rsidRDefault="00064A69" w:rsidP="0060077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 w:rsidRPr="00DA6AEA">
        <w:rPr>
          <w:rFonts w:ascii="Times New Roman" w:hAnsi="Times New Roman"/>
          <w:b/>
          <w:bCs/>
          <w:color w:val="000000"/>
          <w:sz w:val="24"/>
          <w:szCs w:val="24"/>
        </w:rPr>
        <w:t>Основные цели и задачи Программы</w:t>
      </w:r>
    </w:p>
    <w:p w:rsidR="00064A69" w:rsidRPr="00DA6AEA" w:rsidRDefault="00064A69" w:rsidP="0060077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64A69" w:rsidRPr="00C47A76" w:rsidRDefault="00064A69" w:rsidP="0060077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DA6AEA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DA6AEA">
        <w:rPr>
          <w:rFonts w:ascii="Times New Roman" w:hAnsi="Times New Roman"/>
          <w:sz w:val="24"/>
          <w:szCs w:val="24"/>
        </w:rPr>
        <w:t>Целью Программы является:</w:t>
      </w:r>
      <w:r w:rsidRPr="00C47A76">
        <w:rPr>
          <w:rFonts w:ascii="Times New Roman" w:hAnsi="Times New Roman"/>
          <w:sz w:val="24"/>
          <w:szCs w:val="24"/>
        </w:rPr>
        <w:t xml:space="preserve"> Создание эффективных правовых, организационных и методических основ для эффективного бытового   обслуживания населения,  отвечающего  стандартам качества бытового обслуживания на территории МО </w:t>
      </w:r>
      <w:r>
        <w:rPr>
          <w:rFonts w:ascii="Times New Roman" w:hAnsi="Times New Roman"/>
          <w:sz w:val="24"/>
          <w:szCs w:val="24"/>
        </w:rPr>
        <w:t xml:space="preserve">Красноозерное </w:t>
      </w:r>
      <w:r w:rsidRPr="00C47A76">
        <w:rPr>
          <w:rFonts w:ascii="Times New Roman" w:hAnsi="Times New Roman"/>
          <w:sz w:val="24"/>
          <w:szCs w:val="24"/>
        </w:rPr>
        <w:t>сельское поселение,  реализация  планов реформирования ЖКХ в муниципальных образованиях</w:t>
      </w:r>
    </w:p>
    <w:p w:rsidR="00064A69" w:rsidRPr="00C47A76" w:rsidRDefault="00064A69" w:rsidP="0060077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C47A7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7A76">
        <w:rPr>
          <w:rFonts w:ascii="Times New Roman" w:hAnsi="Times New Roman"/>
          <w:sz w:val="24"/>
          <w:szCs w:val="24"/>
        </w:rPr>
        <w:t>Содействие развитию эффективных  форм и внедрение современных м</w:t>
      </w:r>
      <w:r>
        <w:rPr>
          <w:rFonts w:ascii="Times New Roman" w:hAnsi="Times New Roman"/>
          <w:sz w:val="24"/>
          <w:szCs w:val="24"/>
        </w:rPr>
        <w:t>еханизмов  управления в коммунально-бытовой</w:t>
      </w:r>
      <w:r w:rsidRPr="00C47A76">
        <w:rPr>
          <w:rFonts w:ascii="Times New Roman" w:hAnsi="Times New Roman"/>
          <w:sz w:val="24"/>
          <w:szCs w:val="24"/>
        </w:rPr>
        <w:t xml:space="preserve"> сфере </w:t>
      </w:r>
    </w:p>
    <w:p w:rsidR="00064A69" w:rsidRPr="00DA6AEA" w:rsidRDefault="00064A69" w:rsidP="0060077D">
      <w:pPr>
        <w:shd w:val="clear" w:color="auto" w:fill="FFFFFF"/>
        <w:spacing w:after="0" w:line="240" w:lineRule="auto"/>
        <w:ind w:right="29" w:firstLine="360"/>
        <w:jc w:val="center"/>
        <w:rPr>
          <w:rFonts w:ascii="Times New Roman" w:hAnsi="Times New Roman"/>
          <w:sz w:val="24"/>
          <w:szCs w:val="24"/>
        </w:rPr>
      </w:pPr>
    </w:p>
    <w:p w:rsidR="00064A69" w:rsidRPr="006E7638" w:rsidRDefault="00064A69" w:rsidP="0060077D">
      <w:pPr>
        <w:autoSpaceDE w:val="0"/>
        <w:autoSpaceDN w:val="0"/>
        <w:adjustRightInd w:val="0"/>
        <w:spacing w:after="0" w:line="240" w:lineRule="auto"/>
        <w:ind w:firstLine="225"/>
        <w:jc w:val="center"/>
        <w:rPr>
          <w:rFonts w:ascii="Times New Roman" w:hAnsi="Times New Roman"/>
          <w:sz w:val="24"/>
          <w:szCs w:val="24"/>
        </w:rPr>
      </w:pPr>
      <w:r w:rsidRPr="006E7638">
        <w:rPr>
          <w:rFonts w:ascii="Times New Roman" w:hAnsi="Times New Roman"/>
          <w:sz w:val="24"/>
          <w:szCs w:val="24"/>
        </w:rPr>
        <w:t>Основными задачами Программы являются:</w:t>
      </w:r>
    </w:p>
    <w:p w:rsidR="00064A69" w:rsidRDefault="00064A69" w:rsidP="0060077D">
      <w:pPr>
        <w:widowControl w:val="0"/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4"/>
          <w:szCs w:val="24"/>
        </w:rPr>
      </w:pPr>
      <w:r w:rsidRPr="006E7638">
        <w:rPr>
          <w:rFonts w:ascii="Times New Roman" w:hAnsi="Times New Roman"/>
          <w:sz w:val="24"/>
          <w:szCs w:val="24"/>
        </w:rPr>
        <w:t>-доведение объектов бытового обслуживания  до</w:t>
      </w:r>
      <w:r w:rsidRPr="00C47A76">
        <w:rPr>
          <w:rFonts w:ascii="Times New Roman" w:hAnsi="Times New Roman"/>
          <w:sz w:val="24"/>
          <w:szCs w:val="24"/>
        </w:rPr>
        <w:t xml:space="preserve"> технически исправного состояния; </w:t>
      </w:r>
    </w:p>
    <w:p w:rsidR="00064A69" w:rsidRPr="00DA6AEA" w:rsidRDefault="00064A69" w:rsidP="0060077D">
      <w:pPr>
        <w:widowControl w:val="0"/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4"/>
          <w:szCs w:val="24"/>
        </w:rPr>
      </w:pPr>
      <w:r w:rsidRPr="00DA6AEA">
        <w:rPr>
          <w:rFonts w:ascii="Times New Roman" w:hAnsi="Times New Roman"/>
          <w:sz w:val="24"/>
          <w:szCs w:val="24"/>
        </w:rPr>
        <w:t>- создание условий</w:t>
      </w:r>
      <w:r>
        <w:rPr>
          <w:rFonts w:ascii="Times New Roman" w:hAnsi="Times New Roman"/>
          <w:sz w:val="24"/>
          <w:szCs w:val="24"/>
        </w:rPr>
        <w:t xml:space="preserve"> для предоставления коммунально-бытовых </w:t>
      </w:r>
      <w:r w:rsidRPr="00DA6AEA">
        <w:rPr>
          <w:rFonts w:ascii="Times New Roman" w:hAnsi="Times New Roman"/>
          <w:sz w:val="24"/>
          <w:szCs w:val="24"/>
        </w:rPr>
        <w:t xml:space="preserve"> услуг в соответствии со стандартами качества, обеспечивающими комфортные условия проживания граждан (потребителей услуг).    </w:t>
      </w:r>
    </w:p>
    <w:p w:rsidR="00064A69" w:rsidRDefault="00064A69" w:rsidP="00600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AEA">
        <w:rPr>
          <w:rFonts w:ascii="Times New Roman" w:hAnsi="Times New Roman"/>
          <w:sz w:val="24"/>
          <w:szCs w:val="24"/>
        </w:rPr>
        <w:t>- снижение потребления энергетических ресурсов в результате снижения потерь;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064A69" w:rsidRPr="00DA6AEA" w:rsidRDefault="00064A69" w:rsidP="00600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A6AEA">
        <w:rPr>
          <w:rFonts w:ascii="Times New Roman" w:hAnsi="Times New Roman"/>
          <w:sz w:val="24"/>
          <w:szCs w:val="24"/>
        </w:rPr>
        <w:t>обеспечение надежности и эффективности   поставки комму</w:t>
      </w:r>
      <w:r>
        <w:rPr>
          <w:rFonts w:ascii="Times New Roman" w:hAnsi="Times New Roman"/>
          <w:sz w:val="24"/>
          <w:szCs w:val="24"/>
        </w:rPr>
        <w:t>нальных ресурсов;</w:t>
      </w:r>
    </w:p>
    <w:p w:rsidR="00064A69" w:rsidRDefault="00064A69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AEA">
        <w:rPr>
          <w:rFonts w:ascii="Times New Roman" w:hAnsi="Times New Roman"/>
          <w:sz w:val="24"/>
          <w:szCs w:val="24"/>
        </w:rPr>
        <w:t>-  обеспечение рацио</w:t>
      </w:r>
      <w:r>
        <w:rPr>
          <w:rFonts w:ascii="Times New Roman" w:hAnsi="Times New Roman"/>
          <w:sz w:val="24"/>
          <w:szCs w:val="24"/>
        </w:rPr>
        <w:t xml:space="preserve">нального использования </w:t>
      </w:r>
      <w:r w:rsidRPr="00DA6AEA">
        <w:rPr>
          <w:rFonts w:ascii="Times New Roman" w:hAnsi="Times New Roman"/>
          <w:sz w:val="24"/>
          <w:szCs w:val="24"/>
        </w:rPr>
        <w:t xml:space="preserve"> ресурсов;</w:t>
      </w:r>
    </w:p>
    <w:p w:rsidR="00064A69" w:rsidRDefault="00064A69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A6AEA">
        <w:rPr>
          <w:rFonts w:ascii="Times New Roman" w:hAnsi="Times New Roman"/>
          <w:sz w:val="24"/>
          <w:szCs w:val="24"/>
        </w:rPr>
        <w:t xml:space="preserve">снижение удельных издержек </w:t>
      </w:r>
      <w:r>
        <w:rPr>
          <w:rFonts w:ascii="Times New Roman" w:hAnsi="Times New Roman"/>
          <w:sz w:val="24"/>
          <w:szCs w:val="24"/>
        </w:rPr>
        <w:t>при оказании коммунально-бытовых</w:t>
      </w:r>
      <w:r w:rsidRPr="00DA6AEA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.</w:t>
      </w:r>
    </w:p>
    <w:p w:rsidR="00064A69" w:rsidRPr="006E7638" w:rsidRDefault="00064A69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A6AEA">
        <w:rPr>
          <w:rFonts w:ascii="Times New Roman" w:hAnsi="Times New Roman"/>
          <w:sz w:val="24"/>
          <w:szCs w:val="24"/>
        </w:rPr>
        <w:t>- расширение практики применения энергосберегающих технологий</w:t>
      </w:r>
    </w:p>
    <w:p w:rsidR="00064A69" w:rsidRPr="00C47A76" w:rsidRDefault="00064A69" w:rsidP="0060077D">
      <w:pPr>
        <w:widowControl w:val="0"/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4"/>
          <w:szCs w:val="24"/>
        </w:rPr>
      </w:pPr>
      <w:r w:rsidRPr="00DA6AEA">
        <w:rPr>
          <w:rFonts w:ascii="Times New Roman" w:hAnsi="Times New Roman"/>
          <w:sz w:val="24"/>
          <w:szCs w:val="24"/>
        </w:rPr>
        <w:t>-  улучшение экологического</w:t>
      </w:r>
      <w:r>
        <w:rPr>
          <w:rFonts w:ascii="Times New Roman" w:hAnsi="Times New Roman"/>
          <w:sz w:val="24"/>
          <w:szCs w:val="24"/>
        </w:rPr>
        <w:t xml:space="preserve">, санитарного </w:t>
      </w:r>
      <w:r w:rsidRPr="00DA6AEA">
        <w:rPr>
          <w:rFonts w:ascii="Times New Roman" w:hAnsi="Times New Roman"/>
          <w:sz w:val="24"/>
          <w:szCs w:val="24"/>
        </w:rPr>
        <w:t xml:space="preserve"> состояния территории МО </w:t>
      </w:r>
      <w:r>
        <w:rPr>
          <w:rFonts w:ascii="Times New Roman" w:hAnsi="Times New Roman"/>
          <w:sz w:val="24"/>
          <w:szCs w:val="24"/>
        </w:rPr>
        <w:t>Красноозерное сельское поселение;</w:t>
      </w:r>
    </w:p>
    <w:p w:rsidR="00064A69" w:rsidRPr="00C47A76" w:rsidRDefault="00064A69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A7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7A76">
        <w:rPr>
          <w:rFonts w:ascii="Times New Roman" w:hAnsi="Times New Roman"/>
          <w:sz w:val="24"/>
          <w:szCs w:val="24"/>
        </w:rPr>
        <w:t>предоставления коммунал</w:t>
      </w:r>
      <w:r>
        <w:rPr>
          <w:rFonts w:ascii="Times New Roman" w:hAnsi="Times New Roman"/>
          <w:sz w:val="24"/>
          <w:szCs w:val="24"/>
        </w:rPr>
        <w:t>ьных</w:t>
      </w:r>
      <w:r w:rsidRPr="00C47A76">
        <w:rPr>
          <w:rFonts w:ascii="Times New Roman" w:hAnsi="Times New Roman"/>
          <w:sz w:val="24"/>
          <w:szCs w:val="24"/>
        </w:rPr>
        <w:t xml:space="preserve"> услуг в полном объеме  в целях обеспечения бытового обслуживания населения,  отвечающего  стандартам качества бытового обслуживания </w:t>
      </w:r>
    </w:p>
    <w:p w:rsidR="00064A69" w:rsidRDefault="00064A69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A7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7A76">
        <w:rPr>
          <w:rFonts w:ascii="Times New Roman" w:hAnsi="Times New Roman"/>
          <w:sz w:val="24"/>
          <w:szCs w:val="24"/>
        </w:rPr>
        <w:t xml:space="preserve">поддержка обновления оборудования, </w:t>
      </w:r>
    </w:p>
    <w:p w:rsidR="00064A69" w:rsidRDefault="00064A69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47A76">
        <w:rPr>
          <w:rFonts w:ascii="Times New Roman" w:hAnsi="Times New Roman"/>
          <w:sz w:val="24"/>
          <w:szCs w:val="24"/>
        </w:rPr>
        <w:t>предоставления субсидий бюджетам  юридическим лицам на компенсацию части затрат при  оказании услуг по тарифам не обеспечивающим возмещение издержек</w:t>
      </w:r>
    </w:p>
    <w:p w:rsidR="00064A69" w:rsidRDefault="00064A69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64A69" w:rsidRPr="00DA6AEA" w:rsidRDefault="00064A69" w:rsidP="00600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 w:rsidRPr="00DA6AEA">
        <w:rPr>
          <w:rFonts w:ascii="Times New Roman" w:hAnsi="Times New Roman"/>
          <w:b/>
          <w:bCs/>
          <w:color w:val="000000"/>
          <w:sz w:val="24"/>
          <w:szCs w:val="24"/>
        </w:rPr>
        <w:t>Сроки реализации Программы</w:t>
      </w:r>
    </w:p>
    <w:p w:rsidR="00064A69" w:rsidRPr="00DA6AEA" w:rsidRDefault="00064A69" w:rsidP="00600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64A69" w:rsidRPr="00DA6AEA" w:rsidRDefault="00064A69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6AEA">
        <w:rPr>
          <w:rFonts w:ascii="Times New Roman" w:hAnsi="Times New Roman"/>
          <w:color w:val="000000"/>
          <w:sz w:val="24"/>
          <w:szCs w:val="24"/>
        </w:rPr>
        <w:t>Реализацию Программы предполагается осуществить в 2014</w:t>
      </w:r>
      <w:r>
        <w:rPr>
          <w:rFonts w:ascii="Times New Roman" w:hAnsi="Times New Roman"/>
          <w:color w:val="000000"/>
          <w:sz w:val="24"/>
          <w:szCs w:val="24"/>
        </w:rPr>
        <w:t>-2016</w:t>
      </w:r>
      <w:r w:rsidRPr="00DA6AEA">
        <w:rPr>
          <w:rFonts w:ascii="Times New Roman" w:hAnsi="Times New Roman"/>
          <w:color w:val="000000"/>
          <w:sz w:val="24"/>
          <w:szCs w:val="24"/>
        </w:rPr>
        <w:t xml:space="preserve"> году. </w:t>
      </w:r>
    </w:p>
    <w:p w:rsidR="00064A69" w:rsidRPr="00DA6AEA" w:rsidRDefault="00064A69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4A69" w:rsidRPr="00DA6AEA" w:rsidRDefault="00064A69" w:rsidP="0060077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4A69" w:rsidRPr="00DA6AEA" w:rsidRDefault="00064A69" w:rsidP="00600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 w:rsidRPr="00DA6AEA">
        <w:rPr>
          <w:rFonts w:ascii="Times New Roman" w:hAnsi="Times New Roman"/>
          <w:b/>
          <w:bCs/>
          <w:color w:val="000000"/>
          <w:sz w:val="24"/>
          <w:szCs w:val="24"/>
        </w:rPr>
        <w:t>Ожидаемые результаты реализации Программы</w:t>
      </w:r>
    </w:p>
    <w:p w:rsidR="00064A69" w:rsidRPr="00DA6AEA" w:rsidRDefault="00064A69" w:rsidP="00600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4A69" w:rsidRDefault="00064A69" w:rsidP="00600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638">
        <w:rPr>
          <w:rFonts w:ascii="Times New Roman" w:hAnsi="Times New Roman"/>
          <w:sz w:val="24"/>
          <w:szCs w:val="24"/>
        </w:rPr>
        <w:t>Реализация программы позволит</w:t>
      </w:r>
      <w:r w:rsidRPr="00DA6AEA">
        <w:rPr>
          <w:rFonts w:ascii="Times New Roman" w:hAnsi="Times New Roman"/>
          <w:sz w:val="24"/>
          <w:szCs w:val="24"/>
        </w:rPr>
        <w:t xml:space="preserve">: </w:t>
      </w:r>
    </w:p>
    <w:p w:rsidR="00064A69" w:rsidRPr="003E37D4" w:rsidRDefault="00064A69" w:rsidP="0060077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довести объекты </w:t>
      </w:r>
      <w:r w:rsidRPr="003E37D4">
        <w:rPr>
          <w:rFonts w:ascii="Times New Roman" w:hAnsi="Times New Roman"/>
        </w:rPr>
        <w:t xml:space="preserve"> </w:t>
      </w:r>
      <w:r w:rsidRPr="003F65C5">
        <w:rPr>
          <w:rFonts w:ascii="Times New Roman" w:hAnsi="Times New Roman"/>
          <w:sz w:val="24"/>
          <w:szCs w:val="24"/>
          <w:lang w:eastAsia="en-US"/>
        </w:rPr>
        <w:t>бытового обслужи</w:t>
      </w:r>
      <w:r>
        <w:rPr>
          <w:rFonts w:ascii="Times New Roman" w:hAnsi="Times New Roman"/>
          <w:sz w:val="24"/>
          <w:szCs w:val="24"/>
          <w:lang w:eastAsia="en-US"/>
        </w:rPr>
        <w:t xml:space="preserve">вания </w:t>
      </w:r>
      <w:r w:rsidRPr="003E37D4">
        <w:rPr>
          <w:rFonts w:ascii="Times New Roman" w:hAnsi="Times New Roman"/>
        </w:rPr>
        <w:t xml:space="preserve"> до технически исправного состояния;</w:t>
      </w:r>
    </w:p>
    <w:p w:rsidR="00064A69" w:rsidRDefault="00064A69" w:rsidP="0060077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3E37D4">
        <w:rPr>
          <w:rFonts w:ascii="Times New Roman" w:hAnsi="Times New Roman"/>
        </w:rPr>
        <w:t>предос</w:t>
      </w:r>
      <w:r>
        <w:rPr>
          <w:rFonts w:ascii="Times New Roman" w:hAnsi="Times New Roman"/>
        </w:rPr>
        <w:t xml:space="preserve">тавлять  коммунальные </w:t>
      </w:r>
      <w:r w:rsidRPr="003E37D4">
        <w:rPr>
          <w:rFonts w:ascii="Times New Roman" w:hAnsi="Times New Roman"/>
        </w:rPr>
        <w:t xml:space="preserve"> услуг</w:t>
      </w:r>
      <w:r>
        <w:rPr>
          <w:rFonts w:ascii="Times New Roman" w:hAnsi="Times New Roman"/>
        </w:rPr>
        <w:t>и</w:t>
      </w:r>
      <w:r w:rsidRPr="003E37D4">
        <w:rPr>
          <w:rFonts w:ascii="Times New Roman" w:hAnsi="Times New Roman"/>
        </w:rPr>
        <w:t xml:space="preserve"> в полном объеме</w:t>
      </w:r>
      <w:r>
        <w:rPr>
          <w:rFonts w:ascii="Times New Roman" w:hAnsi="Times New Roman"/>
        </w:rPr>
        <w:t xml:space="preserve"> </w:t>
      </w:r>
      <w:r w:rsidRPr="00D05534">
        <w:rPr>
          <w:rFonts w:ascii="Times New Roman" w:hAnsi="Times New Roman"/>
          <w:sz w:val="24"/>
          <w:szCs w:val="24"/>
        </w:rPr>
        <w:t xml:space="preserve"> в целях обеспечения бытового обслуживания населения,  отвечающего  стандартам качества бытового обслуживания</w:t>
      </w:r>
      <w:r>
        <w:rPr>
          <w:rFonts w:ascii="Times New Roman" w:hAnsi="Times New Roman"/>
          <w:sz w:val="24"/>
          <w:szCs w:val="24"/>
        </w:rPr>
        <w:t xml:space="preserve"> и, как</w:t>
      </w:r>
      <w:r>
        <w:rPr>
          <w:rFonts w:ascii="Times New Roman" w:hAnsi="Times New Roman"/>
        </w:rPr>
        <w:t xml:space="preserve"> </w:t>
      </w:r>
    </w:p>
    <w:p w:rsidR="00064A69" w:rsidRPr="00DA6AEA" w:rsidRDefault="00064A69" w:rsidP="00600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следствие </w:t>
      </w:r>
      <w:r w:rsidRPr="00DA6AEA">
        <w:rPr>
          <w:rFonts w:ascii="Times New Roman" w:hAnsi="Times New Roman"/>
          <w:sz w:val="24"/>
          <w:szCs w:val="24"/>
        </w:rPr>
        <w:t>обеспечивать более комфортные условия проживания населения;</w:t>
      </w:r>
    </w:p>
    <w:p w:rsidR="00064A69" w:rsidRPr="00DA6AEA" w:rsidRDefault="00064A69" w:rsidP="00600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AEA">
        <w:rPr>
          <w:rFonts w:ascii="Times New Roman" w:hAnsi="Times New Roman"/>
          <w:sz w:val="24"/>
          <w:szCs w:val="24"/>
        </w:rPr>
        <w:t>- снизить потребление энергетических ресурсов в результате снижения потерь в процессе производства  и доставки энергоресурсов потребителям;</w:t>
      </w:r>
    </w:p>
    <w:p w:rsidR="00064A69" w:rsidRPr="00DA6AEA" w:rsidRDefault="00064A69" w:rsidP="00600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AEA">
        <w:rPr>
          <w:rFonts w:ascii="Times New Roman" w:hAnsi="Times New Roman"/>
          <w:sz w:val="24"/>
          <w:szCs w:val="24"/>
        </w:rPr>
        <w:t>- обеспечивать раци</w:t>
      </w:r>
      <w:r>
        <w:rPr>
          <w:rFonts w:ascii="Times New Roman" w:hAnsi="Times New Roman"/>
          <w:sz w:val="24"/>
          <w:szCs w:val="24"/>
        </w:rPr>
        <w:t xml:space="preserve">ональное использование </w:t>
      </w:r>
      <w:r w:rsidRPr="00DA6AEA">
        <w:rPr>
          <w:rFonts w:ascii="Times New Roman" w:hAnsi="Times New Roman"/>
          <w:sz w:val="24"/>
          <w:szCs w:val="24"/>
        </w:rPr>
        <w:t xml:space="preserve"> ресурсов; </w:t>
      </w:r>
    </w:p>
    <w:p w:rsidR="00064A69" w:rsidRDefault="00064A69" w:rsidP="00600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ремонт и  обновление коммунально-бытовой</w:t>
      </w:r>
      <w:r w:rsidRPr="00DA6AEA">
        <w:rPr>
          <w:rFonts w:ascii="Times New Roman" w:hAnsi="Times New Roman"/>
          <w:sz w:val="24"/>
          <w:szCs w:val="24"/>
        </w:rPr>
        <w:t xml:space="preserve"> инфраструктуры сельского поселения позволит снизить эксплуат</w:t>
      </w:r>
      <w:r>
        <w:rPr>
          <w:rFonts w:ascii="Times New Roman" w:hAnsi="Times New Roman"/>
          <w:sz w:val="24"/>
          <w:szCs w:val="24"/>
        </w:rPr>
        <w:t>ационные затраты  энергоресурсов, улучшит  санитарное</w:t>
      </w:r>
      <w:r w:rsidRPr="00DA6AEA">
        <w:rPr>
          <w:rFonts w:ascii="Times New Roman" w:hAnsi="Times New Roman"/>
          <w:sz w:val="24"/>
          <w:szCs w:val="24"/>
        </w:rPr>
        <w:t xml:space="preserve"> состояние окружающей среды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DA6AEA">
        <w:rPr>
          <w:rFonts w:ascii="Times New Roman" w:hAnsi="Times New Roman"/>
          <w:sz w:val="24"/>
          <w:szCs w:val="24"/>
        </w:rPr>
        <w:t>, что в конечном счете приведет к улучшению уровня жизни населения в сельском поселении.</w:t>
      </w:r>
    </w:p>
    <w:p w:rsidR="00064A69" w:rsidRPr="00DA6AEA" w:rsidRDefault="00064A69" w:rsidP="00600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снизить нормативы</w:t>
      </w:r>
      <w:r w:rsidRPr="00DA6AEA">
        <w:rPr>
          <w:rFonts w:ascii="Times New Roman" w:hAnsi="Times New Roman"/>
          <w:sz w:val="24"/>
          <w:szCs w:val="24"/>
        </w:rPr>
        <w:t xml:space="preserve"> потребления энергоресурсов; </w:t>
      </w:r>
    </w:p>
    <w:p w:rsidR="00064A69" w:rsidRPr="006E7638" w:rsidRDefault="00064A69" w:rsidP="0060077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уменьшить </w:t>
      </w:r>
      <w:r w:rsidRPr="00DA6AEA">
        <w:rPr>
          <w:rFonts w:ascii="Times New Roman" w:hAnsi="Times New Roman"/>
          <w:sz w:val="24"/>
          <w:szCs w:val="24"/>
        </w:rPr>
        <w:t xml:space="preserve"> затрат</w:t>
      </w:r>
      <w:r>
        <w:rPr>
          <w:rFonts w:ascii="Times New Roman" w:hAnsi="Times New Roman"/>
          <w:sz w:val="24"/>
          <w:szCs w:val="24"/>
        </w:rPr>
        <w:t>ы</w:t>
      </w:r>
      <w:r w:rsidRPr="00DA6AEA">
        <w:rPr>
          <w:rFonts w:ascii="Times New Roman" w:hAnsi="Times New Roman"/>
          <w:sz w:val="24"/>
          <w:szCs w:val="24"/>
        </w:rPr>
        <w:t xml:space="preserve"> материальных ресурсов и трудозатрат</w:t>
      </w:r>
      <w:r>
        <w:rPr>
          <w:rFonts w:ascii="Times New Roman" w:hAnsi="Times New Roman"/>
          <w:sz w:val="24"/>
          <w:szCs w:val="24"/>
        </w:rPr>
        <w:t>ы</w:t>
      </w:r>
      <w:r w:rsidRPr="00DA6AEA">
        <w:rPr>
          <w:rFonts w:ascii="Times New Roman" w:hAnsi="Times New Roman"/>
          <w:sz w:val="24"/>
          <w:szCs w:val="24"/>
        </w:rPr>
        <w:t xml:space="preserve"> на производство коммунальных услуг.</w:t>
      </w:r>
    </w:p>
    <w:p w:rsidR="00064A69" w:rsidRDefault="00064A69" w:rsidP="0060077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5182">
        <w:rPr>
          <w:rFonts w:ascii="Times New Roman" w:hAnsi="Times New Roman"/>
          <w:sz w:val="24"/>
          <w:szCs w:val="24"/>
        </w:rPr>
        <w:t xml:space="preserve"> -   использовать бюджетные средства  МО </w:t>
      </w:r>
      <w:r>
        <w:rPr>
          <w:rFonts w:ascii="Times New Roman" w:hAnsi="Times New Roman"/>
          <w:sz w:val="24"/>
          <w:szCs w:val="24"/>
        </w:rPr>
        <w:t>Красноозерное</w:t>
      </w:r>
      <w:r w:rsidRPr="00B95182">
        <w:rPr>
          <w:rFonts w:ascii="Times New Roman" w:hAnsi="Times New Roman"/>
          <w:sz w:val="24"/>
          <w:szCs w:val="24"/>
        </w:rPr>
        <w:t xml:space="preserve"> сельское поселение для ремонта и обновления объектов коммунально-бытовой  инфраструктуры;</w:t>
      </w:r>
      <w:r w:rsidRPr="00B9518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64A69" w:rsidRDefault="00064A69" w:rsidP="0060077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B95182">
        <w:rPr>
          <w:rFonts w:ascii="Times New Roman" w:hAnsi="Times New Roman"/>
          <w:color w:val="000000"/>
          <w:sz w:val="24"/>
          <w:szCs w:val="24"/>
        </w:rPr>
        <w:t xml:space="preserve">поддержит обновление оборудования,  </w:t>
      </w:r>
    </w:p>
    <w:p w:rsidR="00064A69" w:rsidRDefault="00064A69" w:rsidP="0060077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B95182">
        <w:rPr>
          <w:rFonts w:ascii="Times New Roman" w:hAnsi="Times New Roman"/>
          <w:color w:val="000000"/>
          <w:sz w:val="24"/>
          <w:szCs w:val="24"/>
        </w:rPr>
        <w:t>уменьшит размер предоставления субсидий бюджетам   юридическим лицам на компенсацию части затрат при  оказании услуг по тарифам не обеспечивающим возмещение издержек</w:t>
      </w:r>
    </w:p>
    <w:p w:rsidR="00064A69" w:rsidRDefault="00064A69" w:rsidP="0060077D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064A69" w:rsidRPr="006E3D86" w:rsidRDefault="00064A69" w:rsidP="0060077D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</w:t>
      </w:r>
      <w:r w:rsidRPr="006E3D86">
        <w:rPr>
          <w:rFonts w:ascii="Times New Roman" w:hAnsi="Times New Roman"/>
          <w:b/>
          <w:bCs/>
          <w:sz w:val="24"/>
          <w:szCs w:val="24"/>
        </w:rPr>
        <w:t>Ресурсное обеспечение подпрограммы</w:t>
      </w:r>
    </w:p>
    <w:p w:rsidR="00064A69" w:rsidRPr="006E3D86" w:rsidRDefault="00064A69" w:rsidP="0060077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4A69" w:rsidRDefault="00064A69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6E3D86">
        <w:rPr>
          <w:rFonts w:ascii="Times New Roman" w:hAnsi="Times New Roman"/>
          <w:spacing w:val="2"/>
        </w:rPr>
        <w:t xml:space="preserve">Общий объем бюджетных ассигнований муниципальной подпрограммы </w:t>
      </w:r>
      <w:r w:rsidRPr="006E3D86">
        <w:rPr>
          <w:rFonts w:ascii="Times New Roman" w:hAnsi="Times New Roman"/>
          <w:spacing w:val="2"/>
          <w:sz w:val="24"/>
          <w:szCs w:val="24"/>
        </w:rPr>
        <w:t>составляет</w:t>
      </w:r>
      <w:r>
        <w:rPr>
          <w:rFonts w:ascii="Times New Roman" w:hAnsi="Times New Roman"/>
          <w:spacing w:val="2"/>
          <w:sz w:val="24"/>
          <w:szCs w:val="24"/>
        </w:rPr>
        <w:t xml:space="preserve"> 1230,0</w:t>
      </w:r>
      <w:r w:rsidRPr="00396996">
        <w:rPr>
          <w:rFonts w:ascii="Times New Roman" w:hAnsi="Times New Roman"/>
          <w:spacing w:val="2"/>
          <w:sz w:val="24"/>
          <w:szCs w:val="24"/>
        </w:rPr>
        <w:t xml:space="preserve"> тыс. руб., в том числе: </w:t>
      </w:r>
    </w:p>
    <w:p w:rsidR="00064A69" w:rsidRDefault="00064A69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2014 год из </w:t>
      </w:r>
      <w:r w:rsidRPr="00396996">
        <w:rPr>
          <w:rFonts w:ascii="Times New Roman" w:hAnsi="Times New Roman"/>
          <w:spacing w:val="2"/>
          <w:sz w:val="24"/>
          <w:szCs w:val="24"/>
        </w:rPr>
        <w:t>местного бюджета – 3</w:t>
      </w:r>
      <w:r>
        <w:rPr>
          <w:rFonts w:ascii="Times New Roman" w:hAnsi="Times New Roman"/>
          <w:spacing w:val="2"/>
          <w:sz w:val="24"/>
          <w:szCs w:val="24"/>
        </w:rPr>
        <w:t>9</w:t>
      </w:r>
      <w:r w:rsidRPr="00396996">
        <w:rPr>
          <w:rFonts w:ascii="Times New Roman" w:hAnsi="Times New Roman"/>
          <w:spacing w:val="2"/>
          <w:sz w:val="24"/>
          <w:szCs w:val="24"/>
        </w:rPr>
        <w:t>0,0 тыс. руб.</w:t>
      </w:r>
    </w:p>
    <w:p w:rsidR="00064A69" w:rsidRDefault="00064A69" w:rsidP="00AE6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2015 год из </w:t>
      </w:r>
      <w:r w:rsidRPr="00396996">
        <w:rPr>
          <w:rFonts w:ascii="Times New Roman" w:hAnsi="Times New Roman"/>
          <w:spacing w:val="2"/>
          <w:sz w:val="24"/>
          <w:szCs w:val="24"/>
        </w:rPr>
        <w:t xml:space="preserve">местного бюджета – </w:t>
      </w:r>
      <w:r>
        <w:rPr>
          <w:rFonts w:ascii="Times New Roman" w:hAnsi="Times New Roman"/>
          <w:spacing w:val="2"/>
          <w:sz w:val="24"/>
          <w:szCs w:val="24"/>
        </w:rPr>
        <w:t>40</w:t>
      </w:r>
      <w:r w:rsidRPr="00396996">
        <w:rPr>
          <w:rFonts w:ascii="Times New Roman" w:hAnsi="Times New Roman"/>
          <w:spacing w:val="2"/>
          <w:sz w:val="24"/>
          <w:szCs w:val="24"/>
        </w:rPr>
        <w:t>0,0 тыс. руб.</w:t>
      </w:r>
    </w:p>
    <w:p w:rsidR="00064A69" w:rsidRDefault="00064A69" w:rsidP="00AE6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2016 год из </w:t>
      </w:r>
      <w:r w:rsidRPr="00396996">
        <w:rPr>
          <w:rFonts w:ascii="Times New Roman" w:hAnsi="Times New Roman"/>
          <w:spacing w:val="2"/>
          <w:sz w:val="24"/>
          <w:szCs w:val="24"/>
        </w:rPr>
        <w:t xml:space="preserve">местного бюджета – </w:t>
      </w:r>
      <w:r>
        <w:rPr>
          <w:rFonts w:ascii="Times New Roman" w:hAnsi="Times New Roman"/>
          <w:spacing w:val="2"/>
          <w:sz w:val="24"/>
          <w:szCs w:val="24"/>
        </w:rPr>
        <w:t>44</w:t>
      </w:r>
      <w:r w:rsidRPr="00396996">
        <w:rPr>
          <w:rFonts w:ascii="Times New Roman" w:hAnsi="Times New Roman"/>
          <w:spacing w:val="2"/>
          <w:sz w:val="24"/>
          <w:szCs w:val="24"/>
        </w:rPr>
        <w:t>0,0 тыс. руб.</w:t>
      </w:r>
    </w:p>
    <w:p w:rsidR="00064A69" w:rsidRDefault="00064A69" w:rsidP="00AE6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</w:p>
    <w:p w:rsidR="00064A69" w:rsidRDefault="00064A69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</w:p>
    <w:p w:rsidR="00064A69" w:rsidRDefault="00064A69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64A69" w:rsidRPr="00DA6AEA" w:rsidRDefault="00064A69" w:rsidP="00600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6.</w:t>
      </w:r>
      <w:r w:rsidRPr="00DA6AEA">
        <w:rPr>
          <w:rFonts w:ascii="Times New Roman" w:hAnsi="Times New Roman"/>
          <w:b/>
          <w:color w:val="000000"/>
          <w:sz w:val="24"/>
          <w:szCs w:val="24"/>
        </w:rPr>
        <w:t>Оценка эффективности Программы.</w:t>
      </w:r>
    </w:p>
    <w:p w:rsidR="00064A69" w:rsidRPr="00DA6AEA" w:rsidRDefault="00064A69" w:rsidP="00600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64A69" w:rsidRPr="00DA6AEA" w:rsidRDefault="00064A69" w:rsidP="0060077D">
      <w:pPr>
        <w:shd w:val="clear" w:color="auto" w:fill="FFFFFF"/>
        <w:spacing w:after="105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DA6AEA">
        <w:rPr>
          <w:rFonts w:ascii="Times New Roman" w:hAnsi="Times New Roman"/>
          <w:color w:val="000000"/>
          <w:sz w:val="24"/>
          <w:szCs w:val="24"/>
        </w:rPr>
        <w:t>Оценка социально-экономической и экологической эффективности Программы будет осуществляться на основе системы целевых показателей и индикаторов (далее – система индикаторов). Система индикаторов обеспечит мониторинг динамики изменений в</w:t>
      </w:r>
      <w:r w:rsidRPr="009163B4">
        <w:rPr>
          <w:rFonts w:ascii="Times New Roman" w:hAnsi="Times New Roman"/>
          <w:sz w:val="24"/>
          <w:szCs w:val="24"/>
        </w:rPr>
        <w:t xml:space="preserve"> </w:t>
      </w:r>
      <w:r w:rsidRPr="00B95182">
        <w:rPr>
          <w:rFonts w:ascii="Times New Roman" w:hAnsi="Times New Roman"/>
          <w:sz w:val="24"/>
          <w:szCs w:val="24"/>
        </w:rPr>
        <w:t xml:space="preserve">объектов коммунально-бытовой </w:t>
      </w:r>
      <w:r>
        <w:rPr>
          <w:rFonts w:ascii="Times New Roman" w:hAnsi="Times New Roman"/>
          <w:sz w:val="24"/>
          <w:szCs w:val="24"/>
        </w:rPr>
        <w:t>сфере.</w:t>
      </w:r>
      <w:r w:rsidRPr="00DA6AEA">
        <w:rPr>
          <w:rFonts w:ascii="Times New Roman" w:hAnsi="Times New Roman"/>
          <w:color w:val="000000"/>
          <w:sz w:val="24"/>
          <w:szCs w:val="24"/>
        </w:rPr>
        <w:t>.</w:t>
      </w:r>
    </w:p>
    <w:p w:rsidR="00064A69" w:rsidRPr="009163B4" w:rsidRDefault="00064A69" w:rsidP="0060077D">
      <w:pPr>
        <w:spacing w:after="0" w:line="240" w:lineRule="auto"/>
        <w:jc w:val="both"/>
        <w:rPr>
          <w:rFonts w:ascii="Times New Roman" w:hAnsi="Times New Roman"/>
        </w:rPr>
      </w:pPr>
      <w:r w:rsidRPr="009163B4">
        <w:rPr>
          <w:rFonts w:ascii="Times New Roman" w:hAnsi="Times New Roman"/>
          <w:color w:val="000000"/>
          <w:sz w:val="24"/>
          <w:szCs w:val="24"/>
        </w:rPr>
        <w:t>В результате реализации Программы будет достигнуто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</w:t>
      </w:r>
      <w:r w:rsidRPr="003E37D4">
        <w:rPr>
          <w:rFonts w:ascii="Times New Roman" w:hAnsi="Times New Roman"/>
        </w:rPr>
        <w:t>предос</w:t>
      </w:r>
      <w:r>
        <w:rPr>
          <w:rFonts w:ascii="Times New Roman" w:hAnsi="Times New Roman"/>
        </w:rPr>
        <w:t>тавление коммунально-бытовых</w:t>
      </w:r>
      <w:r w:rsidRPr="003E37D4">
        <w:rPr>
          <w:rFonts w:ascii="Times New Roman" w:hAnsi="Times New Roman"/>
        </w:rPr>
        <w:t xml:space="preserve"> услуг в полном объеме</w:t>
      </w:r>
      <w:r>
        <w:rPr>
          <w:rFonts w:ascii="Times New Roman" w:hAnsi="Times New Roman"/>
        </w:rPr>
        <w:t xml:space="preserve"> </w:t>
      </w:r>
      <w:r w:rsidRPr="00D05534">
        <w:rPr>
          <w:rFonts w:ascii="Times New Roman" w:hAnsi="Times New Roman"/>
          <w:sz w:val="24"/>
          <w:szCs w:val="24"/>
        </w:rPr>
        <w:t xml:space="preserve"> в целях обеспечения бытового обслуживания населения,  отвечающего  стандартам качества бытового обслуживания</w:t>
      </w:r>
      <w:r>
        <w:rPr>
          <w:rFonts w:ascii="Times New Roman" w:hAnsi="Times New Roman"/>
        </w:rPr>
        <w:t xml:space="preserve"> </w:t>
      </w:r>
      <w:r w:rsidRPr="00DA6AEA">
        <w:rPr>
          <w:rFonts w:ascii="Times New Roman" w:hAnsi="Times New Roman"/>
          <w:color w:val="000000"/>
          <w:sz w:val="24"/>
          <w:szCs w:val="24"/>
        </w:rPr>
        <w:t xml:space="preserve">, что приведет к повышению качества жизни граждан, снижению заболеваемости. </w:t>
      </w:r>
    </w:p>
    <w:p w:rsidR="00064A69" w:rsidRPr="00DA6AEA" w:rsidRDefault="00064A69" w:rsidP="0060077D">
      <w:pPr>
        <w:shd w:val="clear" w:color="auto" w:fill="FFFFFF"/>
        <w:spacing w:after="105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DA6AEA">
        <w:rPr>
          <w:rFonts w:ascii="Times New Roman" w:hAnsi="Times New Roman"/>
          <w:color w:val="000000"/>
          <w:sz w:val="24"/>
          <w:szCs w:val="24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064A69" w:rsidRPr="00DA6AEA" w:rsidRDefault="00064A69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6AEA">
        <w:rPr>
          <w:rFonts w:ascii="Times New Roman" w:hAnsi="Times New Roman"/>
          <w:color w:val="000000"/>
          <w:sz w:val="24"/>
          <w:szCs w:val="24"/>
        </w:rPr>
        <w:t xml:space="preserve">       В качестве критериев оценки результативности реализации программы используется индекс результативности и интегральная оценка результативности. </w:t>
      </w:r>
    </w:p>
    <w:p w:rsidR="00064A69" w:rsidRPr="00DA6AEA" w:rsidRDefault="00064A69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6AEA">
        <w:rPr>
          <w:rFonts w:ascii="Times New Roman" w:hAnsi="Times New Roman"/>
          <w:color w:val="000000"/>
          <w:sz w:val="24"/>
          <w:szCs w:val="24"/>
        </w:rPr>
        <w:t xml:space="preserve">       Индекс результативности программы оценивается по каждому целевому показателю в год по формуле:</w:t>
      </w:r>
    </w:p>
    <w:p w:rsidR="00064A69" w:rsidRPr="00DA6AEA" w:rsidRDefault="00064A69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6AEA">
        <w:rPr>
          <w:rFonts w:ascii="Times New Roman" w:hAnsi="Times New Roman"/>
          <w:color w:val="000000"/>
          <w:sz w:val="24"/>
          <w:szCs w:val="24"/>
        </w:rPr>
        <w:t xml:space="preserve">        Пф</w:t>
      </w:r>
      <w:r w:rsidRPr="00DA6AEA">
        <w:rPr>
          <w:rFonts w:ascii="Times New Roman" w:hAnsi="Times New Roman"/>
          <w:color w:val="000000"/>
          <w:sz w:val="24"/>
          <w:szCs w:val="24"/>
          <w:lang w:val="en-US"/>
        </w:rPr>
        <w:t>it</w:t>
      </w:r>
      <w:r w:rsidRPr="00DA6AE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64A69" w:rsidRPr="00DA6AEA" w:rsidRDefault="00064A69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6AEA">
        <w:rPr>
          <w:rFonts w:ascii="Times New Roman" w:hAnsi="Times New Roman"/>
          <w:color w:val="000000"/>
          <w:sz w:val="24"/>
          <w:szCs w:val="24"/>
          <w:lang w:val="en-US"/>
        </w:rPr>
        <w:t>Pit</w:t>
      </w:r>
      <w:r w:rsidRPr="00DA6AEA">
        <w:rPr>
          <w:rFonts w:ascii="Times New Roman" w:hAnsi="Times New Roman"/>
          <w:color w:val="000000"/>
          <w:sz w:val="24"/>
          <w:szCs w:val="24"/>
        </w:rPr>
        <w:t xml:space="preserve"> = ---------</w:t>
      </w:r>
    </w:p>
    <w:p w:rsidR="00064A69" w:rsidRPr="00DA6AEA" w:rsidRDefault="00064A69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6AEA">
        <w:rPr>
          <w:rFonts w:ascii="Times New Roman" w:hAnsi="Times New Roman"/>
          <w:color w:val="000000"/>
          <w:sz w:val="24"/>
          <w:szCs w:val="24"/>
        </w:rPr>
        <w:t xml:space="preserve">        Пп</w:t>
      </w:r>
      <w:r w:rsidRPr="00DA6AEA">
        <w:rPr>
          <w:rFonts w:ascii="Times New Roman" w:hAnsi="Times New Roman"/>
          <w:color w:val="000000"/>
          <w:sz w:val="24"/>
          <w:szCs w:val="24"/>
          <w:lang w:val="en-US"/>
        </w:rPr>
        <w:t>it</w:t>
      </w:r>
      <w:r w:rsidRPr="00DA6AE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64A69" w:rsidRPr="00DA6AEA" w:rsidRDefault="00064A69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4A69" w:rsidRPr="00DA6AEA" w:rsidRDefault="00064A69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A6AEA">
        <w:rPr>
          <w:rFonts w:ascii="Times New Roman" w:hAnsi="Times New Roman"/>
          <w:color w:val="000000"/>
        </w:rPr>
        <w:t xml:space="preserve">где </w:t>
      </w:r>
      <w:r w:rsidRPr="00DA6AEA">
        <w:rPr>
          <w:rFonts w:ascii="Times New Roman" w:hAnsi="Times New Roman"/>
          <w:color w:val="000000"/>
          <w:lang w:val="en-US"/>
        </w:rPr>
        <w:t>Pit</w:t>
      </w:r>
      <w:r w:rsidRPr="00DA6AEA">
        <w:rPr>
          <w:rFonts w:ascii="Times New Roman" w:hAnsi="Times New Roman"/>
          <w:color w:val="000000"/>
        </w:rPr>
        <w:t xml:space="preserve"> - результативность достижения характеризующая ход реализации программы</w:t>
      </w:r>
    </w:p>
    <w:p w:rsidR="00064A69" w:rsidRPr="00DA6AEA" w:rsidRDefault="00064A69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A6AEA">
        <w:rPr>
          <w:rFonts w:ascii="Times New Roman" w:hAnsi="Times New Roman"/>
          <w:color w:val="000000"/>
        </w:rPr>
        <w:t xml:space="preserve">       Пф</w:t>
      </w:r>
      <w:r w:rsidRPr="00DA6AEA">
        <w:rPr>
          <w:rFonts w:ascii="Times New Roman" w:hAnsi="Times New Roman"/>
          <w:color w:val="000000"/>
          <w:lang w:val="en-US"/>
        </w:rPr>
        <w:t>it</w:t>
      </w:r>
      <w:r w:rsidRPr="00DA6AEA">
        <w:rPr>
          <w:rFonts w:ascii="Times New Roman" w:hAnsi="Times New Roman"/>
          <w:color w:val="000000"/>
        </w:rPr>
        <w:t xml:space="preserve"> – фактическое значение показателя программы </w:t>
      </w:r>
    </w:p>
    <w:p w:rsidR="00064A69" w:rsidRPr="00DA6AEA" w:rsidRDefault="00064A69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A6AEA">
        <w:rPr>
          <w:rFonts w:ascii="Times New Roman" w:hAnsi="Times New Roman"/>
          <w:color w:val="000000"/>
        </w:rPr>
        <w:t xml:space="preserve">       Пп</w:t>
      </w:r>
      <w:r w:rsidRPr="00DA6AEA">
        <w:rPr>
          <w:rFonts w:ascii="Times New Roman" w:hAnsi="Times New Roman"/>
          <w:color w:val="000000"/>
          <w:lang w:val="en-US"/>
        </w:rPr>
        <w:t>it</w:t>
      </w:r>
      <w:r w:rsidRPr="00DA6AEA">
        <w:rPr>
          <w:rFonts w:ascii="Times New Roman" w:hAnsi="Times New Roman"/>
          <w:color w:val="000000"/>
        </w:rPr>
        <w:t xml:space="preserve">  – плановые значения показателя программы</w:t>
      </w:r>
    </w:p>
    <w:p w:rsidR="00064A69" w:rsidRPr="00DA6AEA" w:rsidRDefault="00064A69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4A69" w:rsidRPr="00DA6AEA" w:rsidRDefault="00064A69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6AEA">
        <w:rPr>
          <w:rFonts w:ascii="Times New Roman" w:hAnsi="Times New Roman"/>
          <w:color w:val="000000"/>
          <w:sz w:val="24"/>
          <w:szCs w:val="24"/>
        </w:rPr>
        <w:t xml:space="preserve">      Интегральная оценка результативности программы в год определяется по следующей формуле:</w:t>
      </w:r>
    </w:p>
    <w:p w:rsidR="00064A69" w:rsidRPr="00DA6AEA" w:rsidRDefault="00064A69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6AEA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DA6AEA"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Pr="00DA6AEA">
        <w:rPr>
          <w:rFonts w:ascii="Times New Roman" w:hAnsi="Times New Roman"/>
          <w:color w:val="000000"/>
          <w:sz w:val="24"/>
          <w:szCs w:val="24"/>
        </w:rPr>
        <w:t xml:space="preserve">            </w:t>
      </w:r>
    </w:p>
    <w:p w:rsidR="00064A69" w:rsidRPr="00DA6AEA" w:rsidRDefault="00064A69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6AEA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DA6AEA">
        <w:rPr>
          <w:rFonts w:ascii="Times New Roman" w:hAnsi="Times New Roman"/>
          <w:color w:val="000000"/>
          <w:sz w:val="24"/>
          <w:szCs w:val="24"/>
          <w:lang w:val="en-US"/>
        </w:rPr>
        <w:t>SUM</w:t>
      </w:r>
      <w:r w:rsidRPr="00DA6A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6AEA">
        <w:rPr>
          <w:rFonts w:ascii="Times New Roman" w:hAnsi="Times New Roman"/>
          <w:color w:val="000000"/>
          <w:sz w:val="24"/>
          <w:szCs w:val="24"/>
          <w:lang w:val="en-US"/>
        </w:rPr>
        <w:t>Pit</w:t>
      </w:r>
      <w:r w:rsidRPr="00DA6AEA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064A69" w:rsidRPr="00DA6AEA" w:rsidRDefault="00064A69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6AEA">
        <w:rPr>
          <w:rFonts w:ascii="Times New Roman" w:hAnsi="Times New Roman"/>
          <w:color w:val="000000"/>
          <w:sz w:val="24"/>
          <w:szCs w:val="24"/>
        </w:rPr>
        <w:t xml:space="preserve">         1</w:t>
      </w:r>
    </w:p>
    <w:p w:rsidR="00064A69" w:rsidRPr="00DA6AEA" w:rsidRDefault="00064A69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6AEA">
        <w:rPr>
          <w:rFonts w:ascii="Times New Roman" w:hAnsi="Times New Roman"/>
          <w:color w:val="000000"/>
          <w:sz w:val="24"/>
          <w:szCs w:val="24"/>
          <w:lang w:val="en-US"/>
        </w:rPr>
        <w:t>Ht</w:t>
      </w:r>
      <w:r w:rsidRPr="00DA6AEA">
        <w:rPr>
          <w:rFonts w:ascii="Times New Roman" w:hAnsi="Times New Roman"/>
          <w:color w:val="000000"/>
          <w:sz w:val="24"/>
          <w:szCs w:val="24"/>
        </w:rPr>
        <w:t xml:space="preserve"> = -----------</w:t>
      </w:r>
    </w:p>
    <w:p w:rsidR="00064A69" w:rsidRPr="00DA6AEA" w:rsidRDefault="00064A69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6AEA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DA6AEA">
        <w:rPr>
          <w:rFonts w:ascii="Times New Roman" w:hAnsi="Times New Roman"/>
          <w:color w:val="000000"/>
          <w:sz w:val="24"/>
          <w:szCs w:val="24"/>
          <w:lang w:val="en-US"/>
        </w:rPr>
        <w:t>m</w:t>
      </w:r>
    </w:p>
    <w:p w:rsidR="00064A69" w:rsidRPr="00DA6AEA" w:rsidRDefault="00064A69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4A69" w:rsidRPr="00DA6AEA" w:rsidRDefault="00064A69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6AEA">
        <w:rPr>
          <w:rFonts w:ascii="Times New Roman" w:hAnsi="Times New Roman"/>
          <w:color w:val="000000"/>
          <w:sz w:val="24"/>
          <w:szCs w:val="24"/>
        </w:rPr>
        <w:t xml:space="preserve">где    </w:t>
      </w:r>
      <w:r w:rsidRPr="00DA6AEA">
        <w:rPr>
          <w:rFonts w:ascii="Times New Roman" w:hAnsi="Times New Roman"/>
          <w:color w:val="000000"/>
          <w:sz w:val="24"/>
          <w:szCs w:val="24"/>
          <w:lang w:val="en-US"/>
        </w:rPr>
        <w:t>Ht</w:t>
      </w:r>
      <w:r w:rsidRPr="00DA6AEA">
        <w:rPr>
          <w:rFonts w:ascii="Times New Roman" w:hAnsi="Times New Roman"/>
          <w:color w:val="000000"/>
          <w:sz w:val="24"/>
          <w:szCs w:val="24"/>
        </w:rPr>
        <w:t xml:space="preserve"> - интегральная оценка эффективности программы</w:t>
      </w:r>
    </w:p>
    <w:p w:rsidR="00064A69" w:rsidRPr="00DA6AEA" w:rsidRDefault="00064A69" w:rsidP="00600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A6AEA"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Pr="00DA6AEA">
        <w:rPr>
          <w:rFonts w:ascii="Times New Roman" w:hAnsi="Times New Roman"/>
          <w:color w:val="000000"/>
          <w:sz w:val="24"/>
          <w:szCs w:val="24"/>
        </w:rPr>
        <w:t xml:space="preserve"> -  количество показателей программы</w:t>
      </w:r>
    </w:p>
    <w:p w:rsidR="00064A69" w:rsidRPr="00DA6AEA" w:rsidRDefault="00064A69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6AEA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DA6AEA">
        <w:rPr>
          <w:rFonts w:ascii="Times New Roman" w:hAnsi="Times New Roman"/>
          <w:color w:val="000000"/>
          <w:sz w:val="24"/>
          <w:szCs w:val="24"/>
          <w:lang w:val="en-US"/>
        </w:rPr>
        <w:t>SUM</w:t>
      </w:r>
      <w:r w:rsidRPr="00DA6A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6AEA">
        <w:rPr>
          <w:rFonts w:ascii="Times New Roman" w:hAnsi="Times New Roman"/>
          <w:color w:val="000000"/>
          <w:sz w:val="24"/>
          <w:szCs w:val="24"/>
          <w:lang w:val="en-US"/>
        </w:rPr>
        <w:t>Pit</w:t>
      </w:r>
      <w:r w:rsidRPr="00DA6AEA">
        <w:rPr>
          <w:rFonts w:ascii="Times New Roman" w:hAnsi="Times New Roman"/>
          <w:color w:val="000000"/>
          <w:sz w:val="24"/>
          <w:szCs w:val="24"/>
        </w:rPr>
        <w:t xml:space="preserve">  - индекс результативности</w:t>
      </w:r>
    </w:p>
    <w:p w:rsidR="00064A69" w:rsidRPr="00DA6AEA" w:rsidRDefault="00064A69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4A69" w:rsidRPr="00DA6AEA" w:rsidRDefault="00064A69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6AEA">
        <w:rPr>
          <w:rFonts w:ascii="Times New Roman" w:hAnsi="Times New Roman"/>
          <w:color w:val="000000"/>
          <w:sz w:val="24"/>
          <w:szCs w:val="24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:rsidR="00064A69" w:rsidRPr="00DA6AEA" w:rsidRDefault="00064A69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6AEA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DA6AEA">
        <w:rPr>
          <w:rFonts w:ascii="Times New Roman" w:hAnsi="Times New Roman"/>
          <w:color w:val="000000"/>
          <w:sz w:val="24"/>
          <w:szCs w:val="24"/>
          <w:lang w:val="en-US"/>
        </w:rPr>
        <w:t>Ht</w:t>
      </w:r>
      <w:r w:rsidRPr="00DA6AEA">
        <w:rPr>
          <w:rFonts w:ascii="Times New Roman" w:hAnsi="Times New Roman"/>
          <w:color w:val="000000"/>
          <w:sz w:val="24"/>
          <w:szCs w:val="24"/>
        </w:rPr>
        <w:t xml:space="preserve">            </w:t>
      </w:r>
    </w:p>
    <w:p w:rsidR="00064A69" w:rsidRPr="00DA6AEA" w:rsidRDefault="00064A69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6AEA">
        <w:rPr>
          <w:rFonts w:ascii="Times New Roman" w:hAnsi="Times New Roman"/>
          <w:color w:val="000000"/>
          <w:sz w:val="24"/>
          <w:szCs w:val="24"/>
        </w:rPr>
        <w:t>Э</w:t>
      </w:r>
      <w:r w:rsidRPr="00DA6AEA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DA6AEA">
        <w:rPr>
          <w:rFonts w:ascii="Times New Roman" w:hAnsi="Times New Roman"/>
          <w:color w:val="000000"/>
          <w:sz w:val="24"/>
          <w:szCs w:val="24"/>
        </w:rPr>
        <w:t xml:space="preserve"> = ----х 100</w:t>
      </w:r>
    </w:p>
    <w:p w:rsidR="00064A69" w:rsidRPr="00DA6AEA" w:rsidRDefault="00064A69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6AEA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DA6AEA">
        <w:rPr>
          <w:rFonts w:ascii="Times New Roman" w:hAnsi="Times New Roman"/>
          <w:color w:val="000000"/>
          <w:sz w:val="24"/>
          <w:szCs w:val="24"/>
          <w:lang w:val="en-US"/>
        </w:rPr>
        <w:t>St</w:t>
      </w:r>
      <w:r w:rsidRPr="00DA6AEA">
        <w:rPr>
          <w:rFonts w:ascii="Times New Roman" w:hAnsi="Times New Roman"/>
          <w:color w:val="000000"/>
          <w:sz w:val="24"/>
          <w:szCs w:val="24"/>
        </w:rPr>
        <w:t xml:space="preserve">           - уровень финансирования программы в год,</w:t>
      </w:r>
    </w:p>
    <w:p w:rsidR="00064A69" w:rsidRPr="00DA6AEA" w:rsidRDefault="00064A69" w:rsidP="006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A6AEA">
        <w:rPr>
          <w:rFonts w:ascii="Times New Roman" w:hAnsi="Times New Roman"/>
          <w:color w:val="000000"/>
        </w:rPr>
        <w:t>где     Э</w:t>
      </w:r>
      <w:r w:rsidRPr="00DA6AEA">
        <w:rPr>
          <w:rFonts w:ascii="Times New Roman" w:hAnsi="Times New Roman"/>
          <w:color w:val="000000"/>
          <w:lang w:val="en-US"/>
        </w:rPr>
        <w:t>t</w:t>
      </w:r>
      <w:r w:rsidRPr="00DA6AEA">
        <w:rPr>
          <w:rFonts w:ascii="Times New Roman" w:hAnsi="Times New Roman"/>
          <w:color w:val="000000"/>
        </w:rPr>
        <w:t xml:space="preserve">         - эффективность программы в год</w:t>
      </w:r>
    </w:p>
    <w:p w:rsidR="00064A69" w:rsidRPr="00DA6AEA" w:rsidRDefault="00064A69" w:rsidP="00600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DA6AEA">
        <w:rPr>
          <w:rFonts w:ascii="Times New Roman" w:hAnsi="Times New Roman"/>
          <w:color w:val="000000"/>
          <w:lang w:val="en-US"/>
        </w:rPr>
        <w:t>Ht</w:t>
      </w:r>
      <w:r w:rsidRPr="00DA6AEA">
        <w:rPr>
          <w:rFonts w:ascii="Times New Roman" w:hAnsi="Times New Roman"/>
          <w:color w:val="000000"/>
        </w:rPr>
        <w:t xml:space="preserve">          - интегральная оценка эффективности </w:t>
      </w:r>
    </w:p>
    <w:p w:rsidR="00064A69" w:rsidRPr="00DA6AEA" w:rsidRDefault="00064A69" w:rsidP="0060077D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A6AEA">
        <w:rPr>
          <w:rFonts w:ascii="Times New Roman" w:hAnsi="Times New Roman"/>
          <w:color w:val="000000"/>
        </w:rPr>
        <w:t xml:space="preserve">         </w:t>
      </w:r>
      <w:r w:rsidRPr="00DA6AEA">
        <w:rPr>
          <w:rFonts w:ascii="Times New Roman" w:hAnsi="Times New Roman"/>
          <w:color w:val="000000"/>
        </w:rPr>
        <w:tab/>
      </w:r>
      <w:r w:rsidRPr="00DA6AEA">
        <w:rPr>
          <w:rFonts w:ascii="Times New Roman" w:hAnsi="Times New Roman"/>
          <w:color w:val="000000"/>
          <w:lang w:val="en-US"/>
        </w:rPr>
        <w:t>St</w:t>
      </w:r>
      <w:r w:rsidRPr="00DA6AEA">
        <w:rPr>
          <w:rFonts w:ascii="Times New Roman" w:hAnsi="Times New Roman"/>
          <w:color w:val="000000"/>
        </w:rPr>
        <w:t xml:space="preserve">           - уровень финансирования программы в год.</w:t>
      </w:r>
    </w:p>
    <w:p w:rsidR="00064A69" w:rsidRPr="00DA6AEA" w:rsidRDefault="00064A69" w:rsidP="0060077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6AEA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064A69" w:rsidRDefault="00064A69" w:rsidP="006E3D86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</w:t>
      </w:r>
      <w:r w:rsidRPr="008B4254">
        <w:rPr>
          <w:rFonts w:ascii="Times New Roman" w:hAnsi="Times New Roman"/>
          <w:b/>
          <w:bCs/>
          <w:sz w:val="24"/>
          <w:szCs w:val="24"/>
        </w:rPr>
        <w:t>Анализ рисков реализации подпрограммы</w:t>
      </w:r>
    </w:p>
    <w:p w:rsidR="00064A69" w:rsidRPr="008B4254" w:rsidRDefault="00064A69" w:rsidP="006E3D86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8B4254">
        <w:rPr>
          <w:rFonts w:ascii="Times New Roman" w:hAnsi="Times New Roman"/>
          <w:b/>
          <w:bCs/>
          <w:sz w:val="24"/>
          <w:szCs w:val="24"/>
        </w:rPr>
        <w:t>и описание мер по минимизации их негативного влияния</w:t>
      </w:r>
    </w:p>
    <w:p w:rsidR="00064A69" w:rsidRPr="008B4254" w:rsidRDefault="00064A69" w:rsidP="0060077D">
      <w:pPr>
        <w:keepNext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4A69" w:rsidRPr="008B4254" w:rsidRDefault="00064A69" w:rsidP="006E3D86">
      <w:pPr>
        <w:keepNext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254">
        <w:rPr>
          <w:rFonts w:ascii="Times New Roman" w:hAnsi="Times New Roman"/>
          <w:sz w:val="24"/>
          <w:szCs w:val="24"/>
        </w:rPr>
        <w:t>На решение поставленных в подпрограмме задач могут оказать влияние следующие риски:</w:t>
      </w:r>
    </w:p>
    <w:p w:rsidR="00064A69" w:rsidRPr="008B4254" w:rsidRDefault="00064A69" w:rsidP="006E3D8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B4254">
        <w:rPr>
          <w:rFonts w:ascii="Times New Roman" w:hAnsi="Times New Roman"/>
          <w:sz w:val="24"/>
          <w:szCs w:val="24"/>
        </w:rPr>
        <w:t>макроэкономические риски, обусловленные влиянием изменения состояния финансовых рынков и деловой активности, которое может отразиться на объемах выделяемых бюджетных средств и сократить объем инвестиций,</w:t>
      </w:r>
      <w:r>
        <w:rPr>
          <w:rFonts w:ascii="Times New Roman" w:hAnsi="Times New Roman"/>
          <w:sz w:val="24"/>
          <w:szCs w:val="24"/>
        </w:rPr>
        <w:t xml:space="preserve"> необходимый для коммунально-бытового</w:t>
      </w:r>
      <w:r w:rsidRPr="008B4254">
        <w:rPr>
          <w:rFonts w:ascii="Times New Roman" w:hAnsi="Times New Roman"/>
          <w:sz w:val="24"/>
          <w:szCs w:val="24"/>
        </w:rPr>
        <w:t xml:space="preserve"> хозяйства;</w:t>
      </w:r>
    </w:p>
    <w:p w:rsidR="00064A69" w:rsidRDefault="00064A69" w:rsidP="006E3D8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4A69" w:rsidRPr="008B4254" w:rsidRDefault="00064A69" w:rsidP="006E3D8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254">
        <w:rPr>
          <w:rFonts w:ascii="Times New Roman" w:hAnsi="Times New Roman"/>
          <w:sz w:val="24"/>
          <w:szCs w:val="24"/>
        </w:rPr>
        <w:t>Управление рисками подпрограммы будет осуществляться на основе:</w:t>
      </w:r>
    </w:p>
    <w:p w:rsidR="00064A69" w:rsidRDefault="00064A69" w:rsidP="006E3D8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E46BF">
        <w:rPr>
          <w:rFonts w:ascii="Times New Roman" w:hAnsi="Times New Roman"/>
          <w:sz w:val="24"/>
          <w:szCs w:val="24"/>
        </w:rPr>
        <w:t xml:space="preserve">расчета потребностей бюджетных средств на финансирование мероприятий на основе фактических объемов средств. </w:t>
      </w:r>
    </w:p>
    <w:p w:rsidR="00064A69" w:rsidRPr="006E46BF" w:rsidRDefault="00064A69" w:rsidP="006E3D8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E46BF">
        <w:rPr>
          <w:rFonts w:ascii="Times New Roman" w:hAnsi="Times New Roman"/>
          <w:sz w:val="24"/>
          <w:szCs w:val="24"/>
        </w:rPr>
        <w:t>внедрения системы контроля реализации подпрограммы, а также эффективного использования бюджетных средств;</w:t>
      </w:r>
    </w:p>
    <w:p w:rsidR="00064A69" w:rsidRPr="008B4254" w:rsidRDefault="00064A69" w:rsidP="006E3D8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B4254">
        <w:rPr>
          <w:rFonts w:ascii="Times New Roman" w:hAnsi="Times New Roman"/>
          <w:sz w:val="24"/>
          <w:szCs w:val="24"/>
        </w:rPr>
        <w:t>оперативного реагирования путем внесения изменений в подпрограмму, снижающих воздействие негативных факторов на выполнение целевых показателей.</w:t>
      </w:r>
    </w:p>
    <w:p w:rsidR="00064A69" w:rsidRPr="00396996" w:rsidRDefault="00064A69" w:rsidP="0049129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Pr="00396996" w:rsidRDefault="00064A69" w:rsidP="0049129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064A69" w:rsidRPr="00D24929" w:rsidRDefault="00064A69" w:rsidP="00D2492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Pr="00396996">
        <w:rPr>
          <w:rFonts w:ascii="Times New Roman" w:hAnsi="Times New Roman"/>
          <w:b/>
          <w:sz w:val="24"/>
          <w:szCs w:val="24"/>
        </w:rPr>
        <w:t xml:space="preserve">Целевые показатели подпрограммы </w:t>
      </w:r>
      <w:r w:rsidRPr="00D24929">
        <w:rPr>
          <w:rFonts w:ascii="Times New Roman" w:hAnsi="Times New Roman" w:cs="Arial"/>
          <w:sz w:val="24"/>
          <w:szCs w:val="24"/>
        </w:rPr>
        <w:t>«Поддержка преобразований в жилищно-коммунальной сфере</w:t>
      </w:r>
      <w:r w:rsidRPr="00D24929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Красноозерное сельское поселение» 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Красноозерное сельское поселение муниципального образования Приозерский муниципальный район Ленинградской области на 2014-2016 годы</w:t>
      </w:r>
      <w:r w:rsidRPr="00D24929">
        <w:rPr>
          <w:rFonts w:ascii="Times New Roman" w:hAnsi="Times New Roman"/>
          <w:sz w:val="24"/>
          <w:szCs w:val="24"/>
          <w:lang w:eastAsia="ar-SA"/>
        </w:rPr>
        <w:t>».</w:t>
      </w:r>
      <w:r w:rsidRPr="00396996">
        <w:rPr>
          <w:rFonts w:ascii="Times New Roman" w:hAnsi="Times New Roman"/>
          <w:b/>
          <w:sz w:val="24"/>
          <w:szCs w:val="24"/>
        </w:rPr>
        <w:t xml:space="preserve"> </w:t>
      </w:r>
    </w:p>
    <w:p w:rsidR="00064A69" w:rsidRPr="00396996" w:rsidRDefault="00064A69" w:rsidP="00980FA2">
      <w:pPr>
        <w:widowControl w:val="0"/>
        <w:autoSpaceDE w:val="0"/>
        <w:autoSpaceDN w:val="0"/>
        <w:adjustRightInd w:val="0"/>
        <w:spacing w:after="0"/>
        <w:jc w:val="center"/>
      </w:pPr>
    </w:p>
    <w:p w:rsidR="00064A69" w:rsidRDefault="00064A69" w:rsidP="00F72E4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1"/>
        <w:gridCol w:w="2443"/>
        <w:gridCol w:w="769"/>
        <w:gridCol w:w="1418"/>
        <w:gridCol w:w="1251"/>
        <w:gridCol w:w="1178"/>
        <w:gridCol w:w="1788"/>
      </w:tblGrid>
      <w:tr w:rsidR="00064A69" w:rsidRPr="006E3D86" w:rsidTr="002763FE">
        <w:trPr>
          <w:trHeight w:val="645"/>
        </w:trPr>
        <w:tc>
          <w:tcPr>
            <w:tcW w:w="899" w:type="dxa"/>
            <w:vMerge w:val="restart"/>
          </w:tcPr>
          <w:p w:rsidR="00064A69" w:rsidRPr="006E3D86" w:rsidRDefault="00064A69" w:rsidP="00276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6E3D86">
              <w:rPr>
                <w:rFonts w:ascii="Times New Roman" w:hAnsi="Times New Roman"/>
                <w:sz w:val="23"/>
                <w:szCs w:val="23"/>
                <w:lang w:eastAsia="en-US"/>
              </w:rPr>
              <w:t>№ строки</w:t>
            </w:r>
          </w:p>
        </w:tc>
        <w:tc>
          <w:tcPr>
            <w:tcW w:w="2443" w:type="dxa"/>
            <w:vMerge w:val="restart"/>
          </w:tcPr>
          <w:p w:rsidR="00064A69" w:rsidRPr="006E3D86" w:rsidRDefault="00064A69" w:rsidP="002763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E3D8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Наименование</w:t>
            </w:r>
          </w:p>
          <w:p w:rsidR="00064A69" w:rsidRPr="006E3D86" w:rsidRDefault="00064A69" w:rsidP="002763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E3D8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целевого показателя муниципальной подпрограммы</w:t>
            </w:r>
          </w:p>
        </w:tc>
        <w:tc>
          <w:tcPr>
            <w:tcW w:w="769" w:type="dxa"/>
            <w:vMerge w:val="restart"/>
          </w:tcPr>
          <w:p w:rsidR="00064A69" w:rsidRPr="006E3D86" w:rsidRDefault="00064A69" w:rsidP="002763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E3D8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Ед. изм.</w:t>
            </w:r>
          </w:p>
        </w:tc>
        <w:tc>
          <w:tcPr>
            <w:tcW w:w="3847" w:type="dxa"/>
            <w:gridSpan w:val="3"/>
          </w:tcPr>
          <w:p w:rsidR="00064A69" w:rsidRPr="006E3D86" w:rsidRDefault="00064A69" w:rsidP="00276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6E3D86">
              <w:rPr>
                <w:rFonts w:ascii="Times New Roman" w:hAnsi="Times New Roman"/>
                <w:sz w:val="23"/>
                <w:szCs w:val="23"/>
                <w:lang w:eastAsia="en-US"/>
              </w:rPr>
              <w:t>Значения целевых показателей</w:t>
            </w:r>
          </w:p>
          <w:p w:rsidR="00064A69" w:rsidRPr="006E3D86" w:rsidRDefault="00064A69" w:rsidP="002763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788" w:type="dxa"/>
            <w:vMerge w:val="restart"/>
          </w:tcPr>
          <w:p w:rsidR="00064A69" w:rsidRPr="006E3D86" w:rsidRDefault="00064A69" w:rsidP="002763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E3D8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Справочно: </w:t>
            </w:r>
          </w:p>
          <w:p w:rsidR="00064A69" w:rsidRPr="006E3D86" w:rsidRDefault="00064A69" w:rsidP="002763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E3D8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базовое значение </w:t>
            </w:r>
          </w:p>
          <w:p w:rsidR="00064A69" w:rsidRPr="006E3D86" w:rsidRDefault="00064A69" w:rsidP="002763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E3D8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целевого показателя </w:t>
            </w:r>
          </w:p>
          <w:p w:rsidR="00064A69" w:rsidRPr="006E3D86" w:rsidRDefault="00064A69" w:rsidP="002763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E3D8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(на начало реализации муниципальной программы)</w:t>
            </w:r>
          </w:p>
        </w:tc>
      </w:tr>
      <w:tr w:rsidR="00064A69" w:rsidRPr="006E3D86" w:rsidTr="002763FE">
        <w:trPr>
          <w:trHeight w:val="2085"/>
        </w:trPr>
        <w:tc>
          <w:tcPr>
            <w:tcW w:w="899" w:type="dxa"/>
            <w:vMerge/>
          </w:tcPr>
          <w:p w:rsidR="00064A69" w:rsidRPr="006E3D86" w:rsidRDefault="00064A69" w:rsidP="00276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2443" w:type="dxa"/>
            <w:vMerge/>
          </w:tcPr>
          <w:p w:rsidR="00064A69" w:rsidRPr="006E3D86" w:rsidRDefault="00064A69" w:rsidP="002763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769" w:type="dxa"/>
            <w:vMerge/>
          </w:tcPr>
          <w:p w:rsidR="00064A69" w:rsidRPr="006E3D86" w:rsidRDefault="00064A69" w:rsidP="002763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</w:tcPr>
          <w:p w:rsidR="00064A69" w:rsidRPr="00A14C04" w:rsidRDefault="00064A69" w:rsidP="00276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 w:eastAsia="en-US"/>
              </w:rPr>
              <w:t>2014</w:t>
            </w: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г.</w:t>
            </w:r>
          </w:p>
        </w:tc>
        <w:tc>
          <w:tcPr>
            <w:tcW w:w="1251" w:type="dxa"/>
          </w:tcPr>
          <w:p w:rsidR="00064A69" w:rsidRPr="006E3D86" w:rsidRDefault="00064A69" w:rsidP="00276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2015г.</w:t>
            </w:r>
          </w:p>
        </w:tc>
        <w:tc>
          <w:tcPr>
            <w:tcW w:w="1178" w:type="dxa"/>
          </w:tcPr>
          <w:p w:rsidR="00064A69" w:rsidRPr="006E3D86" w:rsidRDefault="00064A69" w:rsidP="00276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2016г.</w:t>
            </w:r>
          </w:p>
        </w:tc>
        <w:tc>
          <w:tcPr>
            <w:tcW w:w="1788" w:type="dxa"/>
            <w:vMerge/>
          </w:tcPr>
          <w:p w:rsidR="00064A69" w:rsidRPr="006E3D86" w:rsidRDefault="00064A69" w:rsidP="002763FE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  <w:tr w:rsidR="00064A69" w:rsidRPr="006E3D86" w:rsidTr="002763FE">
        <w:tc>
          <w:tcPr>
            <w:tcW w:w="899" w:type="dxa"/>
          </w:tcPr>
          <w:p w:rsidR="00064A69" w:rsidRPr="006E3D86" w:rsidRDefault="00064A69" w:rsidP="00D249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6E3D86">
              <w:rPr>
                <w:rFonts w:ascii="Times New Roman" w:hAnsi="Times New Roman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2443" w:type="dxa"/>
          </w:tcPr>
          <w:p w:rsidR="00064A69" w:rsidRPr="006E3D86" w:rsidRDefault="00064A69" w:rsidP="00D24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E3D86">
              <w:rPr>
                <w:rFonts w:ascii="Times New Roman" w:hAnsi="Times New Roman"/>
                <w:sz w:val="21"/>
                <w:szCs w:val="21"/>
                <w:lang w:eastAsia="en-US"/>
              </w:rPr>
              <w:t>Ремонт бани</w:t>
            </w:r>
          </w:p>
        </w:tc>
        <w:tc>
          <w:tcPr>
            <w:tcW w:w="769" w:type="dxa"/>
          </w:tcPr>
          <w:p w:rsidR="00064A69" w:rsidRPr="006E3D86" w:rsidRDefault="00064A69" w:rsidP="00D2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E3D86">
              <w:rPr>
                <w:rFonts w:ascii="Times New Roman" w:hAnsi="Times New Roman"/>
                <w:sz w:val="21"/>
                <w:szCs w:val="21"/>
                <w:lang w:eastAsia="en-US"/>
              </w:rPr>
              <w:t>ед</w:t>
            </w:r>
          </w:p>
        </w:tc>
        <w:tc>
          <w:tcPr>
            <w:tcW w:w="1418" w:type="dxa"/>
          </w:tcPr>
          <w:p w:rsidR="00064A69" w:rsidRPr="006E3D86" w:rsidRDefault="00064A69" w:rsidP="00D2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E3D86">
              <w:rPr>
                <w:rFonts w:ascii="Times New Roman" w:hAnsi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251" w:type="dxa"/>
          </w:tcPr>
          <w:p w:rsidR="00064A69" w:rsidRPr="006E3D86" w:rsidRDefault="00064A69" w:rsidP="00D249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178" w:type="dxa"/>
          </w:tcPr>
          <w:p w:rsidR="00064A69" w:rsidRPr="006E3D86" w:rsidRDefault="00064A69" w:rsidP="00D249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788" w:type="dxa"/>
          </w:tcPr>
          <w:p w:rsidR="00064A69" w:rsidRPr="006E3D86" w:rsidRDefault="00064A69" w:rsidP="00D249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0</w:t>
            </w:r>
          </w:p>
        </w:tc>
      </w:tr>
      <w:tr w:rsidR="00064A69" w:rsidRPr="006E3D86" w:rsidTr="002763FE">
        <w:tc>
          <w:tcPr>
            <w:tcW w:w="899" w:type="dxa"/>
          </w:tcPr>
          <w:p w:rsidR="00064A69" w:rsidRPr="006E3D86" w:rsidRDefault="00064A69" w:rsidP="00D249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6E3D86">
              <w:rPr>
                <w:rFonts w:ascii="Times New Roman" w:hAnsi="Times New Roman"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2443" w:type="dxa"/>
          </w:tcPr>
          <w:p w:rsidR="00064A69" w:rsidRPr="006E3D86" w:rsidRDefault="00064A69" w:rsidP="00D24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Количество услуг предоставляемых населению</w:t>
            </w:r>
          </w:p>
        </w:tc>
        <w:tc>
          <w:tcPr>
            <w:tcW w:w="769" w:type="dxa"/>
          </w:tcPr>
          <w:p w:rsidR="00064A69" w:rsidRPr="006E3D86" w:rsidRDefault="00064A69" w:rsidP="00D2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E3D86">
              <w:rPr>
                <w:rFonts w:ascii="Times New Roman" w:hAnsi="Times New Roman"/>
                <w:sz w:val="21"/>
                <w:szCs w:val="21"/>
                <w:lang w:eastAsia="en-US"/>
              </w:rPr>
              <w:t>ед</w:t>
            </w:r>
          </w:p>
        </w:tc>
        <w:tc>
          <w:tcPr>
            <w:tcW w:w="1418" w:type="dxa"/>
          </w:tcPr>
          <w:p w:rsidR="00064A69" w:rsidRPr="006E3D86" w:rsidRDefault="00064A69" w:rsidP="00D2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251" w:type="dxa"/>
          </w:tcPr>
          <w:p w:rsidR="00064A69" w:rsidRPr="006E3D86" w:rsidRDefault="00064A69" w:rsidP="00D249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178" w:type="dxa"/>
          </w:tcPr>
          <w:p w:rsidR="00064A69" w:rsidRPr="006E3D86" w:rsidRDefault="00064A69" w:rsidP="00D249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788" w:type="dxa"/>
          </w:tcPr>
          <w:p w:rsidR="00064A69" w:rsidRPr="006E3D86" w:rsidRDefault="00064A69" w:rsidP="00D249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1</w:t>
            </w:r>
          </w:p>
        </w:tc>
      </w:tr>
    </w:tbl>
    <w:p w:rsidR="00064A69" w:rsidRPr="00396996" w:rsidRDefault="00064A69" w:rsidP="00F72E4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sectPr w:rsidR="00064A69" w:rsidRPr="00396996" w:rsidSect="00716D2E">
      <w:pgSz w:w="11907" w:h="16840"/>
      <w:pgMar w:top="510" w:right="851" w:bottom="510" w:left="1276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A69" w:rsidRDefault="00064A69">
      <w:r>
        <w:separator/>
      </w:r>
    </w:p>
  </w:endnote>
  <w:endnote w:type="continuationSeparator" w:id="0">
    <w:p w:rsidR="00064A69" w:rsidRDefault="00064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9746"/>
    </w:tblGrid>
    <w:tr w:rsidR="00064A69">
      <w:trPr>
        <w:trHeight w:val="488"/>
      </w:trPr>
      <w:tc>
        <w:tcPr>
          <w:tcW w:w="16041" w:type="dxa"/>
          <w:tcBorders>
            <w:left w:val="nil"/>
            <w:bottom w:val="nil"/>
            <w:right w:val="nil"/>
          </w:tcBorders>
        </w:tcPr>
        <w:p w:rsidR="00064A69" w:rsidRPr="00AD0F21" w:rsidRDefault="00064A69" w:rsidP="00561F38">
          <w:pPr>
            <w:tabs>
              <w:tab w:val="left" w:pos="330"/>
            </w:tabs>
            <w:ind w:right="-185"/>
            <w:rPr>
              <w:color w:val="000080"/>
            </w:rPr>
          </w:pPr>
        </w:p>
      </w:tc>
    </w:tr>
  </w:tbl>
  <w:p w:rsidR="00064A69" w:rsidRDefault="00064A69" w:rsidP="00D549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A69" w:rsidRDefault="00064A69">
      <w:r>
        <w:separator/>
      </w:r>
    </w:p>
  </w:footnote>
  <w:footnote w:type="continuationSeparator" w:id="0">
    <w:p w:rsidR="00064A69" w:rsidRDefault="00064A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E8AA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E6589"/>
    <w:multiLevelType w:val="hybridMultilevel"/>
    <w:tmpl w:val="EEC24DE8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5CA4AAE"/>
    <w:multiLevelType w:val="hybridMultilevel"/>
    <w:tmpl w:val="75884F92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9303903"/>
    <w:multiLevelType w:val="hybridMultilevel"/>
    <w:tmpl w:val="E23E0E6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35335C"/>
    <w:multiLevelType w:val="hybridMultilevel"/>
    <w:tmpl w:val="009015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8609D3"/>
    <w:multiLevelType w:val="hybridMultilevel"/>
    <w:tmpl w:val="C4767272"/>
    <w:lvl w:ilvl="0" w:tplc="A8A686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6F14AE"/>
    <w:multiLevelType w:val="hybridMultilevel"/>
    <w:tmpl w:val="3306C7F4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7D865F9"/>
    <w:multiLevelType w:val="hybridMultilevel"/>
    <w:tmpl w:val="AECC7846"/>
    <w:lvl w:ilvl="0" w:tplc="04190001">
      <w:start w:val="1"/>
      <w:numFmt w:val="bullet"/>
      <w:pStyle w:val="List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9FF08C4"/>
    <w:multiLevelType w:val="hybridMultilevel"/>
    <w:tmpl w:val="E53E319C"/>
    <w:lvl w:ilvl="0" w:tplc="DAAC8B2A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1C5B7E36"/>
    <w:multiLevelType w:val="hybridMultilevel"/>
    <w:tmpl w:val="4028D3F8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CD13CEC"/>
    <w:multiLevelType w:val="hybridMultilevel"/>
    <w:tmpl w:val="F648B90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073A59"/>
    <w:multiLevelType w:val="hybridMultilevel"/>
    <w:tmpl w:val="5E8819D0"/>
    <w:lvl w:ilvl="0" w:tplc="04190001">
      <w:start w:val="1"/>
      <w:numFmt w:val="bullet"/>
      <w:lvlText w:val=""/>
      <w:lvlJc w:val="left"/>
      <w:pPr>
        <w:ind w:left="1410" w:hanging="87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2121392B"/>
    <w:multiLevelType w:val="hybridMultilevel"/>
    <w:tmpl w:val="C4104E60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6A24664"/>
    <w:multiLevelType w:val="hybridMultilevel"/>
    <w:tmpl w:val="8AC4E7A6"/>
    <w:lvl w:ilvl="0" w:tplc="53BCB5C2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B67780"/>
    <w:multiLevelType w:val="hybridMultilevel"/>
    <w:tmpl w:val="90B619BC"/>
    <w:lvl w:ilvl="0" w:tplc="0419000F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2AEC4CA1"/>
    <w:multiLevelType w:val="hybridMultilevel"/>
    <w:tmpl w:val="E07A5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F117CA"/>
    <w:multiLevelType w:val="hybridMultilevel"/>
    <w:tmpl w:val="5BCAAB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B771FC1"/>
    <w:multiLevelType w:val="hybridMultilevel"/>
    <w:tmpl w:val="F7EA6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D47BC"/>
    <w:multiLevelType w:val="hybridMultilevel"/>
    <w:tmpl w:val="5C4EA52C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FC252BB"/>
    <w:multiLevelType w:val="hybridMultilevel"/>
    <w:tmpl w:val="3B8A74F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F07097"/>
    <w:multiLevelType w:val="hybridMultilevel"/>
    <w:tmpl w:val="1D86DEF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9E14BF"/>
    <w:multiLevelType w:val="hybridMultilevel"/>
    <w:tmpl w:val="37A4178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56126D"/>
    <w:multiLevelType w:val="hybridMultilevel"/>
    <w:tmpl w:val="009C9A5E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9E06D5"/>
    <w:multiLevelType w:val="hybridMultilevel"/>
    <w:tmpl w:val="99302D32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404BEE"/>
    <w:multiLevelType w:val="hybridMultilevel"/>
    <w:tmpl w:val="79E017C6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852BD6"/>
    <w:multiLevelType w:val="hybridMultilevel"/>
    <w:tmpl w:val="E1F4F7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5447CEA"/>
    <w:multiLevelType w:val="hybridMultilevel"/>
    <w:tmpl w:val="BF269194"/>
    <w:lvl w:ilvl="0" w:tplc="867CE1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58C5B74"/>
    <w:multiLevelType w:val="hybridMultilevel"/>
    <w:tmpl w:val="852C490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5E828CC"/>
    <w:multiLevelType w:val="hybridMultilevel"/>
    <w:tmpl w:val="BEDA5674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70E1669"/>
    <w:multiLevelType w:val="hybridMultilevel"/>
    <w:tmpl w:val="DF8802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4D447322"/>
    <w:multiLevelType w:val="hybridMultilevel"/>
    <w:tmpl w:val="8182CE04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76219C1"/>
    <w:multiLevelType w:val="hybridMultilevel"/>
    <w:tmpl w:val="652014E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6F50F2"/>
    <w:multiLevelType w:val="hybridMultilevel"/>
    <w:tmpl w:val="1E9C9C98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A1D5D44"/>
    <w:multiLevelType w:val="hybridMultilevel"/>
    <w:tmpl w:val="9AEA8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E305E7"/>
    <w:multiLevelType w:val="hybridMultilevel"/>
    <w:tmpl w:val="39388E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C311537"/>
    <w:multiLevelType w:val="hybridMultilevel"/>
    <w:tmpl w:val="14741C1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F54C79"/>
    <w:multiLevelType w:val="hybridMultilevel"/>
    <w:tmpl w:val="E4F4FC90"/>
    <w:lvl w:ilvl="0" w:tplc="DAAC8B2A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7">
    <w:nsid w:val="622A214B"/>
    <w:multiLevelType w:val="hybridMultilevel"/>
    <w:tmpl w:val="E86ACD5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638B0B33"/>
    <w:multiLevelType w:val="hybridMultilevel"/>
    <w:tmpl w:val="8CDC5664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B01634A"/>
    <w:multiLevelType w:val="hybridMultilevel"/>
    <w:tmpl w:val="D48202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1691317"/>
    <w:multiLevelType w:val="hybridMultilevel"/>
    <w:tmpl w:val="138E91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71A7F0B"/>
    <w:multiLevelType w:val="hybridMultilevel"/>
    <w:tmpl w:val="1B365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762CCE"/>
    <w:multiLevelType w:val="hybridMultilevel"/>
    <w:tmpl w:val="30A8FD60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90463C9"/>
    <w:multiLevelType w:val="hybridMultilevel"/>
    <w:tmpl w:val="189C9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CEA7DB3"/>
    <w:multiLevelType w:val="hybridMultilevel"/>
    <w:tmpl w:val="0CCE75E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6"/>
  </w:num>
  <w:num w:numId="4">
    <w:abstractNumId w:val="43"/>
  </w:num>
  <w:num w:numId="5">
    <w:abstractNumId w:val="14"/>
  </w:num>
  <w:num w:numId="6">
    <w:abstractNumId w:val="4"/>
  </w:num>
  <w:num w:numId="7">
    <w:abstractNumId w:val="15"/>
  </w:num>
  <w:num w:numId="8">
    <w:abstractNumId w:val="34"/>
  </w:num>
  <w:num w:numId="9">
    <w:abstractNumId w:val="7"/>
  </w:num>
  <w:num w:numId="10">
    <w:abstractNumId w:val="17"/>
  </w:num>
  <w:num w:numId="11">
    <w:abstractNumId w:val="25"/>
  </w:num>
  <w:num w:numId="12">
    <w:abstractNumId w:val="6"/>
  </w:num>
  <w:num w:numId="13">
    <w:abstractNumId w:val="9"/>
  </w:num>
  <w:num w:numId="14">
    <w:abstractNumId w:val="28"/>
  </w:num>
  <w:num w:numId="15">
    <w:abstractNumId w:val="36"/>
  </w:num>
  <w:num w:numId="16">
    <w:abstractNumId w:val="23"/>
  </w:num>
  <w:num w:numId="17">
    <w:abstractNumId w:val="27"/>
  </w:num>
  <w:num w:numId="18">
    <w:abstractNumId w:val="20"/>
  </w:num>
  <w:num w:numId="19">
    <w:abstractNumId w:val="10"/>
  </w:num>
  <w:num w:numId="20">
    <w:abstractNumId w:val="21"/>
  </w:num>
  <w:num w:numId="21">
    <w:abstractNumId w:val="31"/>
  </w:num>
  <w:num w:numId="22">
    <w:abstractNumId w:val="19"/>
  </w:num>
  <w:num w:numId="23">
    <w:abstractNumId w:val="29"/>
  </w:num>
  <w:num w:numId="24">
    <w:abstractNumId w:val="22"/>
  </w:num>
  <w:num w:numId="25">
    <w:abstractNumId w:val="24"/>
  </w:num>
  <w:num w:numId="26">
    <w:abstractNumId w:val="3"/>
  </w:num>
  <w:num w:numId="27">
    <w:abstractNumId w:val="18"/>
  </w:num>
  <w:num w:numId="28">
    <w:abstractNumId w:val="30"/>
  </w:num>
  <w:num w:numId="29">
    <w:abstractNumId w:val="42"/>
  </w:num>
  <w:num w:numId="30">
    <w:abstractNumId w:val="32"/>
  </w:num>
  <w:num w:numId="31">
    <w:abstractNumId w:val="1"/>
  </w:num>
  <w:num w:numId="32">
    <w:abstractNumId w:val="12"/>
  </w:num>
  <w:num w:numId="33">
    <w:abstractNumId w:val="2"/>
  </w:num>
  <w:num w:numId="34">
    <w:abstractNumId w:val="8"/>
  </w:num>
  <w:num w:numId="35">
    <w:abstractNumId w:val="44"/>
  </w:num>
  <w:num w:numId="36">
    <w:abstractNumId w:val="35"/>
  </w:num>
  <w:num w:numId="37">
    <w:abstractNumId w:val="38"/>
  </w:num>
  <w:num w:numId="38">
    <w:abstractNumId w:val="41"/>
  </w:num>
  <w:num w:numId="39">
    <w:abstractNumId w:val="39"/>
  </w:num>
  <w:num w:numId="40">
    <w:abstractNumId w:val="11"/>
  </w:num>
  <w:num w:numId="41">
    <w:abstractNumId w:val="33"/>
  </w:num>
  <w:num w:numId="42">
    <w:abstractNumId w:val="40"/>
  </w:num>
  <w:num w:numId="43">
    <w:abstractNumId w:val="37"/>
  </w:num>
  <w:num w:numId="44">
    <w:abstractNumId w:val="16"/>
  </w:num>
  <w:num w:numId="45">
    <w:abstractNumId w:val="5"/>
  </w:num>
  <w:num w:numId="46">
    <w:abstractNumId w:val="13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905"/>
    <w:rsid w:val="00000C59"/>
    <w:rsid w:val="00002EF6"/>
    <w:rsid w:val="00004AE6"/>
    <w:rsid w:val="000114AB"/>
    <w:rsid w:val="00011905"/>
    <w:rsid w:val="00012B1E"/>
    <w:rsid w:val="00023B90"/>
    <w:rsid w:val="00026B45"/>
    <w:rsid w:val="0003054C"/>
    <w:rsid w:val="0005344B"/>
    <w:rsid w:val="000546BB"/>
    <w:rsid w:val="00064A69"/>
    <w:rsid w:val="0007187F"/>
    <w:rsid w:val="00071A78"/>
    <w:rsid w:val="00075137"/>
    <w:rsid w:val="000833E0"/>
    <w:rsid w:val="00087594"/>
    <w:rsid w:val="000879DA"/>
    <w:rsid w:val="000969E2"/>
    <w:rsid w:val="000B79DC"/>
    <w:rsid w:val="000D4EE1"/>
    <w:rsid w:val="000D50C0"/>
    <w:rsid w:val="000E095D"/>
    <w:rsid w:val="000F2EAF"/>
    <w:rsid w:val="000F4F4A"/>
    <w:rsid w:val="000F5A7A"/>
    <w:rsid w:val="000F6570"/>
    <w:rsid w:val="00100517"/>
    <w:rsid w:val="0010316E"/>
    <w:rsid w:val="00110D23"/>
    <w:rsid w:val="00110D2C"/>
    <w:rsid w:val="0011649A"/>
    <w:rsid w:val="001216BD"/>
    <w:rsid w:val="00130C03"/>
    <w:rsid w:val="00134031"/>
    <w:rsid w:val="00143D05"/>
    <w:rsid w:val="00155A8A"/>
    <w:rsid w:val="0015649C"/>
    <w:rsid w:val="00156F5C"/>
    <w:rsid w:val="0016577A"/>
    <w:rsid w:val="00167A74"/>
    <w:rsid w:val="0017282C"/>
    <w:rsid w:val="00173115"/>
    <w:rsid w:val="001752ED"/>
    <w:rsid w:val="00180404"/>
    <w:rsid w:val="001827E2"/>
    <w:rsid w:val="0018353E"/>
    <w:rsid w:val="00183E3B"/>
    <w:rsid w:val="001931A7"/>
    <w:rsid w:val="001A4CAE"/>
    <w:rsid w:val="001B1E69"/>
    <w:rsid w:val="001B25FE"/>
    <w:rsid w:val="001B3053"/>
    <w:rsid w:val="001B5E74"/>
    <w:rsid w:val="001C01E9"/>
    <w:rsid w:val="001C0F7F"/>
    <w:rsid w:val="001C3488"/>
    <w:rsid w:val="001D69C2"/>
    <w:rsid w:val="001F0D95"/>
    <w:rsid w:val="001F3DBA"/>
    <w:rsid w:val="001F3F80"/>
    <w:rsid w:val="001F3F98"/>
    <w:rsid w:val="001F44EE"/>
    <w:rsid w:val="001F74A7"/>
    <w:rsid w:val="001F7F15"/>
    <w:rsid w:val="002003D9"/>
    <w:rsid w:val="00201BF0"/>
    <w:rsid w:val="00205585"/>
    <w:rsid w:val="00206267"/>
    <w:rsid w:val="002072EB"/>
    <w:rsid w:val="0021063A"/>
    <w:rsid w:val="00211E61"/>
    <w:rsid w:val="00217F7A"/>
    <w:rsid w:val="00225B4D"/>
    <w:rsid w:val="002264D5"/>
    <w:rsid w:val="00232C09"/>
    <w:rsid w:val="002345B4"/>
    <w:rsid w:val="00237342"/>
    <w:rsid w:val="0024135D"/>
    <w:rsid w:val="00245511"/>
    <w:rsid w:val="00257994"/>
    <w:rsid w:val="002629AF"/>
    <w:rsid w:val="00265925"/>
    <w:rsid w:val="00266090"/>
    <w:rsid w:val="002675BE"/>
    <w:rsid w:val="002717CC"/>
    <w:rsid w:val="002763FE"/>
    <w:rsid w:val="00281B13"/>
    <w:rsid w:val="00282E58"/>
    <w:rsid w:val="00285091"/>
    <w:rsid w:val="00287771"/>
    <w:rsid w:val="00295744"/>
    <w:rsid w:val="00296244"/>
    <w:rsid w:val="002A28AB"/>
    <w:rsid w:val="002A3906"/>
    <w:rsid w:val="002A486A"/>
    <w:rsid w:val="002C31CE"/>
    <w:rsid w:val="002C39E7"/>
    <w:rsid w:val="002C77A9"/>
    <w:rsid w:val="002D18A9"/>
    <w:rsid w:val="002D710A"/>
    <w:rsid w:val="002E484F"/>
    <w:rsid w:val="002F0351"/>
    <w:rsid w:val="002F208F"/>
    <w:rsid w:val="002F2115"/>
    <w:rsid w:val="00305FED"/>
    <w:rsid w:val="00306C0A"/>
    <w:rsid w:val="003163B6"/>
    <w:rsid w:val="00325120"/>
    <w:rsid w:val="00340164"/>
    <w:rsid w:val="00341928"/>
    <w:rsid w:val="00343F86"/>
    <w:rsid w:val="003533BF"/>
    <w:rsid w:val="003561BC"/>
    <w:rsid w:val="003611B6"/>
    <w:rsid w:val="00363123"/>
    <w:rsid w:val="003647DE"/>
    <w:rsid w:val="003702B8"/>
    <w:rsid w:val="00372D5E"/>
    <w:rsid w:val="003754C1"/>
    <w:rsid w:val="003820AA"/>
    <w:rsid w:val="0039233A"/>
    <w:rsid w:val="00396996"/>
    <w:rsid w:val="003B04BB"/>
    <w:rsid w:val="003C25EE"/>
    <w:rsid w:val="003C671B"/>
    <w:rsid w:val="003D35C3"/>
    <w:rsid w:val="003D5302"/>
    <w:rsid w:val="003D5B6E"/>
    <w:rsid w:val="003E0D4B"/>
    <w:rsid w:val="003E37D4"/>
    <w:rsid w:val="003E5A0B"/>
    <w:rsid w:val="003F056F"/>
    <w:rsid w:val="003F4D9E"/>
    <w:rsid w:val="003F65C5"/>
    <w:rsid w:val="003F6C95"/>
    <w:rsid w:val="004100F1"/>
    <w:rsid w:val="00411DC8"/>
    <w:rsid w:val="00413143"/>
    <w:rsid w:val="0041600A"/>
    <w:rsid w:val="0042746D"/>
    <w:rsid w:val="004314A5"/>
    <w:rsid w:val="004317F4"/>
    <w:rsid w:val="00431940"/>
    <w:rsid w:val="00431B9E"/>
    <w:rsid w:val="00432423"/>
    <w:rsid w:val="00435CF3"/>
    <w:rsid w:val="00451632"/>
    <w:rsid w:val="00452951"/>
    <w:rsid w:val="00454693"/>
    <w:rsid w:val="00460EE0"/>
    <w:rsid w:val="00460F68"/>
    <w:rsid w:val="004812D8"/>
    <w:rsid w:val="00490684"/>
    <w:rsid w:val="0049129C"/>
    <w:rsid w:val="00491EA8"/>
    <w:rsid w:val="0049696D"/>
    <w:rsid w:val="0049798D"/>
    <w:rsid w:val="004A16AA"/>
    <w:rsid w:val="004A1C68"/>
    <w:rsid w:val="004A32E2"/>
    <w:rsid w:val="004B1BF6"/>
    <w:rsid w:val="004B35E8"/>
    <w:rsid w:val="004B5495"/>
    <w:rsid w:val="004B6DEA"/>
    <w:rsid w:val="004C0FCB"/>
    <w:rsid w:val="004C5E6C"/>
    <w:rsid w:val="004D3303"/>
    <w:rsid w:val="004D3DBF"/>
    <w:rsid w:val="004D5D7B"/>
    <w:rsid w:val="004D60D3"/>
    <w:rsid w:val="004D6503"/>
    <w:rsid w:val="004D6D7F"/>
    <w:rsid w:val="004F1B74"/>
    <w:rsid w:val="004F1CA0"/>
    <w:rsid w:val="0050400C"/>
    <w:rsid w:val="005121F3"/>
    <w:rsid w:val="00516830"/>
    <w:rsid w:val="00525BAA"/>
    <w:rsid w:val="005311D0"/>
    <w:rsid w:val="0053266A"/>
    <w:rsid w:val="00534634"/>
    <w:rsid w:val="00536448"/>
    <w:rsid w:val="00550681"/>
    <w:rsid w:val="00552CAA"/>
    <w:rsid w:val="005542C3"/>
    <w:rsid w:val="00554CB2"/>
    <w:rsid w:val="005573B9"/>
    <w:rsid w:val="00560F17"/>
    <w:rsid w:val="00561F38"/>
    <w:rsid w:val="0057180D"/>
    <w:rsid w:val="00574813"/>
    <w:rsid w:val="00576A5B"/>
    <w:rsid w:val="005805C9"/>
    <w:rsid w:val="005906AB"/>
    <w:rsid w:val="005934E2"/>
    <w:rsid w:val="00594263"/>
    <w:rsid w:val="0059762E"/>
    <w:rsid w:val="005A30C6"/>
    <w:rsid w:val="005A4BCC"/>
    <w:rsid w:val="005B1589"/>
    <w:rsid w:val="005B44A9"/>
    <w:rsid w:val="005C0E83"/>
    <w:rsid w:val="005C49AC"/>
    <w:rsid w:val="005C70E4"/>
    <w:rsid w:val="005D0537"/>
    <w:rsid w:val="005D1C62"/>
    <w:rsid w:val="005E3005"/>
    <w:rsid w:val="005E3074"/>
    <w:rsid w:val="005E673A"/>
    <w:rsid w:val="005F25BD"/>
    <w:rsid w:val="0060077D"/>
    <w:rsid w:val="00602BF3"/>
    <w:rsid w:val="00625479"/>
    <w:rsid w:val="006256CE"/>
    <w:rsid w:val="006364C1"/>
    <w:rsid w:val="006471EC"/>
    <w:rsid w:val="0065244B"/>
    <w:rsid w:val="00652B37"/>
    <w:rsid w:val="006647D6"/>
    <w:rsid w:val="00672459"/>
    <w:rsid w:val="00674ECE"/>
    <w:rsid w:val="00675E1D"/>
    <w:rsid w:val="006760F1"/>
    <w:rsid w:val="00681477"/>
    <w:rsid w:val="006918BE"/>
    <w:rsid w:val="006A0B69"/>
    <w:rsid w:val="006A2EC2"/>
    <w:rsid w:val="006A78E1"/>
    <w:rsid w:val="006B1C35"/>
    <w:rsid w:val="006B4B2F"/>
    <w:rsid w:val="006B65A8"/>
    <w:rsid w:val="006C1DE9"/>
    <w:rsid w:val="006C238C"/>
    <w:rsid w:val="006C481B"/>
    <w:rsid w:val="006D0873"/>
    <w:rsid w:val="006D1D79"/>
    <w:rsid w:val="006D5906"/>
    <w:rsid w:val="006E3D86"/>
    <w:rsid w:val="006E46BF"/>
    <w:rsid w:val="006E7638"/>
    <w:rsid w:val="006F1060"/>
    <w:rsid w:val="006F45D2"/>
    <w:rsid w:val="006F60F8"/>
    <w:rsid w:val="00700E06"/>
    <w:rsid w:val="00702148"/>
    <w:rsid w:val="007065A8"/>
    <w:rsid w:val="00707434"/>
    <w:rsid w:val="00711023"/>
    <w:rsid w:val="0071123D"/>
    <w:rsid w:val="00716D2E"/>
    <w:rsid w:val="00722369"/>
    <w:rsid w:val="0072282E"/>
    <w:rsid w:val="00735164"/>
    <w:rsid w:val="00735EC2"/>
    <w:rsid w:val="007511C2"/>
    <w:rsid w:val="0077309E"/>
    <w:rsid w:val="007739E7"/>
    <w:rsid w:val="007770A4"/>
    <w:rsid w:val="007852F4"/>
    <w:rsid w:val="00785C61"/>
    <w:rsid w:val="007869F7"/>
    <w:rsid w:val="00791563"/>
    <w:rsid w:val="00794316"/>
    <w:rsid w:val="00796FFE"/>
    <w:rsid w:val="007B244E"/>
    <w:rsid w:val="007C0BEA"/>
    <w:rsid w:val="007C25B5"/>
    <w:rsid w:val="007C4C38"/>
    <w:rsid w:val="007D168D"/>
    <w:rsid w:val="007D1865"/>
    <w:rsid w:val="007E44E5"/>
    <w:rsid w:val="007E7D70"/>
    <w:rsid w:val="007F0971"/>
    <w:rsid w:val="007F1FEA"/>
    <w:rsid w:val="008031B7"/>
    <w:rsid w:val="00804BF0"/>
    <w:rsid w:val="00806ECE"/>
    <w:rsid w:val="00822AE0"/>
    <w:rsid w:val="008316C4"/>
    <w:rsid w:val="00845737"/>
    <w:rsid w:val="00854698"/>
    <w:rsid w:val="00856174"/>
    <w:rsid w:val="008576A6"/>
    <w:rsid w:val="008601B0"/>
    <w:rsid w:val="00862B49"/>
    <w:rsid w:val="008668B6"/>
    <w:rsid w:val="00867613"/>
    <w:rsid w:val="0088592C"/>
    <w:rsid w:val="00892968"/>
    <w:rsid w:val="00894CC4"/>
    <w:rsid w:val="0089703E"/>
    <w:rsid w:val="008A13C3"/>
    <w:rsid w:val="008A16CB"/>
    <w:rsid w:val="008A4DCA"/>
    <w:rsid w:val="008B0AB2"/>
    <w:rsid w:val="008B4254"/>
    <w:rsid w:val="008B5A97"/>
    <w:rsid w:val="008C2E23"/>
    <w:rsid w:val="008C7DBA"/>
    <w:rsid w:val="008D5423"/>
    <w:rsid w:val="008E3C84"/>
    <w:rsid w:val="008E3CBB"/>
    <w:rsid w:val="008E5D41"/>
    <w:rsid w:val="008F58AF"/>
    <w:rsid w:val="008F779B"/>
    <w:rsid w:val="00906A0B"/>
    <w:rsid w:val="0091195C"/>
    <w:rsid w:val="009163B4"/>
    <w:rsid w:val="0092106A"/>
    <w:rsid w:val="009325E3"/>
    <w:rsid w:val="009516A6"/>
    <w:rsid w:val="00960EEF"/>
    <w:rsid w:val="00964946"/>
    <w:rsid w:val="00966A5C"/>
    <w:rsid w:val="009678E8"/>
    <w:rsid w:val="0097471B"/>
    <w:rsid w:val="00980FA2"/>
    <w:rsid w:val="00991369"/>
    <w:rsid w:val="009953EF"/>
    <w:rsid w:val="00995A86"/>
    <w:rsid w:val="009C0455"/>
    <w:rsid w:val="009D4F0B"/>
    <w:rsid w:val="009E3829"/>
    <w:rsid w:val="009E787C"/>
    <w:rsid w:val="009F6E56"/>
    <w:rsid w:val="00A112C0"/>
    <w:rsid w:val="00A14C04"/>
    <w:rsid w:val="00A15A1E"/>
    <w:rsid w:val="00A209A0"/>
    <w:rsid w:val="00A5154B"/>
    <w:rsid w:val="00A5630F"/>
    <w:rsid w:val="00A635A7"/>
    <w:rsid w:val="00A6723D"/>
    <w:rsid w:val="00A87519"/>
    <w:rsid w:val="00A95D2E"/>
    <w:rsid w:val="00AA49B2"/>
    <w:rsid w:val="00AB4E74"/>
    <w:rsid w:val="00AD0921"/>
    <w:rsid w:val="00AD0F21"/>
    <w:rsid w:val="00AD25C8"/>
    <w:rsid w:val="00AE55FE"/>
    <w:rsid w:val="00AE651E"/>
    <w:rsid w:val="00AE7297"/>
    <w:rsid w:val="00AF7C25"/>
    <w:rsid w:val="00B227F5"/>
    <w:rsid w:val="00B241CC"/>
    <w:rsid w:val="00B25D54"/>
    <w:rsid w:val="00B27D5D"/>
    <w:rsid w:val="00B320E0"/>
    <w:rsid w:val="00B364C6"/>
    <w:rsid w:val="00B3743F"/>
    <w:rsid w:val="00B40E3F"/>
    <w:rsid w:val="00B41125"/>
    <w:rsid w:val="00B47FEF"/>
    <w:rsid w:val="00B55F0E"/>
    <w:rsid w:val="00B6076B"/>
    <w:rsid w:val="00B61460"/>
    <w:rsid w:val="00B7105F"/>
    <w:rsid w:val="00B729C8"/>
    <w:rsid w:val="00B75976"/>
    <w:rsid w:val="00B826D5"/>
    <w:rsid w:val="00B83C72"/>
    <w:rsid w:val="00B95182"/>
    <w:rsid w:val="00B95363"/>
    <w:rsid w:val="00B9739A"/>
    <w:rsid w:val="00B97DA5"/>
    <w:rsid w:val="00B97E94"/>
    <w:rsid w:val="00BA5322"/>
    <w:rsid w:val="00BA5A7C"/>
    <w:rsid w:val="00BB0393"/>
    <w:rsid w:val="00BB208E"/>
    <w:rsid w:val="00BC0C86"/>
    <w:rsid w:val="00BC187B"/>
    <w:rsid w:val="00BD1CAE"/>
    <w:rsid w:val="00BE16B1"/>
    <w:rsid w:val="00BE2207"/>
    <w:rsid w:val="00BE55B3"/>
    <w:rsid w:val="00BF5B99"/>
    <w:rsid w:val="00BF6453"/>
    <w:rsid w:val="00C1694A"/>
    <w:rsid w:val="00C20F9E"/>
    <w:rsid w:val="00C21239"/>
    <w:rsid w:val="00C235A3"/>
    <w:rsid w:val="00C276AF"/>
    <w:rsid w:val="00C32DF5"/>
    <w:rsid w:val="00C32FD5"/>
    <w:rsid w:val="00C3434C"/>
    <w:rsid w:val="00C37217"/>
    <w:rsid w:val="00C37F8C"/>
    <w:rsid w:val="00C451B3"/>
    <w:rsid w:val="00C47A76"/>
    <w:rsid w:val="00C578A0"/>
    <w:rsid w:val="00C57989"/>
    <w:rsid w:val="00C66C43"/>
    <w:rsid w:val="00C75F61"/>
    <w:rsid w:val="00C772B2"/>
    <w:rsid w:val="00C86C85"/>
    <w:rsid w:val="00C8740A"/>
    <w:rsid w:val="00C91B1B"/>
    <w:rsid w:val="00C9664E"/>
    <w:rsid w:val="00CA0AF9"/>
    <w:rsid w:val="00CB12C7"/>
    <w:rsid w:val="00CB4C67"/>
    <w:rsid w:val="00CB6DB5"/>
    <w:rsid w:val="00CB7B3B"/>
    <w:rsid w:val="00CD2118"/>
    <w:rsid w:val="00CD3AC1"/>
    <w:rsid w:val="00CE0F38"/>
    <w:rsid w:val="00CE5936"/>
    <w:rsid w:val="00CE7168"/>
    <w:rsid w:val="00CF1376"/>
    <w:rsid w:val="00CF21C6"/>
    <w:rsid w:val="00CF6707"/>
    <w:rsid w:val="00CF761A"/>
    <w:rsid w:val="00D05534"/>
    <w:rsid w:val="00D24929"/>
    <w:rsid w:val="00D305EA"/>
    <w:rsid w:val="00D31A18"/>
    <w:rsid w:val="00D3315B"/>
    <w:rsid w:val="00D37520"/>
    <w:rsid w:val="00D40277"/>
    <w:rsid w:val="00D41200"/>
    <w:rsid w:val="00D5214C"/>
    <w:rsid w:val="00D54904"/>
    <w:rsid w:val="00D614A3"/>
    <w:rsid w:val="00D73BBD"/>
    <w:rsid w:val="00D81EC8"/>
    <w:rsid w:val="00D82825"/>
    <w:rsid w:val="00D87746"/>
    <w:rsid w:val="00D95BB3"/>
    <w:rsid w:val="00D95C58"/>
    <w:rsid w:val="00DA6AEA"/>
    <w:rsid w:val="00DB4755"/>
    <w:rsid w:val="00DC4A62"/>
    <w:rsid w:val="00DC782B"/>
    <w:rsid w:val="00DD54A5"/>
    <w:rsid w:val="00DE599D"/>
    <w:rsid w:val="00DF0C8F"/>
    <w:rsid w:val="00E0047C"/>
    <w:rsid w:val="00E1502F"/>
    <w:rsid w:val="00E33D5D"/>
    <w:rsid w:val="00E4018E"/>
    <w:rsid w:val="00E43601"/>
    <w:rsid w:val="00E4621F"/>
    <w:rsid w:val="00E57760"/>
    <w:rsid w:val="00E640F4"/>
    <w:rsid w:val="00E728D8"/>
    <w:rsid w:val="00E73675"/>
    <w:rsid w:val="00E77288"/>
    <w:rsid w:val="00E8196E"/>
    <w:rsid w:val="00E81B92"/>
    <w:rsid w:val="00E8757C"/>
    <w:rsid w:val="00E96E3B"/>
    <w:rsid w:val="00EC466D"/>
    <w:rsid w:val="00ED5D09"/>
    <w:rsid w:val="00ED6731"/>
    <w:rsid w:val="00EE6955"/>
    <w:rsid w:val="00EE7211"/>
    <w:rsid w:val="00EE7CA5"/>
    <w:rsid w:val="00EF3B19"/>
    <w:rsid w:val="00EF744A"/>
    <w:rsid w:val="00EF76CA"/>
    <w:rsid w:val="00F071FB"/>
    <w:rsid w:val="00F07E10"/>
    <w:rsid w:val="00F163E8"/>
    <w:rsid w:val="00F2554D"/>
    <w:rsid w:val="00F25D34"/>
    <w:rsid w:val="00F3258E"/>
    <w:rsid w:val="00F43479"/>
    <w:rsid w:val="00F4590E"/>
    <w:rsid w:val="00F51E79"/>
    <w:rsid w:val="00F524D2"/>
    <w:rsid w:val="00F52D7F"/>
    <w:rsid w:val="00F5323A"/>
    <w:rsid w:val="00F61A2B"/>
    <w:rsid w:val="00F61B72"/>
    <w:rsid w:val="00F635E4"/>
    <w:rsid w:val="00F65FCA"/>
    <w:rsid w:val="00F6632D"/>
    <w:rsid w:val="00F71C4E"/>
    <w:rsid w:val="00F72503"/>
    <w:rsid w:val="00F72E4C"/>
    <w:rsid w:val="00F83ACB"/>
    <w:rsid w:val="00F854B2"/>
    <w:rsid w:val="00FB0630"/>
    <w:rsid w:val="00FB147C"/>
    <w:rsid w:val="00FC0331"/>
    <w:rsid w:val="00FC43AB"/>
    <w:rsid w:val="00FE500B"/>
    <w:rsid w:val="00FE6862"/>
    <w:rsid w:val="00FF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Bullet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929"/>
    <w:pPr>
      <w:spacing w:after="200" w:line="276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761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761A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F761A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F761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345B4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F761A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F761A"/>
    <w:pPr>
      <w:keepNext/>
      <w:spacing w:after="0" w:line="240" w:lineRule="auto"/>
      <w:outlineLvl w:val="6"/>
    </w:pPr>
    <w:rPr>
      <w:rFonts w:ascii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761A"/>
    <w:rPr>
      <w:rFonts w:ascii="Arial" w:hAnsi="Arial" w:cs="Times New Roman"/>
      <w:b/>
      <w:bCs/>
      <w:color w:val="00008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F761A"/>
    <w:rPr>
      <w:rFonts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F761A"/>
    <w:rPr>
      <w:rFonts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F761A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345B4"/>
    <w:rPr>
      <w:rFonts w:ascii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F761A"/>
    <w:rPr>
      <w:rFonts w:cs="Times New Roman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F761A"/>
    <w:rPr>
      <w:rFonts w:cs="Times New Roman"/>
      <w:b/>
      <w:sz w:val="24"/>
      <w:szCs w:val="24"/>
    </w:rPr>
  </w:style>
  <w:style w:type="paragraph" w:customStyle="1" w:styleId="ConsPlusNormal">
    <w:name w:val="ConsPlusNormal"/>
    <w:uiPriority w:val="99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">
    <w:name w:val="Знак Знак Знак Знак"/>
    <w:basedOn w:val="Normal"/>
    <w:uiPriority w:val="99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011905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004AE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761A"/>
    <w:rPr>
      <w:rFonts w:ascii="Tahoma" w:hAnsi="Tahoma"/>
      <w:sz w:val="16"/>
    </w:rPr>
  </w:style>
  <w:style w:type="paragraph" w:styleId="NoSpacing">
    <w:name w:val="No Spacing"/>
    <w:uiPriority w:val="99"/>
    <w:qFormat/>
    <w:rsid w:val="005121F3"/>
    <w:rPr>
      <w:rFonts w:ascii="Calibri" w:hAnsi="Calibri"/>
    </w:rPr>
  </w:style>
  <w:style w:type="table" w:customStyle="1" w:styleId="1">
    <w:name w:val="Сетка таблицы1"/>
    <w:uiPriority w:val="99"/>
    <w:rsid w:val="00100517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DefaultParagraphFont"/>
    <w:uiPriority w:val="99"/>
    <w:rsid w:val="0011649A"/>
    <w:rPr>
      <w:rFonts w:cs="Times New Roman"/>
    </w:rPr>
  </w:style>
  <w:style w:type="paragraph" w:styleId="ListParagraph">
    <w:name w:val="List Paragraph"/>
    <w:basedOn w:val="Normal"/>
    <w:uiPriority w:val="99"/>
    <w:qFormat/>
    <w:rsid w:val="0011649A"/>
    <w:pPr>
      <w:ind w:left="720"/>
      <w:contextualSpacing/>
    </w:pPr>
  </w:style>
  <w:style w:type="paragraph" w:customStyle="1" w:styleId="ConsNormal">
    <w:name w:val="ConsNormal"/>
    <w:uiPriority w:val="99"/>
    <w:rsid w:val="0010316E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2345B4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345B4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343F86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43F86"/>
    <w:rPr>
      <w:rFonts w:cs="Times New Roman"/>
      <w:sz w:val="28"/>
    </w:rPr>
  </w:style>
  <w:style w:type="paragraph" w:customStyle="1" w:styleId="a0">
    <w:name w:val="Нормальный (таблица)"/>
    <w:basedOn w:val="Normal"/>
    <w:next w:val="Normal"/>
    <w:uiPriority w:val="99"/>
    <w:rsid w:val="00343F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ConsPlusCell">
    <w:name w:val="ConsPlusCell"/>
    <w:uiPriority w:val="99"/>
    <w:rsid w:val="00343F8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1">
    <w:name w:val="Основной"/>
    <w:basedOn w:val="Normal"/>
    <w:link w:val="a2"/>
    <w:autoRedefine/>
    <w:uiPriority w:val="99"/>
    <w:rsid w:val="00CF761A"/>
    <w:pPr>
      <w:shd w:val="clear" w:color="auto" w:fill="FFFFFF"/>
      <w:tabs>
        <w:tab w:val="left" w:pos="993"/>
      </w:tabs>
      <w:spacing w:before="80" w:after="0" w:line="240" w:lineRule="auto"/>
      <w:ind w:firstLine="720"/>
      <w:jc w:val="both"/>
    </w:pPr>
    <w:rPr>
      <w:rFonts w:ascii="Times New Roman" w:hAnsi="Times New Roman"/>
      <w:b/>
      <w:bCs/>
      <w:spacing w:val="-4"/>
      <w:sz w:val="28"/>
      <w:szCs w:val="28"/>
    </w:rPr>
  </w:style>
  <w:style w:type="character" w:customStyle="1" w:styleId="a2">
    <w:name w:val="Основной Знак"/>
    <w:link w:val="a1"/>
    <w:uiPriority w:val="99"/>
    <w:locked/>
    <w:rsid w:val="00CF761A"/>
    <w:rPr>
      <w:b/>
      <w:spacing w:val="-4"/>
      <w:sz w:val="28"/>
      <w:shd w:val="clear" w:color="auto" w:fill="FFFFFF"/>
    </w:rPr>
  </w:style>
  <w:style w:type="paragraph" w:customStyle="1" w:styleId="a3">
    <w:name w:val="Знак Знак Знак Знак Знак Знак Знак"/>
    <w:basedOn w:val="Normal"/>
    <w:uiPriority w:val="99"/>
    <w:rsid w:val="00CF76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Bullet">
    <w:name w:val="List Bullet"/>
    <w:basedOn w:val="Normal"/>
    <w:uiPriority w:val="99"/>
    <w:rsid w:val="00CF761A"/>
    <w:pPr>
      <w:numPr>
        <w:numId w:val="9"/>
      </w:numPr>
      <w:tabs>
        <w:tab w:val="num" w:pos="360"/>
      </w:tabs>
      <w:spacing w:after="0" w:line="240" w:lineRule="auto"/>
      <w:ind w:left="360"/>
    </w:pPr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F761A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F761A"/>
    <w:rPr>
      <w:rFonts w:cs="Times New Roman"/>
      <w:sz w:val="28"/>
    </w:rPr>
  </w:style>
  <w:style w:type="paragraph" w:styleId="BodyTextIndent">
    <w:name w:val="Body Text Indent"/>
    <w:basedOn w:val="Normal"/>
    <w:link w:val="BodyTextIndentChar"/>
    <w:uiPriority w:val="99"/>
    <w:rsid w:val="00CF761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F761A"/>
    <w:rPr>
      <w:rFonts w:cs="Times New Roman"/>
      <w:sz w:val="24"/>
      <w:szCs w:val="24"/>
    </w:rPr>
  </w:style>
  <w:style w:type="character" w:customStyle="1" w:styleId="a4">
    <w:name w:val="Цветовое выделение"/>
    <w:uiPriority w:val="99"/>
    <w:rsid w:val="00CF761A"/>
    <w:rPr>
      <w:b/>
      <w:color w:val="000080"/>
      <w:sz w:val="20"/>
    </w:rPr>
  </w:style>
  <w:style w:type="paragraph" w:styleId="FootnoteText">
    <w:name w:val="footnote text"/>
    <w:basedOn w:val="Normal"/>
    <w:link w:val="FootnoteTextChar"/>
    <w:uiPriority w:val="99"/>
    <w:rsid w:val="00CF761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F761A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CF761A"/>
    <w:rPr>
      <w:rFonts w:cs="Times New Roman"/>
      <w:vertAlign w:val="superscript"/>
    </w:rPr>
  </w:style>
  <w:style w:type="paragraph" w:customStyle="1" w:styleId="a5">
    <w:name w:val="Заголовок статьи"/>
    <w:basedOn w:val="Normal"/>
    <w:next w:val="Normal"/>
    <w:uiPriority w:val="99"/>
    <w:rsid w:val="00CF76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CF761A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F761A"/>
    <w:rPr>
      <w:rFonts w:cs="Times New Roman"/>
      <w:sz w:val="16"/>
      <w:szCs w:val="16"/>
    </w:rPr>
  </w:style>
  <w:style w:type="paragraph" w:customStyle="1" w:styleId="Default">
    <w:name w:val="Default"/>
    <w:uiPriority w:val="99"/>
    <w:rsid w:val="00CF761A"/>
    <w:pPr>
      <w:widowControl w:val="0"/>
      <w:suppressAutoHyphens/>
      <w:autoSpaceDE w:val="0"/>
    </w:pPr>
    <w:rPr>
      <w:rFonts w:ascii="OEKGHE+OfficinaSerifWinC" w:hAnsi="OEKGHE+OfficinaSerifWinC" w:cs="OEKGHE+OfficinaSerifWinC"/>
      <w:color w:val="000000"/>
      <w:sz w:val="24"/>
      <w:szCs w:val="24"/>
      <w:lang w:eastAsia="ar-SA"/>
    </w:rPr>
  </w:style>
  <w:style w:type="paragraph" w:customStyle="1" w:styleId="21">
    <w:name w:val="Основной текст 21"/>
    <w:basedOn w:val="Normal"/>
    <w:uiPriority w:val="99"/>
    <w:rsid w:val="00CF761A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styleId="PageNumber">
    <w:name w:val="page number"/>
    <w:basedOn w:val="DefaultParagraphFont"/>
    <w:uiPriority w:val="99"/>
    <w:rsid w:val="00CF761A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CF761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F761A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F761A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F761A"/>
    <w:rPr>
      <w:rFonts w:cs="Times New Roman"/>
      <w:b/>
      <w:sz w:val="24"/>
      <w:szCs w:val="24"/>
    </w:rPr>
  </w:style>
  <w:style w:type="character" w:styleId="Strong">
    <w:name w:val="Strong"/>
    <w:basedOn w:val="DefaultParagraphFont"/>
    <w:uiPriority w:val="99"/>
    <w:qFormat/>
    <w:rsid w:val="00CF761A"/>
    <w:rPr>
      <w:rFonts w:cs="Times New Roman"/>
      <w:b/>
    </w:rPr>
  </w:style>
  <w:style w:type="character" w:styleId="Hyperlink">
    <w:name w:val="Hyperlink"/>
    <w:basedOn w:val="DefaultParagraphFont"/>
    <w:uiPriority w:val="99"/>
    <w:rsid w:val="00CF761A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F761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F761A"/>
    <w:rPr>
      <w:rFonts w:cs="Times New Roman"/>
      <w:sz w:val="24"/>
      <w:szCs w:val="24"/>
    </w:rPr>
  </w:style>
  <w:style w:type="paragraph" w:customStyle="1" w:styleId="10">
    <w:name w:val="Без интервала1"/>
    <w:uiPriority w:val="99"/>
    <w:rsid w:val="00CF761A"/>
    <w:rPr>
      <w:lang w:val="en-US" w:eastAsia="en-US"/>
    </w:rPr>
  </w:style>
  <w:style w:type="character" w:styleId="Emphasis">
    <w:name w:val="Emphasis"/>
    <w:basedOn w:val="DefaultParagraphFont"/>
    <w:uiPriority w:val="99"/>
    <w:qFormat/>
    <w:rsid w:val="00CF761A"/>
    <w:rPr>
      <w:rFonts w:cs="Times New Roman"/>
      <w:i/>
    </w:rPr>
  </w:style>
  <w:style w:type="paragraph" w:customStyle="1" w:styleId="11">
    <w:name w:val="стиль1"/>
    <w:basedOn w:val="Normal"/>
    <w:uiPriority w:val="99"/>
    <w:rsid w:val="00CF761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110">
    <w:name w:val="стиль11"/>
    <w:uiPriority w:val="99"/>
    <w:rsid w:val="00CF761A"/>
    <w:rPr>
      <w:color w:val="000000"/>
    </w:rPr>
  </w:style>
  <w:style w:type="paragraph" w:customStyle="1" w:styleId="Style26">
    <w:name w:val="Style26"/>
    <w:basedOn w:val="Normal"/>
    <w:uiPriority w:val="99"/>
    <w:rsid w:val="00CF761A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Normal"/>
    <w:uiPriority w:val="99"/>
    <w:rsid w:val="00CF76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uiPriority w:val="99"/>
    <w:rsid w:val="00CF761A"/>
    <w:rPr>
      <w:rFonts w:ascii="Times New Roman" w:hAnsi="Times New Roman"/>
      <w:b/>
      <w:sz w:val="22"/>
    </w:rPr>
  </w:style>
  <w:style w:type="character" w:customStyle="1" w:styleId="FontStyle56">
    <w:name w:val="Font Style56"/>
    <w:uiPriority w:val="99"/>
    <w:rsid w:val="00CF761A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8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78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6913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6962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78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78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8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8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78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78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8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6960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6927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78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1134</TotalTime>
  <Pages>21</Pages>
  <Words>11961</Words>
  <Characters>-32766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</dc:title>
  <dc:subject/>
  <dc:creator>Пользователь</dc:creator>
  <cp:keywords/>
  <dc:description/>
  <cp:lastModifiedBy>Victor</cp:lastModifiedBy>
  <cp:revision>87</cp:revision>
  <cp:lastPrinted>2015-01-13T12:27:00Z</cp:lastPrinted>
  <dcterms:created xsi:type="dcterms:W3CDTF">2013-11-20T18:31:00Z</dcterms:created>
  <dcterms:modified xsi:type="dcterms:W3CDTF">2015-01-25T17:21:00Z</dcterms:modified>
</cp:coreProperties>
</file>